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8906" w:type="dxa"/>
        <w:tblInd w:w="587" w:type="dxa"/>
        <w:tblLook w:val="04A0" w:firstRow="1" w:lastRow="0" w:firstColumn="1" w:lastColumn="0" w:noHBand="0" w:noVBand="1"/>
      </w:tblPr>
      <w:tblGrid>
        <w:gridCol w:w="988"/>
        <w:gridCol w:w="5366"/>
        <w:gridCol w:w="2552"/>
      </w:tblGrid>
      <w:tr w:rsidR="000655A1" w:rsidRPr="00DF54C3" w14:paraId="4F6655C0" w14:textId="77777777" w:rsidTr="00E21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E587BBA" w14:textId="39F21368" w:rsidR="000655A1" w:rsidRDefault="00F86A3B" w:rsidP="00ED5BC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A4FF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5366" w:type="dxa"/>
            <w:vAlign w:val="center"/>
          </w:tcPr>
          <w:p w14:paraId="438F426C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552" w:type="dxa"/>
            <w:vAlign w:val="center"/>
          </w:tcPr>
          <w:p w14:paraId="69F3F762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9450E4" w:rsidRPr="00A74FC7" w14:paraId="03638CF5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F476DA" w14:textId="77777777" w:rsidR="009450E4" w:rsidRPr="00A74FC7" w:rsidRDefault="009450E4" w:rsidP="009450E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77A438A5" w14:textId="7CAD224E" w:rsidR="009450E4" w:rsidRDefault="00DB3A4F" w:rsidP="00DB3A4F">
            <w:pPr>
              <w:pStyle w:val="TableParagraph"/>
              <w:spacing w:line="260" w:lineRule="exact"/>
              <w:ind w:left="96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María Teresa Treviño Fernández </w:t>
            </w:r>
            <w:r w:rsidR="009450E4">
              <w:rPr>
                <w:b/>
                <w:sz w:val="24"/>
              </w:rPr>
              <w:t>Coordinador</w:t>
            </w:r>
            <w:r w:rsidR="00CD0010">
              <w:rPr>
                <w:b/>
                <w:sz w:val="24"/>
              </w:rPr>
              <w:t>a</w:t>
            </w:r>
            <w:r w:rsidR="009450E4">
              <w:rPr>
                <w:b/>
                <w:sz w:val="24"/>
              </w:rPr>
              <w:t xml:space="preserve"> </w:t>
            </w:r>
            <w:r w:rsidR="00C53227">
              <w:rPr>
                <w:b/>
                <w:sz w:val="24"/>
              </w:rPr>
              <w:t>de la Región</w:t>
            </w:r>
          </w:p>
        </w:tc>
        <w:tc>
          <w:tcPr>
            <w:tcW w:w="2552" w:type="dxa"/>
          </w:tcPr>
          <w:p w14:paraId="721DFC43" w14:textId="1A550695" w:rsidR="009450E4" w:rsidRDefault="00DB3A4F" w:rsidP="00DB3A4F">
            <w:pPr>
              <w:pStyle w:val="TableParagraph"/>
              <w:spacing w:before="132" w:line="240" w:lineRule="auto"/>
              <w:ind w:left="0" w:right="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Nuevo León</w:t>
            </w:r>
          </w:p>
        </w:tc>
      </w:tr>
      <w:tr w:rsidR="00DB3A4F" w:rsidRPr="00A74FC7" w14:paraId="49D2AF9D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88E5D4A" w14:textId="77777777" w:rsidR="00DB3A4F" w:rsidRPr="00A74FC7" w:rsidRDefault="00DB3A4F" w:rsidP="009450E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55F5349F" w14:textId="77777777" w:rsidR="00DB3A4F" w:rsidRDefault="00DB3A4F" w:rsidP="00DB3A4F">
            <w:pPr>
              <w:pStyle w:val="TableParagraph"/>
              <w:spacing w:line="260" w:lineRule="exact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1433">
              <w:rPr>
                <w:sz w:val="24"/>
              </w:rPr>
              <w:t>Dulce María Fuentes Mancillas</w:t>
            </w:r>
          </w:p>
          <w:p w14:paraId="789DA590" w14:textId="66D2B1C1" w:rsidR="00DB3A4F" w:rsidRDefault="00DB3A4F" w:rsidP="00DB3A4F">
            <w:pPr>
              <w:pStyle w:val="TableParagraph"/>
              <w:spacing w:line="260" w:lineRule="exact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Secretaria de la Región</w:t>
            </w:r>
          </w:p>
        </w:tc>
        <w:tc>
          <w:tcPr>
            <w:tcW w:w="2552" w:type="dxa"/>
          </w:tcPr>
          <w:p w14:paraId="52E582AB" w14:textId="222D32FE" w:rsidR="00DB3A4F" w:rsidRDefault="00DB3A4F" w:rsidP="00DB3A4F">
            <w:pPr>
              <w:pStyle w:val="TableParagraph"/>
              <w:spacing w:before="132" w:line="240" w:lineRule="auto"/>
              <w:ind w:left="0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FE6C49" w:rsidRPr="00A74FC7" w14:paraId="74D1077D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ADAF5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584EB5CE" w14:textId="6C7D832F" w:rsidR="00FE6C49" w:rsidRDefault="00EF6F29" w:rsidP="00FE6C49">
            <w:pPr>
              <w:pStyle w:val="TableParagraph"/>
              <w:ind w:left="98"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91433" w:rsidRPr="00591433">
              <w:rPr>
                <w:sz w:val="24"/>
              </w:rPr>
              <w:t xml:space="preserve">José Francisco Gómez </w:t>
            </w:r>
            <w:proofErr w:type="spellStart"/>
            <w:r w:rsidR="00591433" w:rsidRPr="00591433">
              <w:rPr>
                <w:sz w:val="24"/>
              </w:rPr>
              <w:t>McDonough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5EA180A4" w14:textId="3046C2D0" w:rsidR="00FE6C49" w:rsidRDefault="00FE6C49" w:rsidP="00FE6C49">
            <w:pPr>
              <w:pStyle w:val="TableParagraph"/>
              <w:ind w:left="9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DB3A4F" w:rsidRPr="00A74FC7" w14:paraId="0C4E79E5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106712" w14:textId="77777777" w:rsidR="00DB3A4F" w:rsidRPr="00A74FC7" w:rsidRDefault="00DB3A4F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074F1235" w14:textId="32784CC2" w:rsidR="00DB3A4F" w:rsidRDefault="00AA5FC7" w:rsidP="00DB3A4F">
            <w:pPr>
              <w:pStyle w:val="TableParagraph"/>
              <w:spacing w:line="260" w:lineRule="exact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A5FC7">
              <w:rPr>
                <w:sz w:val="24"/>
              </w:rPr>
              <w:t>José Rodolfo Muñoz García</w:t>
            </w:r>
          </w:p>
        </w:tc>
        <w:tc>
          <w:tcPr>
            <w:tcW w:w="2552" w:type="dxa"/>
          </w:tcPr>
          <w:p w14:paraId="7F7A279C" w14:textId="4176CF08" w:rsidR="00DB3A4F" w:rsidRDefault="00DB3A4F" w:rsidP="00FE6C49">
            <w:pPr>
              <w:pStyle w:val="TableParagraph"/>
              <w:ind w:left="9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FE6C49" w:rsidRPr="00A74FC7" w14:paraId="587DC865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19468A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6EB3E6FC" w14:textId="4F5191D5" w:rsidR="00FE6C49" w:rsidRDefault="00591433" w:rsidP="00FE6C49">
            <w:pPr>
              <w:pStyle w:val="TableParagraph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91433">
              <w:rPr>
                <w:sz w:val="24"/>
              </w:rPr>
              <w:t>Luis Carlos Castro Vizcarra</w:t>
            </w:r>
          </w:p>
        </w:tc>
        <w:tc>
          <w:tcPr>
            <w:tcW w:w="2552" w:type="dxa"/>
          </w:tcPr>
          <w:p w14:paraId="06B13CFF" w14:textId="6410D610" w:rsidR="00FE6C49" w:rsidRDefault="00FE6C49" w:rsidP="00FE6C49">
            <w:pPr>
              <w:pStyle w:val="TableParagraph"/>
              <w:ind w:left="9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FE6C49" w:rsidRPr="00A74FC7" w14:paraId="3C19C8C2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342B61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0270ED67" w14:textId="0A2AAD05" w:rsidR="00FE6C49" w:rsidRDefault="00FE6C49" w:rsidP="00FE6C49">
            <w:pPr>
              <w:pStyle w:val="TableParagraph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Rebeca Lizette Buenrostro Gutiérrez </w:t>
            </w:r>
          </w:p>
        </w:tc>
        <w:tc>
          <w:tcPr>
            <w:tcW w:w="2552" w:type="dxa"/>
          </w:tcPr>
          <w:p w14:paraId="41502EA2" w14:textId="5B1C173C" w:rsidR="00FE6C49" w:rsidRDefault="00FE6C49" w:rsidP="00EF6F29">
            <w:pPr>
              <w:pStyle w:val="TableParagraph"/>
              <w:ind w:left="172" w:right="93" w:hanging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Baja California Sur</w:t>
            </w:r>
          </w:p>
        </w:tc>
      </w:tr>
      <w:tr w:rsidR="005B1779" w:rsidRPr="00A74FC7" w14:paraId="4F3ECECF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6F36F5" w14:textId="77777777" w:rsidR="005B1779" w:rsidRPr="00A74FC7" w:rsidRDefault="005B177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799C2A7E" w14:textId="2B6C9B36" w:rsidR="005B1779" w:rsidRDefault="005B1779" w:rsidP="005B1779">
            <w:pPr>
              <w:pStyle w:val="TableParagraph"/>
              <w:ind w:left="96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B1779">
              <w:rPr>
                <w:sz w:val="24"/>
              </w:rPr>
              <w:t>Luis Alfredo Cota Márquez</w:t>
            </w:r>
          </w:p>
        </w:tc>
        <w:tc>
          <w:tcPr>
            <w:tcW w:w="2552" w:type="dxa"/>
          </w:tcPr>
          <w:p w14:paraId="77172DA3" w14:textId="709C3419" w:rsidR="005B1779" w:rsidRDefault="005B1779" w:rsidP="00EF6F29">
            <w:pPr>
              <w:pStyle w:val="TableParagraph"/>
              <w:ind w:left="172" w:right="93" w:hanging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Baja California Sur</w:t>
            </w:r>
          </w:p>
        </w:tc>
      </w:tr>
      <w:tr w:rsidR="00FE6C49" w:rsidRPr="00A74FC7" w14:paraId="01157FD2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378508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20F7537B" w14:textId="012D498E" w:rsidR="00FE6C49" w:rsidRDefault="00FE6C49" w:rsidP="00FE6C49">
            <w:pPr>
              <w:pStyle w:val="TableParagraph"/>
              <w:ind w:left="94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Carlos Oswaldo Zambrano Sarabia</w:t>
            </w:r>
          </w:p>
        </w:tc>
        <w:tc>
          <w:tcPr>
            <w:tcW w:w="2552" w:type="dxa"/>
          </w:tcPr>
          <w:p w14:paraId="4B4A6BC7" w14:textId="33879B31" w:rsidR="00FE6C49" w:rsidRDefault="005B1779" w:rsidP="00EF6F29">
            <w:pPr>
              <w:pStyle w:val="TableParagraph"/>
              <w:ind w:left="172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6C49">
              <w:rPr>
                <w:sz w:val="24"/>
              </w:rPr>
              <w:t>Baja California Sur</w:t>
            </w:r>
          </w:p>
        </w:tc>
      </w:tr>
      <w:tr w:rsidR="00FE6C49" w:rsidRPr="00A74FC7" w14:paraId="46E7B8DA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7DC2D4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49A81568" w14:textId="1544CA55" w:rsidR="00FE6C49" w:rsidRDefault="001300B9" w:rsidP="00FE6C49">
            <w:pPr>
              <w:pStyle w:val="TableParagraph"/>
              <w:ind w:left="93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00B9">
              <w:rPr>
                <w:sz w:val="24"/>
              </w:rPr>
              <w:t>Sergio Rafael Facio Guzmán</w:t>
            </w:r>
          </w:p>
        </w:tc>
        <w:tc>
          <w:tcPr>
            <w:tcW w:w="2552" w:type="dxa"/>
          </w:tcPr>
          <w:p w14:paraId="504A212E" w14:textId="7547380F" w:rsidR="00FE6C49" w:rsidRDefault="00FE6C49" w:rsidP="00FE6C49">
            <w:pPr>
              <w:pStyle w:val="TableParagraph"/>
              <w:ind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FE6C49" w:rsidRPr="00A74FC7" w14:paraId="417BDE87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2AB668D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448A0384" w14:textId="4CD159E3" w:rsidR="00FE6C49" w:rsidRDefault="001300B9" w:rsidP="00FE6C49">
            <w:pPr>
              <w:pStyle w:val="TableParagraph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00B9">
              <w:rPr>
                <w:sz w:val="24"/>
              </w:rPr>
              <w:t>Karla Gabriela Fuentes Moreno</w:t>
            </w:r>
          </w:p>
        </w:tc>
        <w:tc>
          <w:tcPr>
            <w:tcW w:w="2552" w:type="dxa"/>
          </w:tcPr>
          <w:p w14:paraId="7DB5C60D" w14:textId="20E89A79" w:rsidR="00FE6C49" w:rsidRDefault="00FE6C49" w:rsidP="00FE6C49">
            <w:pPr>
              <w:pStyle w:val="TableParagraph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FE6C49" w:rsidRPr="00A74FC7" w14:paraId="6947AF94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814B9FC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5E2FC353" w14:textId="263E5F40" w:rsidR="00FE6C49" w:rsidRDefault="001300B9" w:rsidP="00FE6C49">
            <w:pPr>
              <w:pStyle w:val="TableParagraph"/>
              <w:ind w:left="94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00B9">
              <w:rPr>
                <w:sz w:val="24"/>
              </w:rPr>
              <w:t>María Selene Prieto Domínguez</w:t>
            </w:r>
          </w:p>
        </w:tc>
        <w:tc>
          <w:tcPr>
            <w:tcW w:w="2552" w:type="dxa"/>
          </w:tcPr>
          <w:p w14:paraId="69652BA1" w14:textId="02C57685" w:rsidR="00FE6C49" w:rsidRDefault="00FE6C49" w:rsidP="00FE6C49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FE6C49" w:rsidRPr="00A74FC7" w14:paraId="62D0D26D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F870AEA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0ABA8F79" w14:textId="5C798305" w:rsidR="00FE6C49" w:rsidRDefault="00FE6C49" w:rsidP="00FE6C49">
            <w:pPr>
              <w:pStyle w:val="TableParagraph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Bertha Icela Mata Ortiz</w:t>
            </w:r>
          </w:p>
        </w:tc>
        <w:tc>
          <w:tcPr>
            <w:tcW w:w="2552" w:type="dxa"/>
          </w:tcPr>
          <w:p w14:paraId="321ECDFB" w14:textId="1C6860C8" w:rsidR="00FE6C49" w:rsidRDefault="00FE6C49" w:rsidP="00FE6C49">
            <w:pPr>
              <w:pStyle w:val="TableParagraph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FE6C49" w:rsidRPr="00A74FC7" w14:paraId="7A73CDF4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F6C5DB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5911379A" w14:textId="499EBE54" w:rsidR="00FE6C49" w:rsidRDefault="00FE6C49" w:rsidP="00FE6C49">
            <w:pPr>
              <w:pStyle w:val="TableParagraph"/>
              <w:ind w:left="98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Francisco Javier Diez de Urdanivia del Valle</w:t>
            </w:r>
          </w:p>
        </w:tc>
        <w:tc>
          <w:tcPr>
            <w:tcW w:w="2552" w:type="dxa"/>
          </w:tcPr>
          <w:p w14:paraId="048EEF02" w14:textId="5F0618D2" w:rsidR="00FE6C49" w:rsidRDefault="00C53227" w:rsidP="00FE6C49">
            <w:pPr>
              <w:pStyle w:val="TableParagraph"/>
              <w:ind w:left="95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E6C49">
              <w:rPr>
                <w:sz w:val="24"/>
              </w:rPr>
              <w:t>Coahuila</w:t>
            </w:r>
          </w:p>
        </w:tc>
      </w:tr>
      <w:tr w:rsidR="00FE6C49" w:rsidRPr="00A74FC7" w14:paraId="65421C2E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787DF0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6384110A" w14:textId="56C01344" w:rsidR="00FE6C49" w:rsidRPr="00CD0010" w:rsidRDefault="00FE6C49" w:rsidP="00FE6C49">
            <w:pPr>
              <w:pStyle w:val="TableParagraph"/>
              <w:spacing w:line="260" w:lineRule="exact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Paulina Elizabeth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z w:val="24"/>
              </w:rPr>
              <w:t xml:space="preserve"> Torres</w:t>
            </w:r>
          </w:p>
        </w:tc>
        <w:tc>
          <w:tcPr>
            <w:tcW w:w="2552" w:type="dxa"/>
          </w:tcPr>
          <w:p w14:paraId="5C8E96F5" w14:textId="5E8208F8" w:rsidR="00FE6C49" w:rsidRDefault="00FE6C49" w:rsidP="00FE6C49">
            <w:pPr>
              <w:pStyle w:val="TableParagraph"/>
              <w:ind w:left="95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Durango</w:t>
            </w:r>
          </w:p>
        </w:tc>
      </w:tr>
      <w:tr w:rsidR="00DB3A4F" w:rsidRPr="00A74FC7" w14:paraId="44C69002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3343BC" w14:textId="77777777" w:rsidR="00DB3A4F" w:rsidRPr="00A74FC7" w:rsidRDefault="00DB3A4F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39BA57E4" w14:textId="101D96F6" w:rsidR="00DB3A4F" w:rsidRDefault="00DB3A4F" w:rsidP="00FE6C49">
            <w:pPr>
              <w:pStyle w:val="TableParagraph"/>
              <w:spacing w:line="260" w:lineRule="exact"/>
              <w:ind w:left="96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3A4F">
              <w:rPr>
                <w:sz w:val="24"/>
              </w:rPr>
              <w:t xml:space="preserve">Julio César </w:t>
            </w:r>
            <w:proofErr w:type="spellStart"/>
            <w:r w:rsidRPr="00DB3A4F">
              <w:rPr>
                <w:sz w:val="24"/>
              </w:rPr>
              <w:t>Eláceo</w:t>
            </w:r>
            <w:proofErr w:type="spellEnd"/>
            <w:r w:rsidRPr="00DB3A4F">
              <w:rPr>
                <w:sz w:val="24"/>
              </w:rPr>
              <w:t xml:space="preserve"> Fernández</w:t>
            </w:r>
          </w:p>
        </w:tc>
        <w:tc>
          <w:tcPr>
            <w:tcW w:w="2552" w:type="dxa"/>
          </w:tcPr>
          <w:p w14:paraId="3CCAA271" w14:textId="3B8EE8CE" w:rsidR="00DB3A4F" w:rsidRDefault="00DB3A4F" w:rsidP="00FE6C49">
            <w:pPr>
              <w:pStyle w:val="TableParagraph"/>
              <w:ind w:left="95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Durango</w:t>
            </w:r>
          </w:p>
        </w:tc>
      </w:tr>
      <w:tr w:rsidR="001300B9" w:rsidRPr="00A74FC7" w14:paraId="5430676A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A44038D" w14:textId="77777777" w:rsidR="001300B9" w:rsidRPr="00A74FC7" w:rsidRDefault="001300B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2E490301" w14:textId="3571C675" w:rsidR="001300B9" w:rsidRPr="00DB3A4F" w:rsidRDefault="00705F83" w:rsidP="00FE6C49">
            <w:pPr>
              <w:pStyle w:val="TableParagraph"/>
              <w:spacing w:line="260" w:lineRule="exact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05F83">
              <w:rPr>
                <w:sz w:val="24"/>
              </w:rPr>
              <w:t>María Eugenia Pérez Herrera</w:t>
            </w:r>
            <w:r w:rsidR="001300B9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4204FB7B" w14:textId="64A154A0" w:rsidR="001300B9" w:rsidRDefault="001300B9" w:rsidP="00FE6C49">
            <w:pPr>
              <w:pStyle w:val="TableParagraph"/>
              <w:ind w:left="95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Durango</w:t>
            </w:r>
          </w:p>
        </w:tc>
      </w:tr>
      <w:tr w:rsidR="00FE6C49" w:rsidRPr="00A74FC7" w14:paraId="741E93E7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F01F19B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589E710B" w14:textId="77EC3458" w:rsidR="00FE6C49" w:rsidRDefault="00FE6C49" w:rsidP="00FE6C49">
            <w:pPr>
              <w:pStyle w:val="TableParagraph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Brenda Lizeth González Lara</w:t>
            </w:r>
          </w:p>
        </w:tc>
        <w:tc>
          <w:tcPr>
            <w:tcW w:w="2552" w:type="dxa"/>
          </w:tcPr>
          <w:p w14:paraId="51639381" w14:textId="740705EE" w:rsidR="00FE6C49" w:rsidRDefault="00FE6C49" w:rsidP="00FE6C49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Nuevo León</w:t>
            </w:r>
          </w:p>
        </w:tc>
      </w:tr>
      <w:tr w:rsidR="00FE6C49" w:rsidRPr="00A74FC7" w14:paraId="698095B9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41CEF2A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75100DF9" w14:textId="2AEC2C0D" w:rsidR="00FE6C49" w:rsidRDefault="00FE6C49" w:rsidP="00FE6C49">
            <w:pPr>
              <w:pStyle w:val="TableParagraph"/>
              <w:ind w:left="91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Francisco Reynaldo Guajardo Martínez</w:t>
            </w:r>
          </w:p>
        </w:tc>
        <w:tc>
          <w:tcPr>
            <w:tcW w:w="2552" w:type="dxa"/>
          </w:tcPr>
          <w:p w14:paraId="03F502FF" w14:textId="70D5B148" w:rsidR="00FE6C49" w:rsidRDefault="00EF6F29" w:rsidP="00FE6C49">
            <w:pPr>
              <w:pStyle w:val="TableParagraph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6C49">
              <w:rPr>
                <w:sz w:val="24"/>
              </w:rPr>
              <w:t>Nuevo León</w:t>
            </w:r>
          </w:p>
        </w:tc>
      </w:tr>
      <w:tr w:rsidR="00FE6C49" w:rsidRPr="00A74FC7" w14:paraId="2F1F9D67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7C9EA5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12DEF297" w14:textId="014B60D0" w:rsidR="00FE6C49" w:rsidRDefault="00FE6C49" w:rsidP="00FE6C49">
            <w:pPr>
              <w:pStyle w:val="TableParagraph"/>
              <w:ind w:left="91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María de los Ángeles Guzmán García</w:t>
            </w:r>
          </w:p>
        </w:tc>
        <w:tc>
          <w:tcPr>
            <w:tcW w:w="2552" w:type="dxa"/>
          </w:tcPr>
          <w:p w14:paraId="0E0D4BBF" w14:textId="50FF0E38" w:rsidR="00FE6C49" w:rsidRDefault="00EF6F29" w:rsidP="00FE6C49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6C49">
              <w:rPr>
                <w:sz w:val="24"/>
              </w:rPr>
              <w:t>Nuevo León</w:t>
            </w:r>
          </w:p>
        </w:tc>
      </w:tr>
      <w:tr w:rsidR="00FE6C49" w:rsidRPr="00A74FC7" w14:paraId="1DD3197B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FD01D1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0E3B816D" w14:textId="485486BA" w:rsidR="00FE6C49" w:rsidRDefault="00FE6C49" w:rsidP="00FE6C49">
            <w:pPr>
              <w:pStyle w:val="TableParagraph"/>
              <w:ind w:left="95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José Luis Moreno López</w:t>
            </w:r>
          </w:p>
        </w:tc>
        <w:tc>
          <w:tcPr>
            <w:tcW w:w="2552" w:type="dxa"/>
          </w:tcPr>
          <w:p w14:paraId="1BE0E58D" w14:textId="21B12DC0" w:rsidR="00FE6C49" w:rsidRDefault="00FE6C49" w:rsidP="00FE6C49">
            <w:pPr>
              <w:pStyle w:val="TableParagraph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FE6C49" w:rsidRPr="00A74FC7" w14:paraId="0EA51441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685538F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03E3608E" w14:textId="2FB4784D" w:rsidR="00FE6C49" w:rsidRDefault="00FE6C49" w:rsidP="00FE6C49">
            <w:pPr>
              <w:pStyle w:val="TableParagraph"/>
              <w:ind w:left="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Liliana Margarita Campuzano Vega</w:t>
            </w:r>
          </w:p>
        </w:tc>
        <w:tc>
          <w:tcPr>
            <w:tcW w:w="2552" w:type="dxa"/>
          </w:tcPr>
          <w:p w14:paraId="44FBE5A0" w14:textId="7A939D26" w:rsidR="00FE6C49" w:rsidRDefault="00FE6C49" w:rsidP="00FE6C49">
            <w:pPr>
              <w:pStyle w:val="TableParagraph"/>
              <w:ind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FE6C49" w:rsidRPr="00A74FC7" w14:paraId="049B3C80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E06AF04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11752F82" w14:textId="48804934" w:rsidR="00FE6C49" w:rsidRDefault="00FE6C49" w:rsidP="00FE6C49">
            <w:pPr>
              <w:pStyle w:val="TableParagraph"/>
              <w:ind w:left="91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José Alfredo Beltrán Estrada</w:t>
            </w:r>
          </w:p>
        </w:tc>
        <w:tc>
          <w:tcPr>
            <w:tcW w:w="2552" w:type="dxa"/>
          </w:tcPr>
          <w:p w14:paraId="57AC35DD" w14:textId="0FF3F16E" w:rsidR="00FE6C49" w:rsidRDefault="00FE6C49" w:rsidP="00FE6C49">
            <w:pPr>
              <w:pStyle w:val="TableParagraph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3203F" w:rsidRPr="00A74FC7" w14:paraId="1997E0FB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98273" w14:textId="77777777" w:rsidR="0063203F" w:rsidRPr="00A74FC7" w:rsidRDefault="0063203F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35FE51A4" w14:textId="462D3B15" w:rsidR="0063203F" w:rsidRDefault="00F86A3B" w:rsidP="00FE6C49">
            <w:pPr>
              <w:pStyle w:val="TableParagraph"/>
              <w:ind w:left="91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Ana Patricia Briseño Torres</w:t>
            </w:r>
          </w:p>
        </w:tc>
        <w:tc>
          <w:tcPr>
            <w:tcW w:w="2552" w:type="dxa"/>
          </w:tcPr>
          <w:p w14:paraId="788ECE93" w14:textId="26928839" w:rsidR="0063203F" w:rsidRDefault="0063203F" w:rsidP="00FE6C49">
            <w:pPr>
              <w:pStyle w:val="TableParagraph"/>
              <w:ind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Sonora</w:t>
            </w:r>
          </w:p>
        </w:tc>
      </w:tr>
      <w:tr w:rsidR="00FE6C49" w:rsidRPr="00A74FC7" w14:paraId="402F8892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1D72AB2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468DD53E" w14:textId="21C5B6B2" w:rsidR="00FE6C49" w:rsidRDefault="00FE6C49" w:rsidP="00FE6C49">
            <w:pPr>
              <w:pStyle w:val="TableParagraph"/>
              <w:ind w:left="94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Wilfredo Román Morales Silva</w:t>
            </w:r>
          </w:p>
        </w:tc>
        <w:tc>
          <w:tcPr>
            <w:tcW w:w="2552" w:type="dxa"/>
          </w:tcPr>
          <w:p w14:paraId="4A3A788D" w14:textId="5AC41A1A" w:rsidR="00FE6C49" w:rsidRDefault="00FE6C49" w:rsidP="00FE6C49">
            <w:pPr>
              <w:pStyle w:val="TableParagraph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Sonora</w:t>
            </w:r>
          </w:p>
        </w:tc>
      </w:tr>
      <w:tr w:rsidR="00591433" w:rsidRPr="00A74FC7" w14:paraId="378F05E1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FD803B1" w14:textId="77777777" w:rsidR="00591433" w:rsidRPr="00A74FC7" w:rsidRDefault="00591433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6D12642E" w14:textId="3A56920B" w:rsidR="00591433" w:rsidRDefault="001300B9" w:rsidP="00FE6C49">
            <w:pPr>
              <w:pStyle w:val="TableParagraph"/>
              <w:ind w:left="94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1300B9">
              <w:rPr>
                <w:sz w:val="24"/>
              </w:rPr>
              <w:t>Karem</w:t>
            </w:r>
            <w:proofErr w:type="spellEnd"/>
            <w:r w:rsidRPr="001300B9">
              <w:rPr>
                <w:sz w:val="24"/>
              </w:rPr>
              <w:t xml:space="preserve"> Lucía Valles Sanpedro</w:t>
            </w:r>
          </w:p>
        </w:tc>
        <w:tc>
          <w:tcPr>
            <w:tcW w:w="2552" w:type="dxa"/>
          </w:tcPr>
          <w:p w14:paraId="759A3277" w14:textId="6041FACF" w:rsidR="00591433" w:rsidRDefault="00591433" w:rsidP="00FE6C49">
            <w:pPr>
              <w:pStyle w:val="TableParagraph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Sonora</w:t>
            </w:r>
          </w:p>
        </w:tc>
      </w:tr>
      <w:tr w:rsidR="00FE6C49" w:rsidRPr="00A74FC7" w14:paraId="647AC2BC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4A0ADCF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73389F75" w14:textId="3DED76BD" w:rsidR="00FE6C49" w:rsidRDefault="00DA4FF1" w:rsidP="00FE6C49">
            <w:pPr>
              <w:pStyle w:val="TableParagraph"/>
              <w:ind w:left="96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Dulce Adriana Rocha </w:t>
            </w:r>
            <w:proofErr w:type="spellStart"/>
            <w:r>
              <w:rPr>
                <w:sz w:val="24"/>
              </w:rPr>
              <w:t>Sobrevilla</w:t>
            </w:r>
            <w:proofErr w:type="spellEnd"/>
          </w:p>
        </w:tc>
        <w:tc>
          <w:tcPr>
            <w:tcW w:w="2552" w:type="dxa"/>
          </w:tcPr>
          <w:p w14:paraId="5E4A53B9" w14:textId="5DC5AE49" w:rsidR="00FE6C49" w:rsidRDefault="00FE6C49" w:rsidP="00FE6C49">
            <w:pPr>
              <w:pStyle w:val="TableParagraph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FE6C49" w:rsidRPr="00A74FC7" w14:paraId="14D432E6" w14:textId="77777777" w:rsidTr="00E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EAFD2B" w14:textId="77777777" w:rsidR="00FE6C49" w:rsidRPr="00A74FC7" w:rsidRDefault="00FE6C49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67FF155D" w14:textId="48C01670" w:rsidR="00FE6C49" w:rsidRDefault="00DA4FF1" w:rsidP="00FE6C49">
            <w:pPr>
              <w:pStyle w:val="TableParagraph"/>
              <w:ind w:left="96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Adrián Mendiola Padilla</w:t>
            </w:r>
            <w:r w:rsidR="00FE6C49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3FE37A36" w14:textId="03BC096E" w:rsidR="00FE6C49" w:rsidRDefault="00FE6C49" w:rsidP="00FE6C49">
            <w:pPr>
              <w:pStyle w:val="TableParagraph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BC570C" w:rsidRPr="00A74FC7" w14:paraId="6E793524" w14:textId="77777777" w:rsidTr="00E2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0C8213" w14:textId="77777777" w:rsidR="00BC570C" w:rsidRPr="00A74FC7" w:rsidRDefault="00BC570C" w:rsidP="00FE6C49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14:paraId="36E7034C" w14:textId="351CDF2F" w:rsidR="00BC570C" w:rsidRPr="00BC570C" w:rsidRDefault="00BC570C" w:rsidP="00BC570C">
            <w:pPr>
              <w:pStyle w:val="TableParagraph"/>
              <w:spacing w:line="271" w:lineRule="exact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Rosalba Ivette Robinson Terán</w:t>
            </w:r>
            <w:r w:rsidRPr="00F94F51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57763FC4" w14:textId="48EF006F" w:rsidR="00BC570C" w:rsidRDefault="00BC570C" w:rsidP="00FE6C49">
            <w:pPr>
              <w:pStyle w:val="TableParagraph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</w:tbl>
    <w:p w14:paraId="548DA107" w14:textId="5E3FC75E" w:rsidR="00A74FC7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FD037C4" w14:textId="01F83326" w:rsidR="00591433" w:rsidRDefault="00591433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CEDD39" w14:textId="3B09FE75" w:rsidR="00591433" w:rsidRPr="00226F8C" w:rsidRDefault="00591433" w:rsidP="00C53227">
      <w:pPr>
        <w:spacing w:after="0" w:line="240" w:lineRule="auto"/>
        <w:ind w:left="708" w:right="582"/>
        <w:jc w:val="both"/>
        <w:rPr>
          <w:rFonts w:ascii="Arial" w:hAnsi="Arial" w:cs="Arial"/>
          <w:sz w:val="24"/>
        </w:rPr>
      </w:pPr>
    </w:p>
    <w:sectPr w:rsidR="00591433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3DF9" w14:textId="77777777" w:rsidR="0084359C" w:rsidRDefault="0084359C" w:rsidP="00DF54C3">
      <w:pPr>
        <w:spacing w:after="0" w:line="240" w:lineRule="auto"/>
      </w:pPr>
      <w:r>
        <w:separator/>
      </w:r>
    </w:p>
  </w:endnote>
  <w:endnote w:type="continuationSeparator" w:id="0">
    <w:p w14:paraId="0E6350E7" w14:textId="77777777" w:rsidR="0084359C" w:rsidRDefault="0084359C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321E9701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5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5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3D488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96D" w14:textId="77777777" w:rsidR="0084359C" w:rsidRDefault="0084359C" w:rsidP="00DF54C3">
      <w:pPr>
        <w:spacing w:after="0" w:line="240" w:lineRule="auto"/>
      </w:pPr>
      <w:r>
        <w:separator/>
      </w:r>
    </w:p>
  </w:footnote>
  <w:footnote w:type="continuationSeparator" w:id="0">
    <w:p w14:paraId="01137C63" w14:textId="77777777" w:rsidR="0084359C" w:rsidRDefault="0084359C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C24" w14:textId="77777777" w:rsidR="00ED5BC3" w:rsidRDefault="009450E4" w:rsidP="00B1123B">
    <w:pPr>
      <w:pStyle w:val="Encabezado"/>
      <w:tabs>
        <w:tab w:val="clear" w:pos="4419"/>
        <w:tab w:val="clear" w:pos="8838"/>
        <w:tab w:val="right" w:pos="8265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4A54193" wp14:editId="22D15050">
          <wp:simplePos x="0" y="0"/>
          <wp:positionH relativeFrom="column">
            <wp:posOffset>5581650</wp:posOffset>
          </wp:positionH>
          <wp:positionV relativeFrom="paragraph">
            <wp:posOffset>-106680</wp:posOffset>
          </wp:positionV>
          <wp:extent cx="1358933" cy="705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09" t="54941" r="54514" b="20607"/>
                  <a:stretch/>
                </pic:blipFill>
                <pic:spPr bwMode="auto">
                  <a:xfrm>
                    <a:off x="0" y="0"/>
                    <a:ext cx="1358933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302D179" wp14:editId="2E2AE294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  <w:r w:rsidR="00B1123B">
      <w:rPr>
        <w:rFonts w:ascii="Arial" w:hAnsi="Arial" w:cs="Arial"/>
        <w:b/>
        <w:sz w:val="24"/>
      </w:rPr>
      <w:tab/>
    </w:r>
  </w:p>
  <w:p w14:paraId="1156882F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3FB32427" w14:textId="77777777" w:rsidR="00ED5BC3" w:rsidRDefault="009450E4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                            Región Norte</w:t>
        </w:r>
      </w:p>
    </w:sdtContent>
  </w:sdt>
  <w:p w14:paraId="567EC508" w14:textId="77777777" w:rsidR="00ED5BC3" w:rsidRDefault="00B1123B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</w:t>
    </w:r>
    <w:r w:rsidR="009450E4">
      <w:rPr>
        <w:rFonts w:ascii="Arial" w:hAnsi="Arial" w:cs="Arial"/>
        <w:b/>
        <w:sz w:val="24"/>
      </w:rPr>
      <w:t xml:space="preserve">     </w:t>
    </w:r>
    <w:r w:rsidR="00ED5BC3">
      <w:rPr>
        <w:rFonts w:ascii="Arial" w:hAnsi="Arial" w:cs="Arial"/>
        <w:b/>
        <w:sz w:val="24"/>
      </w:rPr>
      <w:t>Lista de Integrantes</w:t>
    </w:r>
  </w:p>
  <w:p w14:paraId="5859AE14" w14:textId="428CC48D" w:rsidR="00F25267" w:rsidRPr="00645674" w:rsidRDefault="00CF12F2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</w:t>
    </w:r>
    <w:r w:rsidR="00B1123B">
      <w:rPr>
        <w:rFonts w:ascii="Arial" w:hAnsi="Arial" w:cs="Arial"/>
        <w:sz w:val="24"/>
      </w:rPr>
      <w:t xml:space="preserve"> </w:t>
    </w:r>
    <w:r w:rsidR="00CB610F" w:rsidRPr="00374BF5">
      <w:rPr>
        <w:rFonts w:ascii="Arial" w:hAnsi="Arial" w:cs="Arial"/>
        <w:sz w:val="24"/>
      </w:rPr>
      <w:t xml:space="preserve">Actualizada al </w:t>
    </w:r>
    <w:r w:rsidR="005B1779">
      <w:rPr>
        <w:rFonts w:ascii="Arial" w:hAnsi="Arial" w:cs="Arial"/>
        <w:sz w:val="24"/>
      </w:rPr>
      <w:t>0</w:t>
    </w:r>
    <w:r w:rsidR="00AA5FC7">
      <w:rPr>
        <w:rFonts w:ascii="Arial" w:hAnsi="Arial" w:cs="Arial"/>
        <w:sz w:val="24"/>
      </w:rPr>
      <w:t>2</w:t>
    </w:r>
    <w:r w:rsidR="004423AD">
      <w:rPr>
        <w:rFonts w:ascii="Arial" w:hAnsi="Arial" w:cs="Arial"/>
        <w:sz w:val="24"/>
      </w:rPr>
      <w:t xml:space="preserve"> de </w:t>
    </w:r>
    <w:r w:rsidR="00705F83">
      <w:rPr>
        <w:rFonts w:ascii="Arial" w:hAnsi="Arial" w:cs="Arial"/>
        <w:sz w:val="24"/>
      </w:rPr>
      <w:t>abril</w:t>
    </w:r>
    <w:r w:rsidR="00FE6C49">
      <w:rPr>
        <w:rFonts w:ascii="Arial" w:hAnsi="Arial" w:cs="Arial"/>
        <w:sz w:val="24"/>
      </w:rPr>
      <w:t xml:space="preserve"> </w:t>
    </w:r>
    <w:r w:rsidR="00F94F51">
      <w:rPr>
        <w:rFonts w:ascii="Arial" w:hAnsi="Arial" w:cs="Arial"/>
        <w:sz w:val="24"/>
      </w:rPr>
      <w:t>de 202</w:t>
    </w:r>
    <w:r w:rsidR="001300B9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18">
    <w:abstractNumId w:val="6"/>
  </w:num>
  <w:num w:numId="2" w16cid:durableId="1281230506">
    <w:abstractNumId w:val="2"/>
  </w:num>
  <w:num w:numId="3" w16cid:durableId="1902131823">
    <w:abstractNumId w:val="4"/>
  </w:num>
  <w:num w:numId="4" w16cid:durableId="1521430432">
    <w:abstractNumId w:val="1"/>
  </w:num>
  <w:num w:numId="5" w16cid:durableId="607588065">
    <w:abstractNumId w:val="5"/>
  </w:num>
  <w:num w:numId="6" w16cid:durableId="496925528">
    <w:abstractNumId w:val="0"/>
  </w:num>
  <w:num w:numId="7" w16cid:durableId="675349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365E0"/>
    <w:rsid w:val="00043D73"/>
    <w:rsid w:val="000522C2"/>
    <w:rsid w:val="000655A1"/>
    <w:rsid w:val="00071D7B"/>
    <w:rsid w:val="0008222D"/>
    <w:rsid w:val="000A36E7"/>
    <w:rsid w:val="000A7260"/>
    <w:rsid w:val="000B5B3A"/>
    <w:rsid w:val="000B784F"/>
    <w:rsid w:val="000E51C8"/>
    <w:rsid w:val="000E5A75"/>
    <w:rsid w:val="000F22FE"/>
    <w:rsid w:val="001064C8"/>
    <w:rsid w:val="00120A46"/>
    <w:rsid w:val="0012190C"/>
    <w:rsid w:val="00125084"/>
    <w:rsid w:val="001300B9"/>
    <w:rsid w:val="00133522"/>
    <w:rsid w:val="001678F2"/>
    <w:rsid w:val="00174DA5"/>
    <w:rsid w:val="0018107C"/>
    <w:rsid w:val="0018386A"/>
    <w:rsid w:val="00196CFB"/>
    <w:rsid w:val="001A2A90"/>
    <w:rsid w:val="001D12F5"/>
    <w:rsid w:val="001E6732"/>
    <w:rsid w:val="001F5A85"/>
    <w:rsid w:val="00211164"/>
    <w:rsid w:val="00225498"/>
    <w:rsid w:val="00226F8C"/>
    <w:rsid w:val="00242F41"/>
    <w:rsid w:val="00244FF3"/>
    <w:rsid w:val="00247EDA"/>
    <w:rsid w:val="00253A0C"/>
    <w:rsid w:val="00260126"/>
    <w:rsid w:val="00272BFF"/>
    <w:rsid w:val="00281CE3"/>
    <w:rsid w:val="00284901"/>
    <w:rsid w:val="00285C07"/>
    <w:rsid w:val="002B55E7"/>
    <w:rsid w:val="002D096B"/>
    <w:rsid w:val="002E476D"/>
    <w:rsid w:val="00310715"/>
    <w:rsid w:val="0031617C"/>
    <w:rsid w:val="00317DA0"/>
    <w:rsid w:val="0032316D"/>
    <w:rsid w:val="0034594F"/>
    <w:rsid w:val="00353017"/>
    <w:rsid w:val="00353E0B"/>
    <w:rsid w:val="00385D51"/>
    <w:rsid w:val="003969CA"/>
    <w:rsid w:val="00397A94"/>
    <w:rsid w:val="003A163C"/>
    <w:rsid w:val="003A2526"/>
    <w:rsid w:val="003B3205"/>
    <w:rsid w:val="003C4D7A"/>
    <w:rsid w:val="003E7E3A"/>
    <w:rsid w:val="003F7585"/>
    <w:rsid w:val="00401451"/>
    <w:rsid w:val="00406A8A"/>
    <w:rsid w:val="00415861"/>
    <w:rsid w:val="004345F9"/>
    <w:rsid w:val="00435A37"/>
    <w:rsid w:val="00440D45"/>
    <w:rsid w:val="004423AD"/>
    <w:rsid w:val="004476B1"/>
    <w:rsid w:val="004478F1"/>
    <w:rsid w:val="004512F9"/>
    <w:rsid w:val="00451923"/>
    <w:rsid w:val="00495913"/>
    <w:rsid w:val="004A5211"/>
    <w:rsid w:val="004B14D4"/>
    <w:rsid w:val="004C0AA1"/>
    <w:rsid w:val="004C66A2"/>
    <w:rsid w:val="004D3E7E"/>
    <w:rsid w:val="004D5E3F"/>
    <w:rsid w:val="004D5FA0"/>
    <w:rsid w:val="004D7AD3"/>
    <w:rsid w:val="004E2F8D"/>
    <w:rsid w:val="004F726A"/>
    <w:rsid w:val="0050272D"/>
    <w:rsid w:val="00503DFD"/>
    <w:rsid w:val="00504C09"/>
    <w:rsid w:val="0057397C"/>
    <w:rsid w:val="00580EAF"/>
    <w:rsid w:val="00586FED"/>
    <w:rsid w:val="00591433"/>
    <w:rsid w:val="005A264D"/>
    <w:rsid w:val="005B0012"/>
    <w:rsid w:val="005B1779"/>
    <w:rsid w:val="005F1C7F"/>
    <w:rsid w:val="005F37E5"/>
    <w:rsid w:val="005F50A2"/>
    <w:rsid w:val="005F6EFB"/>
    <w:rsid w:val="0062012A"/>
    <w:rsid w:val="0063203F"/>
    <w:rsid w:val="006423F6"/>
    <w:rsid w:val="00645674"/>
    <w:rsid w:val="0065597E"/>
    <w:rsid w:val="00662824"/>
    <w:rsid w:val="00665FD3"/>
    <w:rsid w:val="00675B63"/>
    <w:rsid w:val="0068527A"/>
    <w:rsid w:val="00692C91"/>
    <w:rsid w:val="0069425D"/>
    <w:rsid w:val="00696E02"/>
    <w:rsid w:val="006A6622"/>
    <w:rsid w:val="006A6AD1"/>
    <w:rsid w:val="006C5944"/>
    <w:rsid w:val="006D538E"/>
    <w:rsid w:val="006F6207"/>
    <w:rsid w:val="00705F83"/>
    <w:rsid w:val="007070A1"/>
    <w:rsid w:val="00723F6A"/>
    <w:rsid w:val="00747868"/>
    <w:rsid w:val="00762481"/>
    <w:rsid w:val="00764FDE"/>
    <w:rsid w:val="007812CD"/>
    <w:rsid w:val="007966DB"/>
    <w:rsid w:val="007A5474"/>
    <w:rsid w:val="007A6B6C"/>
    <w:rsid w:val="007D76B6"/>
    <w:rsid w:val="00824CFB"/>
    <w:rsid w:val="00827D81"/>
    <w:rsid w:val="00827ED7"/>
    <w:rsid w:val="0084025E"/>
    <w:rsid w:val="0084359C"/>
    <w:rsid w:val="00855A52"/>
    <w:rsid w:val="00885588"/>
    <w:rsid w:val="00887FBE"/>
    <w:rsid w:val="008925F6"/>
    <w:rsid w:val="008C1C61"/>
    <w:rsid w:val="008C4239"/>
    <w:rsid w:val="008E2AF5"/>
    <w:rsid w:val="008E3481"/>
    <w:rsid w:val="008E7DCA"/>
    <w:rsid w:val="00934B20"/>
    <w:rsid w:val="009361A8"/>
    <w:rsid w:val="009450E4"/>
    <w:rsid w:val="00952124"/>
    <w:rsid w:val="00953A10"/>
    <w:rsid w:val="00953AE6"/>
    <w:rsid w:val="009600E3"/>
    <w:rsid w:val="00970BF9"/>
    <w:rsid w:val="00976E19"/>
    <w:rsid w:val="00992C9D"/>
    <w:rsid w:val="009A16E1"/>
    <w:rsid w:val="009B443B"/>
    <w:rsid w:val="009D6AE4"/>
    <w:rsid w:val="009F1013"/>
    <w:rsid w:val="009F3267"/>
    <w:rsid w:val="00A32218"/>
    <w:rsid w:val="00A338BB"/>
    <w:rsid w:val="00A360FC"/>
    <w:rsid w:val="00A52956"/>
    <w:rsid w:val="00A5537C"/>
    <w:rsid w:val="00A74FC7"/>
    <w:rsid w:val="00AA5DF9"/>
    <w:rsid w:val="00AA5FC7"/>
    <w:rsid w:val="00AA6365"/>
    <w:rsid w:val="00AA662A"/>
    <w:rsid w:val="00AD077E"/>
    <w:rsid w:val="00AD6787"/>
    <w:rsid w:val="00B05547"/>
    <w:rsid w:val="00B1123B"/>
    <w:rsid w:val="00B12C63"/>
    <w:rsid w:val="00B2549B"/>
    <w:rsid w:val="00B3627D"/>
    <w:rsid w:val="00B4115A"/>
    <w:rsid w:val="00B45F59"/>
    <w:rsid w:val="00B548AC"/>
    <w:rsid w:val="00B620FE"/>
    <w:rsid w:val="00B6644D"/>
    <w:rsid w:val="00B71777"/>
    <w:rsid w:val="00B813CF"/>
    <w:rsid w:val="00B918F7"/>
    <w:rsid w:val="00B975A0"/>
    <w:rsid w:val="00BA4466"/>
    <w:rsid w:val="00BC570C"/>
    <w:rsid w:val="00C02F7D"/>
    <w:rsid w:val="00C07D01"/>
    <w:rsid w:val="00C129CD"/>
    <w:rsid w:val="00C22202"/>
    <w:rsid w:val="00C22C0C"/>
    <w:rsid w:val="00C32A70"/>
    <w:rsid w:val="00C44282"/>
    <w:rsid w:val="00C53227"/>
    <w:rsid w:val="00C56F05"/>
    <w:rsid w:val="00C61D39"/>
    <w:rsid w:val="00C72231"/>
    <w:rsid w:val="00C75693"/>
    <w:rsid w:val="00C83266"/>
    <w:rsid w:val="00C93C5C"/>
    <w:rsid w:val="00C9654C"/>
    <w:rsid w:val="00CB2E6D"/>
    <w:rsid w:val="00CB49BF"/>
    <w:rsid w:val="00CB610F"/>
    <w:rsid w:val="00CB64BE"/>
    <w:rsid w:val="00CD0010"/>
    <w:rsid w:val="00CD2F51"/>
    <w:rsid w:val="00CD524C"/>
    <w:rsid w:val="00CF12F2"/>
    <w:rsid w:val="00CF23A4"/>
    <w:rsid w:val="00D0090F"/>
    <w:rsid w:val="00D120F2"/>
    <w:rsid w:val="00D14117"/>
    <w:rsid w:val="00D51A2B"/>
    <w:rsid w:val="00D56539"/>
    <w:rsid w:val="00D77EDA"/>
    <w:rsid w:val="00D86EB4"/>
    <w:rsid w:val="00D94CFA"/>
    <w:rsid w:val="00DA4FF1"/>
    <w:rsid w:val="00DA666F"/>
    <w:rsid w:val="00DB1845"/>
    <w:rsid w:val="00DB3A4F"/>
    <w:rsid w:val="00DB54B8"/>
    <w:rsid w:val="00DD2CA8"/>
    <w:rsid w:val="00DD4DDC"/>
    <w:rsid w:val="00DF1100"/>
    <w:rsid w:val="00DF54C3"/>
    <w:rsid w:val="00E17A31"/>
    <w:rsid w:val="00E21EC6"/>
    <w:rsid w:val="00E41441"/>
    <w:rsid w:val="00E436BA"/>
    <w:rsid w:val="00E7140A"/>
    <w:rsid w:val="00E73F56"/>
    <w:rsid w:val="00E9314B"/>
    <w:rsid w:val="00E9654B"/>
    <w:rsid w:val="00EA7B7F"/>
    <w:rsid w:val="00EB6113"/>
    <w:rsid w:val="00EC2930"/>
    <w:rsid w:val="00EC7F6C"/>
    <w:rsid w:val="00ED25FD"/>
    <w:rsid w:val="00ED4D2A"/>
    <w:rsid w:val="00ED5BC3"/>
    <w:rsid w:val="00EE6CF6"/>
    <w:rsid w:val="00EF6F29"/>
    <w:rsid w:val="00F15269"/>
    <w:rsid w:val="00F25267"/>
    <w:rsid w:val="00F460EE"/>
    <w:rsid w:val="00F6223C"/>
    <w:rsid w:val="00F826B2"/>
    <w:rsid w:val="00F86076"/>
    <w:rsid w:val="00F86A3B"/>
    <w:rsid w:val="00F86C5D"/>
    <w:rsid w:val="00F94F51"/>
    <w:rsid w:val="00FA2612"/>
    <w:rsid w:val="00FB5A02"/>
    <w:rsid w:val="00FD4AD1"/>
    <w:rsid w:val="00FE6796"/>
    <w:rsid w:val="00FE6C49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39C1F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27630"/>
    <w:rsid w:val="00040AA2"/>
    <w:rsid w:val="00051220"/>
    <w:rsid w:val="00080C5F"/>
    <w:rsid w:val="000C6BBB"/>
    <w:rsid w:val="00106F89"/>
    <w:rsid w:val="0011422A"/>
    <w:rsid w:val="00117FD7"/>
    <w:rsid w:val="0012164D"/>
    <w:rsid w:val="0013608D"/>
    <w:rsid w:val="001428E4"/>
    <w:rsid w:val="00143ABB"/>
    <w:rsid w:val="00154C89"/>
    <w:rsid w:val="00174897"/>
    <w:rsid w:val="001A1BE1"/>
    <w:rsid w:val="001C5DDF"/>
    <w:rsid w:val="001C62BA"/>
    <w:rsid w:val="001D5C05"/>
    <w:rsid w:val="0020386F"/>
    <w:rsid w:val="00222B74"/>
    <w:rsid w:val="0023526F"/>
    <w:rsid w:val="00237791"/>
    <w:rsid w:val="002556C4"/>
    <w:rsid w:val="002D4CC1"/>
    <w:rsid w:val="00310FF1"/>
    <w:rsid w:val="00323FC6"/>
    <w:rsid w:val="00334481"/>
    <w:rsid w:val="00351BC4"/>
    <w:rsid w:val="00435A26"/>
    <w:rsid w:val="004A6143"/>
    <w:rsid w:val="004E1EED"/>
    <w:rsid w:val="00530A89"/>
    <w:rsid w:val="0053610B"/>
    <w:rsid w:val="00562A20"/>
    <w:rsid w:val="005A6E56"/>
    <w:rsid w:val="005B2303"/>
    <w:rsid w:val="00603B5E"/>
    <w:rsid w:val="00676792"/>
    <w:rsid w:val="006B19A1"/>
    <w:rsid w:val="006C4430"/>
    <w:rsid w:val="006E5029"/>
    <w:rsid w:val="00733554"/>
    <w:rsid w:val="00780272"/>
    <w:rsid w:val="00786643"/>
    <w:rsid w:val="007A2F08"/>
    <w:rsid w:val="007A467C"/>
    <w:rsid w:val="007B38EE"/>
    <w:rsid w:val="007C3F8A"/>
    <w:rsid w:val="007F00CA"/>
    <w:rsid w:val="007F3E17"/>
    <w:rsid w:val="008144C1"/>
    <w:rsid w:val="00835D31"/>
    <w:rsid w:val="00847D19"/>
    <w:rsid w:val="00890F54"/>
    <w:rsid w:val="00891ACC"/>
    <w:rsid w:val="008D3E94"/>
    <w:rsid w:val="008E22A0"/>
    <w:rsid w:val="008F1485"/>
    <w:rsid w:val="008F4532"/>
    <w:rsid w:val="00902A5B"/>
    <w:rsid w:val="00933BB4"/>
    <w:rsid w:val="009760A8"/>
    <w:rsid w:val="009E39B1"/>
    <w:rsid w:val="009F5F49"/>
    <w:rsid w:val="009F619D"/>
    <w:rsid w:val="00A047A3"/>
    <w:rsid w:val="00A33224"/>
    <w:rsid w:val="00B1198D"/>
    <w:rsid w:val="00B40574"/>
    <w:rsid w:val="00B62F6F"/>
    <w:rsid w:val="00B90280"/>
    <w:rsid w:val="00BC665C"/>
    <w:rsid w:val="00BD270B"/>
    <w:rsid w:val="00BF6D7F"/>
    <w:rsid w:val="00C22D75"/>
    <w:rsid w:val="00C9497C"/>
    <w:rsid w:val="00CB77C0"/>
    <w:rsid w:val="00D05CD7"/>
    <w:rsid w:val="00D547B6"/>
    <w:rsid w:val="00D854D8"/>
    <w:rsid w:val="00D907C6"/>
    <w:rsid w:val="00DE7A37"/>
    <w:rsid w:val="00DF1063"/>
    <w:rsid w:val="00DF2278"/>
    <w:rsid w:val="00E000D9"/>
    <w:rsid w:val="00E2171F"/>
    <w:rsid w:val="00E90CBF"/>
    <w:rsid w:val="00EA2EE1"/>
    <w:rsid w:val="00EA52BA"/>
    <w:rsid w:val="00F81837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5942-FA14-4C79-9AC4-36815B2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77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34</cp:revision>
  <cp:lastPrinted>2024-04-02T20:57:00Z</cp:lastPrinted>
  <dcterms:created xsi:type="dcterms:W3CDTF">2022-09-06T19:51:00Z</dcterms:created>
  <dcterms:modified xsi:type="dcterms:W3CDTF">2024-04-02T20:57:00Z</dcterms:modified>
</cp:coreProperties>
</file>