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0655A1" w:rsidRPr="00DF54C3" w14:paraId="704B5E20" w14:textId="77777777" w:rsidTr="00DD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CB8ECE6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D64F245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268" w:type="dxa"/>
            <w:vAlign w:val="center"/>
          </w:tcPr>
          <w:p w14:paraId="24AF332F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0655A1" w:rsidRPr="00A74FC7" w14:paraId="7693554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66D97A" w14:textId="77777777" w:rsidR="000655A1" w:rsidRPr="00A74FC7" w:rsidRDefault="000655A1" w:rsidP="0064567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EFF4199" w14:textId="76DE68B6" w:rsidR="000655A1" w:rsidRPr="000655A1" w:rsidRDefault="00926548" w:rsidP="00ED5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5A2CE2">
              <w:rPr>
                <w:rFonts w:ascii="Arial" w:hAnsi="Arial" w:cs="Arial"/>
                <w:sz w:val="24"/>
              </w:rPr>
              <w:t>Mariela del Carmen Huerta Guerrero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D4DDC">
              <w:rPr>
                <w:rFonts w:ascii="Arial" w:hAnsi="Arial" w:cs="Arial"/>
                <w:b/>
                <w:sz w:val="24"/>
              </w:rPr>
              <w:t>Coordinadora de la Región</w:t>
            </w:r>
          </w:p>
        </w:tc>
        <w:tc>
          <w:tcPr>
            <w:tcW w:w="2268" w:type="dxa"/>
            <w:vAlign w:val="center"/>
          </w:tcPr>
          <w:p w14:paraId="218496A1" w14:textId="33FC2732" w:rsidR="000655A1" w:rsidRDefault="00926548" w:rsidP="00DD4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  <w:r w:rsidR="00786E6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8D5" w:rsidRPr="00A74FC7" w14:paraId="05D88DA8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ACF38CC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CFB2651" w14:textId="77777777" w:rsidR="00CB28D5" w:rsidRP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28D5">
              <w:rPr>
                <w:rFonts w:ascii="Arial" w:hAnsi="Arial" w:cs="Arial"/>
                <w:sz w:val="24"/>
              </w:rPr>
              <w:t xml:space="preserve">Ana Cristina García </w:t>
            </w:r>
            <w:proofErr w:type="spellStart"/>
            <w:r w:rsidRPr="00CB28D5">
              <w:rPr>
                <w:rFonts w:ascii="Arial" w:hAnsi="Arial" w:cs="Arial"/>
                <w:sz w:val="24"/>
              </w:rPr>
              <w:t>Nales</w:t>
            </w:r>
            <w:proofErr w:type="spellEnd"/>
          </w:p>
          <w:p w14:paraId="5AC2C811" w14:textId="284D7D71" w:rsidR="00CB28D5" w:rsidRP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CB28D5">
              <w:rPr>
                <w:rFonts w:ascii="Arial" w:hAnsi="Arial" w:cs="Arial"/>
                <w:b/>
                <w:bCs/>
                <w:sz w:val="24"/>
              </w:rPr>
              <w:t>Secretaria de la Región</w:t>
            </w:r>
          </w:p>
        </w:tc>
        <w:tc>
          <w:tcPr>
            <w:tcW w:w="2268" w:type="dxa"/>
            <w:vAlign w:val="center"/>
          </w:tcPr>
          <w:p w14:paraId="7D822BD5" w14:textId="22B916EB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303A147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7E78A9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9E7B7E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Jorge Armando García Betancourt</w:t>
            </w:r>
          </w:p>
        </w:tc>
        <w:tc>
          <w:tcPr>
            <w:tcW w:w="2268" w:type="dxa"/>
            <w:vAlign w:val="center"/>
          </w:tcPr>
          <w:p w14:paraId="2986B77E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CB28D5" w:rsidRPr="00A74FC7" w14:paraId="77746F9C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F2F31AE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091B901" w14:textId="2A0E3325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FBF">
              <w:rPr>
                <w:rFonts w:ascii="Arial" w:hAnsi="Arial" w:cs="Arial"/>
                <w:sz w:val="24"/>
              </w:rPr>
              <w:t>Mónica Janeth Jiménez Rodríguez</w:t>
            </w:r>
          </w:p>
        </w:tc>
        <w:tc>
          <w:tcPr>
            <w:tcW w:w="2268" w:type="dxa"/>
            <w:vAlign w:val="center"/>
          </w:tcPr>
          <w:p w14:paraId="41731835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931EAD" w:rsidRPr="00A74FC7" w14:paraId="08649A06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30F5FF" w14:textId="77777777" w:rsidR="00931EAD" w:rsidRPr="00A74FC7" w:rsidRDefault="00931EAD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E5A0902" w14:textId="5709766E" w:rsidR="00931EAD" w:rsidRPr="00814FBF" w:rsidRDefault="00931EAD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José Antonio Garza Tristán </w:t>
            </w:r>
          </w:p>
        </w:tc>
        <w:tc>
          <w:tcPr>
            <w:tcW w:w="2268" w:type="dxa"/>
            <w:vAlign w:val="center"/>
          </w:tcPr>
          <w:p w14:paraId="1F18759C" w14:textId="2BD4D2F5" w:rsidR="00931EAD" w:rsidRDefault="00931EAD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CB28D5" w:rsidRPr="00A74FC7" w14:paraId="1D574222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5915EB2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4EAAFF4" w14:textId="5436FF2C" w:rsidR="00CB28D5" w:rsidRPr="009A16E1" w:rsidRDefault="00DC242D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C79F8">
              <w:rPr>
                <w:rFonts w:ascii="Arial" w:hAnsi="Arial" w:cs="Arial"/>
                <w:sz w:val="24"/>
              </w:rPr>
              <w:t>Paulina Alejandra Urzúa Gómez</w:t>
            </w:r>
          </w:p>
        </w:tc>
        <w:tc>
          <w:tcPr>
            <w:tcW w:w="2268" w:type="dxa"/>
            <w:vAlign w:val="center"/>
          </w:tcPr>
          <w:p w14:paraId="5A6CDC96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Colima</w:t>
            </w:r>
          </w:p>
        </w:tc>
      </w:tr>
      <w:tr w:rsidR="00CB28D5" w:rsidRPr="00A74FC7" w14:paraId="2279A6E8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65C4EDD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E4A4EE0" w14:textId="669CC17C" w:rsidR="00CB28D5" w:rsidRDefault="00CC79F8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CC79F8">
              <w:rPr>
                <w:rFonts w:ascii="Arial" w:hAnsi="Arial" w:cs="Arial"/>
                <w:sz w:val="24"/>
              </w:rPr>
              <w:t>Ayizde</w:t>
            </w:r>
            <w:proofErr w:type="spellEnd"/>
            <w:r w:rsidRPr="00CC79F8">
              <w:rPr>
                <w:rFonts w:ascii="Arial" w:hAnsi="Arial" w:cs="Arial"/>
                <w:sz w:val="24"/>
              </w:rPr>
              <w:t xml:space="preserve"> Anguiano Polanco</w:t>
            </w:r>
          </w:p>
        </w:tc>
        <w:tc>
          <w:tcPr>
            <w:tcW w:w="2268" w:type="dxa"/>
            <w:vAlign w:val="center"/>
          </w:tcPr>
          <w:p w14:paraId="53C0B201" w14:textId="46B56083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Colima</w:t>
            </w:r>
          </w:p>
        </w:tc>
      </w:tr>
      <w:tr w:rsidR="00C805DC" w:rsidRPr="00A74FC7" w14:paraId="611D8975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7A85D1" w14:textId="77777777" w:rsidR="00C805DC" w:rsidRPr="00A74FC7" w:rsidRDefault="00C805DC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06C665E" w14:textId="52D10669" w:rsidR="00C805DC" w:rsidRPr="00DA5B52" w:rsidRDefault="00C805DC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Antonio Alejandro Rocha Pedraza</w:t>
            </w:r>
          </w:p>
        </w:tc>
        <w:tc>
          <w:tcPr>
            <w:tcW w:w="2268" w:type="dxa"/>
            <w:vAlign w:val="center"/>
          </w:tcPr>
          <w:p w14:paraId="599FC38B" w14:textId="57488AB4" w:rsidR="00C805DC" w:rsidRDefault="00C805DC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</w:p>
        </w:tc>
      </w:tr>
      <w:tr w:rsidR="00CB28D5" w:rsidRPr="00A74FC7" w14:paraId="7BA637F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790CB73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8D9BDFD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4DDC">
              <w:rPr>
                <w:rFonts w:ascii="Arial" w:hAnsi="Arial" w:cs="Arial"/>
                <w:sz w:val="24"/>
              </w:rPr>
              <w:t>Juan Sámano Gómez</w:t>
            </w:r>
          </w:p>
        </w:tc>
        <w:tc>
          <w:tcPr>
            <w:tcW w:w="2268" w:type="dxa"/>
            <w:vAlign w:val="center"/>
          </w:tcPr>
          <w:p w14:paraId="645A6A20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</w:p>
        </w:tc>
      </w:tr>
      <w:tr w:rsidR="008B7B48" w:rsidRPr="00A74FC7" w14:paraId="3C4AA773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F11C6B" w14:textId="77777777" w:rsidR="008B7B48" w:rsidRPr="00A74FC7" w:rsidRDefault="008B7B48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5DC1886" w14:textId="152B1FB0" w:rsidR="008B7B48" w:rsidRPr="00DD4DDC" w:rsidRDefault="008B7B48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B7B48">
              <w:rPr>
                <w:rFonts w:ascii="Arial" w:hAnsi="Arial" w:cs="Arial"/>
                <w:sz w:val="24"/>
              </w:rPr>
              <w:t>Olga Navarro Benavides</w:t>
            </w:r>
          </w:p>
        </w:tc>
        <w:tc>
          <w:tcPr>
            <w:tcW w:w="2268" w:type="dxa"/>
            <w:vAlign w:val="center"/>
          </w:tcPr>
          <w:p w14:paraId="47A5BCD9" w14:textId="4BC3408D" w:rsidR="008B7B48" w:rsidRDefault="008B7B48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6D804A4C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860212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70A4374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Salvador Romero Espinosa</w:t>
            </w:r>
          </w:p>
        </w:tc>
        <w:tc>
          <w:tcPr>
            <w:tcW w:w="2268" w:type="dxa"/>
            <w:vAlign w:val="center"/>
          </w:tcPr>
          <w:p w14:paraId="0FCAADF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1F87BB88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DAF2B96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427FB92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Pedro Antonio Rosas Hernández</w:t>
            </w:r>
          </w:p>
        </w:tc>
        <w:tc>
          <w:tcPr>
            <w:tcW w:w="2268" w:type="dxa"/>
            <w:vAlign w:val="center"/>
          </w:tcPr>
          <w:p w14:paraId="3CEB0766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6E98CE4C" w14:textId="77777777" w:rsidTr="0048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D638DD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150688C" w14:textId="4B0AAED8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E2881">
              <w:rPr>
                <w:rFonts w:ascii="Arial" w:hAnsi="Arial" w:cs="Arial"/>
                <w:sz w:val="24"/>
              </w:rPr>
              <w:t>Abraham Montes Magaña</w:t>
            </w:r>
          </w:p>
        </w:tc>
        <w:tc>
          <w:tcPr>
            <w:tcW w:w="2268" w:type="dxa"/>
          </w:tcPr>
          <w:p w14:paraId="34C7C336" w14:textId="544DB89F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14E94"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2D20E4" w:rsidRPr="00A74FC7" w14:paraId="72E8242F" w14:textId="77777777" w:rsidTr="00485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10B2F6F" w14:textId="77777777" w:rsidR="002D20E4" w:rsidRPr="00A74FC7" w:rsidRDefault="002D20E4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5279D53" w14:textId="5F3ED68B" w:rsidR="002D20E4" w:rsidRPr="002E2881" w:rsidRDefault="002D20E4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D20E4">
              <w:rPr>
                <w:rFonts w:ascii="Arial" w:hAnsi="Arial" w:cs="Arial"/>
                <w:sz w:val="24"/>
              </w:rPr>
              <w:t>Ruth Nohemí Espinoza Pérez</w:t>
            </w:r>
          </w:p>
        </w:tc>
        <w:tc>
          <w:tcPr>
            <w:tcW w:w="2268" w:type="dxa"/>
          </w:tcPr>
          <w:p w14:paraId="6BCB577C" w14:textId="1678A3FE" w:rsidR="002D20E4" w:rsidRPr="00C14E94" w:rsidRDefault="002D20E4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14E94"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CB28D5" w:rsidRPr="00A74FC7" w14:paraId="0DED4067" w14:textId="77777777" w:rsidTr="0048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C6B68A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5559424" w14:textId="0CB544CB" w:rsidR="00CB28D5" w:rsidRPr="002E2881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Areli Yamilet Navarrete Naranjo</w:t>
            </w:r>
          </w:p>
        </w:tc>
        <w:tc>
          <w:tcPr>
            <w:tcW w:w="2268" w:type="dxa"/>
          </w:tcPr>
          <w:p w14:paraId="5F20F1E8" w14:textId="61259A23" w:rsidR="00CB28D5" w:rsidRPr="00C14E94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CB28D5" w:rsidRPr="00A74FC7" w14:paraId="0DC88ADA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430603C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EE88D27" w14:textId="6B3583A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Ramón Alejandro Martínez Álvarez</w:t>
            </w:r>
          </w:p>
        </w:tc>
        <w:tc>
          <w:tcPr>
            <w:tcW w:w="2268" w:type="dxa"/>
            <w:vAlign w:val="center"/>
          </w:tcPr>
          <w:p w14:paraId="4A7BE337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267ACF97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18386D0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DD7CD8E" w14:textId="4FB25607" w:rsidR="00CB28D5" w:rsidRPr="009A16E1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26215">
              <w:rPr>
                <w:rFonts w:ascii="Arial" w:hAnsi="Arial" w:cs="Arial"/>
                <w:sz w:val="24"/>
              </w:rPr>
              <w:t>Alejandra Langarica Ruiz</w:t>
            </w:r>
          </w:p>
        </w:tc>
        <w:tc>
          <w:tcPr>
            <w:tcW w:w="2268" w:type="dxa"/>
            <w:vAlign w:val="center"/>
          </w:tcPr>
          <w:p w14:paraId="2AF57AF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5B743335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7A8B60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841D292" w14:textId="538EBF2B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26215">
              <w:rPr>
                <w:rFonts w:ascii="Arial" w:hAnsi="Arial" w:cs="Arial"/>
                <w:sz w:val="24"/>
              </w:rPr>
              <w:t>Esmeralda Isabel Ibarra Beas</w:t>
            </w:r>
          </w:p>
        </w:tc>
        <w:tc>
          <w:tcPr>
            <w:tcW w:w="2268" w:type="dxa"/>
            <w:vAlign w:val="center"/>
          </w:tcPr>
          <w:p w14:paraId="6037E5B5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608EFC39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DD6C05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085C7A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Javier Marra Olea</w:t>
            </w:r>
          </w:p>
        </w:tc>
        <w:tc>
          <w:tcPr>
            <w:tcW w:w="2268" w:type="dxa"/>
            <w:vAlign w:val="center"/>
          </w:tcPr>
          <w:p w14:paraId="1748D7E4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5DF09BCE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72EA5A3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3954457" w14:textId="60A75E1A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00EDF">
              <w:rPr>
                <w:rFonts w:ascii="Arial" w:hAnsi="Arial" w:cs="Arial"/>
                <w:sz w:val="24"/>
              </w:rPr>
              <w:t>Alejandra Vargas Vázquez</w:t>
            </w:r>
          </w:p>
        </w:tc>
        <w:tc>
          <w:tcPr>
            <w:tcW w:w="2268" w:type="dxa"/>
            <w:vAlign w:val="center"/>
          </w:tcPr>
          <w:p w14:paraId="206BADA0" w14:textId="2247A21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7EB76569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2933F7F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5F7C62C" w14:textId="0F742795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80D03">
              <w:rPr>
                <w:rFonts w:ascii="Arial" w:hAnsi="Arial" w:cs="Arial"/>
                <w:sz w:val="24"/>
              </w:rPr>
              <w:t xml:space="preserve">Octavio </w:t>
            </w:r>
            <w:r>
              <w:rPr>
                <w:rFonts w:ascii="Arial" w:hAnsi="Arial" w:cs="Arial"/>
                <w:sz w:val="24"/>
              </w:rPr>
              <w:t>P</w:t>
            </w:r>
            <w:r w:rsidRPr="00080D03">
              <w:rPr>
                <w:rFonts w:ascii="Arial" w:hAnsi="Arial" w:cs="Arial"/>
                <w:sz w:val="24"/>
              </w:rPr>
              <w:t>astor Nieto de la Torre</w:t>
            </w:r>
          </w:p>
        </w:tc>
        <w:tc>
          <w:tcPr>
            <w:tcW w:w="2268" w:type="dxa"/>
            <w:vAlign w:val="center"/>
          </w:tcPr>
          <w:p w14:paraId="1D7A7A6D" w14:textId="43263B30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3E490791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4A8674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F14E4CF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David Enrique Menchaca Zúñiga</w:t>
            </w:r>
          </w:p>
        </w:tc>
        <w:tc>
          <w:tcPr>
            <w:tcW w:w="2268" w:type="dxa"/>
            <w:vAlign w:val="center"/>
          </w:tcPr>
          <w:p w14:paraId="0F9ABCC8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20E57F67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2CAC7AE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85B2970" w14:textId="5B6404E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Alfredo Solís Ramírez</w:t>
            </w:r>
          </w:p>
        </w:tc>
        <w:tc>
          <w:tcPr>
            <w:tcW w:w="2268" w:type="dxa"/>
            <w:vAlign w:val="center"/>
          </w:tcPr>
          <w:p w14:paraId="3C51959D" w14:textId="2438B366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003E4E52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CE1244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39F6928" w14:textId="21158EEE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Fabiola Gilda Torres Rodríguez</w:t>
            </w:r>
          </w:p>
        </w:tc>
        <w:tc>
          <w:tcPr>
            <w:tcW w:w="2268" w:type="dxa"/>
            <w:vAlign w:val="center"/>
          </w:tcPr>
          <w:p w14:paraId="7592150B" w14:textId="53190D1D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  <w:tr w:rsidR="00CB28D5" w:rsidRPr="00A74FC7" w14:paraId="782BF873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83757F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C3F794E" w14:textId="6E53C7CE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678A3">
              <w:rPr>
                <w:rFonts w:ascii="Arial" w:hAnsi="Arial" w:cs="Arial"/>
                <w:sz w:val="24"/>
              </w:rPr>
              <w:t>Nubia Coré Barrios Escamilla</w:t>
            </w:r>
          </w:p>
        </w:tc>
        <w:tc>
          <w:tcPr>
            <w:tcW w:w="2268" w:type="dxa"/>
            <w:vAlign w:val="center"/>
          </w:tcPr>
          <w:p w14:paraId="1A1D7C08" w14:textId="1A2BD792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  <w:tr w:rsidR="00CB28D5" w:rsidRPr="00A74FC7" w14:paraId="27DE6C29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8887B36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6EB8363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Samuel Montoya </w:t>
            </w:r>
            <w:proofErr w:type="spellStart"/>
            <w:r>
              <w:rPr>
                <w:rFonts w:ascii="Arial" w:hAnsi="Arial" w:cs="Arial"/>
                <w:sz w:val="24"/>
              </w:rPr>
              <w:t>Alvarez</w:t>
            </w:r>
            <w:proofErr w:type="spellEnd"/>
          </w:p>
        </w:tc>
        <w:tc>
          <w:tcPr>
            <w:tcW w:w="2268" w:type="dxa"/>
            <w:vAlign w:val="center"/>
          </w:tcPr>
          <w:p w14:paraId="641C2C5A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</w:tbl>
    <w:p w14:paraId="01F4242A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1CEC" w14:textId="77777777" w:rsidR="009546D4" w:rsidRDefault="009546D4" w:rsidP="00DF54C3">
      <w:pPr>
        <w:spacing w:after="0" w:line="240" w:lineRule="auto"/>
      </w:pPr>
      <w:r>
        <w:separator/>
      </w:r>
    </w:p>
  </w:endnote>
  <w:endnote w:type="continuationSeparator" w:id="0">
    <w:p w14:paraId="77171FCB" w14:textId="77777777" w:rsidR="009546D4" w:rsidRDefault="009546D4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2C7423BF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C2116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0EF6" w14:textId="77777777" w:rsidR="009546D4" w:rsidRDefault="009546D4" w:rsidP="00DF54C3">
      <w:pPr>
        <w:spacing w:after="0" w:line="240" w:lineRule="auto"/>
      </w:pPr>
      <w:r>
        <w:separator/>
      </w:r>
    </w:p>
  </w:footnote>
  <w:footnote w:type="continuationSeparator" w:id="0">
    <w:p w14:paraId="7A6702F6" w14:textId="77777777" w:rsidR="009546D4" w:rsidRDefault="009546D4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6399" w14:textId="77777777" w:rsidR="00ED5BC3" w:rsidRDefault="006C5944" w:rsidP="006C5944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22E33C6" wp14:editId="31851383">
          <wp:simplePos x="0" y="0"/>
          <wp:positionH relativeFrom="column">
            <wp:posOffset>5534025</wp:posOffset>
          </wp:positionH>
          <wp:positionV relativeFrom="paragraph">
            <wp:posOffset>-68580</wp:posOffset>
          </wp:positionV>
          <wp:extent cx="1476375" cy="7067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56" t="54639" r="17515" b="17589"/>
                  <a:stretch/>
                </pic:blipFill>
                <pic:spPr bwMode="auto">
                  <a:xfrm>
                    <a:off x="0" y="0"/>
                    <a:ext cx="147637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4A6799" wp14:editId="16753EB6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5045B368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1D0079EB" w14:textId="77777777" w:rsidR="00ED5BC3" w:rsidRDefault="006C5944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                </w:t>
        </w:r>
        <w:r w:rsidR="00DD4DDC">
          <w:rPr>
            <w:rStyle w:val="Estilo1"/>
          </w:rPr>
          <w:t>Región Centro Occidente</w:t>
        </w:r>
      </w:p>
    </w:sdtContent>
  </w:sdt>
  <w:p w14:paraId="3651FDBE" w14:textId="77777777" w:rsidR="00ED5BC3" w:rsidRDefault="006C5944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</w:t>
    </w:r>
    <w:r w:rsidR="00ED5BC3">
      <w:rPr>
        <w:rFonts w:ascii="Arial" w:hAnsi="Arial" w:cs="Arial"/>
        <w:b/>
        <w:sz w:val="24"/>
      </w:rPr>
      <w:t>Lista de Integrantes</w:t>
    </w:r>
  </w:p>
  <w:p w14:paraId="028045E8" w14:textId="5889A980" w:rsidR="00F25267" w:rsidRPr="00645674" w:rsidRDefault="00AA65C5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</w:t>
    </w:r>
    <w:r w:rsidR="00DD4DDC">
      <w:rPr>
        <w:rFonts w:ascii="Arial" w:hAnsi="Arial" w:cs="Arial"/>
        <w:sz w:val="24"/>
      </w:rPr>
      <w:t xml:space="preserve"> </w:t>
    </w:r>
    <w:r w:rsidR="00CB610F" w:rsidRPr="00374BF5">
      <w:rPr>
        <w:rFonts w:ascii="Arial" w:hAnsi="Arial" w:cs="Arial"/>
        <w:sz w:val="24"/>
      </w:rPr>
      <w:t>Actualizada al</w:t>
    </w:r>
    <w:r w:rsidR="00AA2BBD">
      <w:rPr>
        <w:rFonts w:ascii="Arial" w:hAnsi="Arial" w:cs="Arial"/>
        <w:sz w:val="24"/>
      </w:rPr>
      <w:t xml:space="preserve"> </w:t>
    </w:r>
    <w:r w:rsidR="00DC242D">
      <w:rPr>
        <w:rFonts w:ascii="Arial" w:hAnsi="Arial" w:cs="Arial"/>
        <w:sz w:val="24"/>
      </w:rPr>
      <w:t>17</w:t>
    </w:r>
    <w:r w:rsidR="003908EA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DC242D">
      <w:rPr>
        <w:rFonts w:ascii="Arial" w:hAnsi="Arial" w:cs="Arial"/>
        <w:sz w:val="24"/>
      </w:rPr>
      <w:t>junio</w:t>
    </w:r>
    <w:r w:rsidR="007A4B55">
      <w:rPr>
        <w:rFonts w:ascii="Arial" w:hAnsi="Arial" w:cs="Arial"/>
        <w:sz w:val="24"/>
      </w:rPr>
      <w:t xml:space="preserve"> de 202</w:t>
    </w:r>
    <w:r w:rsidR="00931EAD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2696">
    <w:abstractNumId w:val="6"/>
  </w:num>
  <w:num w:numId="2" w16cid:durableId="1881892910">
    <w:abstractNumId w:val="2"/>
  </w:num>
  <w:num w:numId="3" w16cid:durableId="932859638">
    <w:abstractNumId w:val="4"/>
  </w:num>
  <w:num w:numId="4" w16cid:durableId="701515144">
    <w:abstractNumId w:val="1"/>
  </w:num>
  <w:num w:numId="5" w16cid:durableId="834614970">
    <w:abstractNumId w:val="5"/>
  </w:num>
  <w:num w:numId="6" w16cid:durableId="1925530055">
    <w:abstractNumId w:val="0"/>
  </w:num>
  <w:num w:numId="7" w16cid:durableId="31241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2556B"/>
    <w:rsid w:val="0003302B"/>
    <w:rsid w:val="000365E0"/>
    <w:rsid w:val="00041825"/>
    <w:rsid w:val="00043D73"/>
    <w:rsid w:val="000522C2"/>
    <w:rsid w:val="000655A1"/>
    <w:rsid w:val="00071D7B"/>
    <w:rsid w:val="00072B35"/>
    <w:rsid w:val="00080D03"/>
    <w:rsid w:val="0008222D"/>
    <w:rsid w:val="000B0518"/>
    <w:rsid w:val="000B5B3A"/>
    <w:rsid w:val="000C0116"/>
    <w:rsid w:val="000C5570"/>
    <w:rsid w:val="000D5780"/>
    <w:rsid w:val="000D786A"/>
    <w:rsid w:val="000E1F48"/>
    <w:rsid w:val="000E5A75"/>
    <w:rsid w:val="000E6E01"/>
    <w:rsid w:val="000F22FE"/>
    <w:rsid w:val="001064C8"/>
    <w:rsid w:val="00125084"/>
    <w:rsid w:val="0014454B"/>
    <w:rsid w:val="001678F2"/>
    <w:rsid w:val="0017393C"/>
    <w:rsid w:val="0018107C"/>
    <w:rsid w:val="00196CFB"/>
    <w:rsid w:val="00197F19"/>
    <w:rsid w:val="001C5B6B"/>
    <w:rsid w:val="001D12F5"/>
    <w:rsid w:val="001E6732"/>
    <w:rsid w:val="001F05C0"/>
    <w:rsid w:val="001F4526"/>
    <w:rsid w:val="00211164"/>
    <w:rsid w:val="00225498"/>
    <w:rsid w:val="00226F8C"/>
    <w:rsid w:val="00234FF0"/>
    <w:rsid w:val="00242F41"/>
    <w:rsid w:val="00244FF3"/>
    <w:rsid w:val="00247EDA"/>
    <w:rsid w:val="00260126"/>
    <w:rsid w:val="00272BFF"/>
    <w:rsid w:val="00272E39"/>
    <w:rsid w:val="00281CE3"/>
    <w:rsid w:val="00284901"/>
    <w:rsid w:val="00285C07"/>
    <w:rsid w:val="0028714F"/>
    <w:rsid w:val="00293C24"/>
    <w:rsid w:val="002B0931"/>
    <w:rsid w:val="002C03E6"/>
    <w:rsid w:val="002D096B"/>
    <w:rsid w:val="002D20E4"/>
    <w:rsid w:val="002E2881"/>
    <w:rsid w:val="002F6130"/>
    <w:rsid w:val="002F763F"/>
    <w:rsid w:val="00300EDF"/>
    <w:rsid w:val="00310715"/>
    <w:rsid w:val="0031617C"/>
    <w:rsid w:val="00317DA0"/>
    <w:rsid w:val="00334D4E"/>
    <w:rsid w:val="003421FE"/>
    <w:rsid w:val="0034594F"/>
    <w:rsid w:val="00353017"/>
    <w:rsid w:val="0036373F"/>
    <w:rsid w:val="00375D09"/>
    <w:rsid w:val="00385D51"/>
    <w:rsid w:val="003908EA"/>
    <w:rsid w:val="003969CA"/>
    <w:rsid w:val="003A163C"/>
    <w:rsid w:val="003A172B"/>
    <w:rsid w:val="003B3205"/>
    <w:rsid w:val="003C4D7A"/>
    <w:rsid w:val="003E7E3A"/>
    <w:rsid w:val="003F1204"/>
    <w:rsid w:val="00401451"/>
    <w:rsid w:val="00406A8A"/>
    <w:rsid w:val="004335F7"/>
    <w:rsid w:val="00435A37"/>
    <w:rsid w:val="004423AD"/>
    <w:rsid w:val="00451095"/>
    <w:rsid w:val="00451923"/>
    <w:rsid w:val="0048108C"/>
    <w:rsid w:val="00495913"/>
    <w:rsid w:val="004A5211"/>
    <w:rsid w:val="004C0AA1"/>
    <w:rsid w:val="004C66A2"/>
    <w:rsid w:val="004D7AD3"/>
    <w:rsid w:val="004E1A80"/>
    <w:rsid w:val="004E2F8D"/>
    <w:rsid w:val="004E4BB0"/>
    <w:rsid w:val="004F726A"/>
    <w:rsid w:val="0050272D"/>
    <w:rsid w:val="00503DFD"/>
    <w:rsid w:val="00580EAF"/>
    <w:rsid w:val="005A264D"/>
    <w:rsid w:val="005A2CE2"/>
    <w:rsid w:val="005C4B3B"/>
    <w:rsid w:val="005F1C7F"/>
    <w:rsid w:val="005F37E5"/>
    <w:rsid w:val="005F50A2"/>
    <w:rsid w:val="005F6EFB"/>
    <w:rsid w:val="00610E1B"/>
    <w:rsid w:val="0062012A"/>
    <w:rsid w:val="00623C34"/>
    <w:rsid w:val="006411A2"/>
    <w:rsid w:val="0064186D"/>
    <w:rsid w:val="00645257"/>
    <w:rsid w:val="00645674"/>
    <w:rsid w:val="0065597E"/>
    <w:rsid w:val="006627CA"/>
    <w:rsid w:val="00662824"/>
    <w:rsid w:val="00665FD3"/>
    <w:rsid w:val="0068527A"/>
    <w:rsid w:val="00692C91"/>
    <w:rsid w:val="0069425D"/>
    <w:rsid w:val="006C382E"/>
    <w:rsid w:val="006C5944"/>
    <w:rsid w:val="006E6A35"/>
    <w:rsid w:val="006F6207"/>
    <w:rsid w:val="00723F6A"/>
    <w:rsid w:val="00730E14"/>
    <w:rsid w:val="0073370E"/>
    <w:rsid w:val="00742AD5"/>
    <w:rsid w:val="00762481"/>
    <w:rsid w:val="00764A02"/>
    <w:rsid w:val="00764FDE"/>
    <w:rsid w:val="00773C42"/>
    <w:rsid w:val="007812CD"/>
    <w:rsid w:val="00786E61"/>
    <w:rsid w:val="007966DB"/>
    <w:rsid w:val="007A4B55"/>
    <w:rsid w:val="007A5474"/>
    <w:rsid w:val="007A6B6C"/>
    <w:rsid w:val="007B55B1"/>
    <w:rsid w:val="007D76B6"/>
    <w:rsid w:val="00814FBF"/>
    <w:rsid w:val="0082044D"/>
    <w:rsid w:val="00824CFB"/>
    <w:rsid w:val="00827D81"/>
    <w:rsid w:val="0084025E"/>
    <w:rsid w:val="0084503F"/>
    <w:rsid w:val="00855A52"/>
    <w:rsid w:val="00887FBE"/>
    <w:rsid w:val="008A1E5B"/>
    <w:rsid w:val="008B7B48"/>
    <w:rsid w:val="008C4239"/>
    <w:rsid w:val="008E2AF5"/>
    <w:rsid w:val="008E3481"/>
    <w:rsid w:val="008E7DCA"/>
    <w:rsid w:val="0090031F"/>
    <w:rsid w:val="009049F9"/>
    <w:rsid w:val="00926548"/>
    <w:rsid w:val="00931EAD"/>
    <w:rsid w:val="00934B20"/>
    <w:rsid w:val="00952124"/>
    <w:rsid w:val="00953AE6"/>
    <w:rsid w:val="009546D4"/>
    <w:rsid w:val="009600E3"/>
    <w:rsid w:val="0096782E"/>
    <w:rsid w:val="00970BF9"/>
    <w:rsid w:val="00976E19"/>
    <w:rsid w:val="00992C9D"/>
    <w:rsid w:val="00994169"/>
    <w:rsid w:val="009953FC"/>
    <w:rsid w:val="0099750A"/>
    <w:rsid w:val="009A16E1"/>
    <w:rsid w:val="009A7798"/>
    <w:rsid w:val="009B443B"/>
    <w:rsid w:val="009C462D"/>
    <w:rsid w:val="009C4851"/>
    <w:rsid w:val="009F1013"/>
    <w:rsid w:val="009F3267"/>
    <w:rsid w:val="00A32218"/>
    <w:rsid w:val="00A338BB"/>
    <w:rsid w:val="00A33956"/>
    <w:rsid w:val="00A360FC"/>
    <w:rsid w:val="00A52956"/>
    <w:rsid w:val="00A5537C"/>
    <w:rsid w:val="00A6106F"/>
    <w:rsid w:val="00A731F0"/>
    <w:rsid w:val="00A74FC7"/>
    <w:rsid w:val="00A930AE"/>
    <w:rsid w:val="00AA2BBD"/>
    <w:rsid w:val="00AA5DF9"/>
    <w:rsid w:val="00AA6365"/>
    <w:rsid w:val="00AA65C5"/>
    <w:rsid w:val="00AA662A"/>
    <w:rsid w:val="00AB2FBF"/>
    <w:rsid w:val="00AD077E"/>
    <w:rsid w:val="00B05547"/>
    <w:rsid w:val="00B142DA"/>
    <w:rsid w:val="00B26215"/>
    <w:rsid w:val="00B4115A"/>
    <w:rsid w:val="00B45F59"/>
    <w:rsid w:val="00B6287F"/>
    <w:rsid w:val="00B6644D"/>
    <w:rsid w:val="00B71777"/>
    <w:rsid w:val="00B75CF5"/>
    <w:rsid w:val="00B918F7"/>
    <w:rsid w:val="00B93D05"/>
    <w:rsid w:val="00BA1665"/>
    <w:rsid w:val="00BB34A0"/>
    <w:rsid w:val="00BD3E37"/>
    <w:rsid w:val="00BE5116"/>
    <w:rsid w:val="00C02F7D"/>
    <w:rsid w:val="00C07D01"/>
    <w:rsid w:val="00C129CD"/>
    <w:rsid w:val="00C15B58"/>
    <w:rsid w:val="00C22202"/>
    <w:rsid w:val="00C32A70"/>
    <w:rsid w:val="00C44282"/>
    <w:rsid w:val="00C56F05"/>
    <w:rsid w:val="00C678A3"/>
    <w:rsid w:val="00C706A6"/>
    <w:rsid w:val="00C7132A"/>
    <w:rsid w:val="00C72231"/>
    <w:rsid w:val="00C75693"/>
    <w:rsid w:val="00C805DC"/>
    <w:rsid w:val="00C83266"/>
    <w:rsid w:val="00C912D2"/>
    <w:rsid w:val="00C93C5C"/>
    <w:rsid w:val="00C9654C"/>
    <w:rsid w:val="00C977FD"/>
    <w:rsid w:val="00CB28D5"/>
    <w:rsid w:val="00CB2E6D"/>
    <w:rsid w:val="00CB610F"/>
    <w:rsid w:val="00CB64BE"/>
    <w:rsid w:val="00CC79F8"/>
    <w:rsid w:val="00CD2F51"/>
    <w:rsid w:val="00CD524C"/>
    <w:rsid w:val="00CF23A4"/>
    <w:rsid w:val="00D0531D"/>
    <w:rsid w:val="00D10BF6"/>
    <w:rsid w:val="00D120F2"/>
    <w:rsid w:val="00D14117"/>
    <w:rsid w:val="00D32604"/>
    <w:rsid w:val="00D56539"/>
    <w:rsid w:val="00D71D60"/>
    <w:rsid w:val="00D73032"/>
    <w:rsid w:val="00D73566"/>
    <w:rsid w:val="00D75561"/>
    <w:rsid w:val="00D86EB4"/>
    <w:rsid w:val="00D94CFA"/>
    <w:rsid w:val="00DA5B52"/>
    <w:rsid w:val="00DA666F"/>
    <w:rsid w:val="00DB1845"/>
    <w:rsid w:val="00DB54B8"/>
    <w:rsid w:val="00DC242D"/>
    <w:rsid w:val="00DC350D"/>
    <w:rsid w:val="00DD0436"/>
    <w:rsid w:val="00DD260F"/>
    <w:rsid w:val="00DD4DDC"/>
    <w:rsid w:val="00DD53E2"/>
    <w:rsid w:val="00DF1100"/>
    <w:rsid w:val="00DF1697"/>
    <w:rsid w:val="00DF54C3"/>
    <w:rsid w:val="00E26D83"/>
    <w:rsid w:val="00E436BA"/>
    <w:rsid w:val="00E50D73"/>
    <w:rsid w:val="00E57EBF"/>
    <w:rsid w:val="00E656D6"/>
    <w:rsid w:val="00E7140A"/>
    <w:rsid w:val="00E73F56"/>
    <w:rsid w:val="00E80696"/>
    <w:rsid w:val="00E9314B"/>
    <w:rsid w:val="00E9654B"/>
    <w:rsid w:val="00EA323C"/>
    <w:rsid w:val="00EA7B7F"/>
    <w:rsid w:val="00EC2930"/>
    <w:rsid w:val="00EC7F62"/>
    <w:rsid w:val="00EC7F6C"/>
    <w:rsid w:val="00ED25FD"/>
    <w:rsid w:val="00ED3426"/>
    <w:rsid w:val="00ED4D2A"/>
    <w:rsid w:val="00ED5BC3"/>
    <w:rsid w:val="00EE6CF6"/>
    <w:rsid w:val="00F064D5"/>
    <w:rsid w:val="00F21AF3"/>
    <w:rsid w:val="00F23830"/>
    <w:rsid w:val="00F24D48"/>
    <w:rsid w:val="00F25267"/>
    <w:rsid w:val="00F460EE"/>
    <w:rsid w:val="00F8452A"/>
    <w:rsid w:val="00F86076"/>
    <w:rsid w:val="00FB5A02"/>
    <w:rsid w:val="00FD2D0B"/>
    <w:rsid w:val="00FD4AD1"/>
    <w:rsid w:val="00FE6796"/>
    <w:rsid w:val="00FE7EA7"/>
    <w:rsid w:val="00FF0C6D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B5BD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40AA2"/>
    <w:rsid w:val="00080C5F"/>
    <w:rsid w:val="000C6BBB"/>
    <w:rsid w:val="00106F89"/>
    <w:rsid w:val="0011422A"/>
    <w:rsid w:val="0012164D"/>
    <w:rsid w:val="00143ABB"/>
    <w:rsid w:val="00154C89"/>
    <w:rsid w:val="00171471"/>
    <w:rsid w:val="001C62BA"/>
    <w:rsid w:val="001D5C05"/>
    <w:rsid w:val="001F346C"/>
    <w:rsid w:val="0020386F"/>
    <w:rsid w:val="00222B74"/>
    <w:rsid w:val="00224962"/>
    <w:rsid w:val="00243CFD"/>
    <w:rsid w:val="00246D5F"/>
    <w:rsid w:val="002556C4"/>
    <w:rsid w:val="00265C84"/>
    <w:rsid w:val="00292558"/>
    <w:rsid w:val="002A0CA1"/>
    <w:rsid w:val="002B1DBE"/>
    <w:rsid w:val="002C2F96"/>
    <w:rsid w:val="002E055F"/>
    <w:rsid w:val="00323FC6"/>
    <w:rsid w:val="00334481"/>
    <w:rsid w:val="00345836"/>
    <w:rsid w:val="00351BC4"/>
    <w:rsid w:val="003B0E0B"/>
    <w:rsid w:val="00421CCF"/>
    <w:rsid w:val="00435A26"/>
    <w:rsid w:val="004C189C"/>
    <w:rsid w:val="00530A89"/>
    <w:rsid w:val="00555832"/>
    <w:rsid w:val="00562A20"/>
    <w:rsid w:val="00594C54"/>
    <w:rsid w:val="005A6E56"/>
    <w:rsid w:val="005F45BB"/>
    <w:rsid w:val="00614CDF"/>
    <w:rsid w:val="0062753E"/>
    <w:rsid w:val="00637C44"/>
    <w:rsid w:val="00676792"/>
    <w:rsid w:val="006B19A1"/>
    <w:rsid w:val="006C4430"/>
    <w:rsid w:val="00733554"/>
    <w:rsid w:val="00755799"/>
    <w:rsid w:val="00780272"/>
    <w:rsid w:val="00783A00"/>
    <w:rsid w:val="00786643"/>
    <w:rsid w:val="007A2F08"/>
    <w:rsid w:val="007B38EE"/>
    <w:rsid w:val="007B3DD2"/>
    <w:rsid w:val="007D19C7"/>
    <w:rsid w:val="007F00CA"/>
    <w:rsid w:val="007F3E17"/>
    <w:rsid w:val="00832AD8"/>
    <w:rsid w:val="00844239"/>
    <w:rsid w:val="00847D19"/>
    <w:rsid w:val="00890F54"/>
    <w:rsid w:val="00891ACC"/>
    <w:rsid w:val="008D3E94"/>
    <w:rsid w:val="008E22A0"/>
    <w:rsid w:val="008F1485"/>
    <w:rsid w:val="008F4532"/>
    <w:rsid w:val="00913D51"/>
    <w:rsid w:val="00933BB4"/>
    <w:rsid w:val="009460B4"/>
    <w:rsid w:val="009760A8"/>
    <w:rsid w:val="009A4769"/>
    <w:rsid w:val="009E06C1"/>
    <w:rsid w:val="009F5F49"/>
    <w:rsid w:val="00A047A3"/>
    <w:rsid w:val="00A865DC"/>
    <w:rsid w:val="00B17FCC"/>
    <w:rsid w:val="00B40574"/>
    <w:rsid w:val="00B62F6F"/>
    <w:rsid w:val="00B711FC"/>
    <w:rsid w:val="00BC665C"/>
    <w:rsid w:val="00BD270B"/>
    <w:rsid w:val="00BF07C9"/>
    <w:rsid w:val="00BF6D7F"/>
    <w:rsid w:val="00C07FF0"/>
    <w:rsid w:val="00C4284E"/>
    <w:rsid w:val="00C478CE"/>
    <w:rsid w:val="00C9497C"/>
    <w:rsid w:val="00CB77C0"/>
    <w:rsid w:val="00CF3912"/>
    <w:rsid w:val="00D04B3F"/>
    <w:rsid w:val="00D05CD7"/>
    <w:rsid w:val="00D547B6"/>
    <w:rsid w:val="00D854D8"/>
    <w:rsid w:val="00D907C6"/>
    <w:rsid w:val="00DB6E1C"/>
    <w:rsid w:val="00DC000E"/>
    <w:rsid w:val="00DC1878"/>
    <w:rsid w:val="00DE7A37"/>
    <w:rsid w:val="00DF1063"/>
    <w:rsid w:val="00DF2278"/>
    <w:rsid w:val="00E2171F"/>
    <w:rsid w:val="00E30EDC"/>
    <w:rsid w:val="00E3450C"/>
    <w:rsid w:val="00E84E45"/>
    <w:rsid w:val="00EA2EE1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FDCC-1C64-4872-9318-C74F11C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32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27</cp:revision>
  <cp:lastPrinted>2024-06-18T20:10:00Z</cp:lastPrinted>
  <dcterms:created xsi:type="dcterms:W3CDTF">2022-09-06T19:46:00Z</dcterms:created>
  <dcterms:modified xsi:type="dcterms:W3CDTF">2024-06-18T20:10:00Z</dcterms:modified>
</cp:coreProperties>
</file>