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0" w:type="auto"/>
        <w:tblInd w:w="1300" w:type="dxa"/>
        <w:tblLook w:val="04A0" w:firstRow="1" w:lastRow="0" w:firstColumn="1" w:lastColumn="0" w:noHBand="0" w:noVBand="1"/>
      </w:tblPr>
      <w:tblGrid>
        <w:gridCol w:w="988"/>
        <w:gridCol w:w="4746"/>
        <w:gridCol w:w="2551"/>
      </w:tblGrid>
      <w:tr w:rsidR="000655A1" w:rsidRPr="00DF54C3" w14:paraId="200F5757" w14:textId="77777777" w:rsidTr="00B1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A4773C5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  <w:vAlign w:val="center"/>
          </w:tcPr>
          <w:p w14:paraId="32311985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551" w:type="dxa"/>
            <w:vAlign w:val="center"/>
          </w:tcPr>
          <w:p w14:paraId="20ACCBB3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B1123B" w:rsidRPr="00A74FC7" w14:paraId="104A3D2B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79658C2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4B0BEF61" w14:textId="7ED401F3" w:rsidR="00B1123B" w:rsidRDefault="00F412E4" w:rsidP="00B1123B">
            <w:pPr>
              <w:pStyle w:val="TableParagraph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F74AA9">
              <w:rPr>
                <w:sz w:val="24"/>
              </w:rPr>
              <w:t>Guadalupe Ramírez Peña</w:t>
            </w:r>
            <w:r w:rsidRPr="0024548E">
              <w:rPr>
                <w:b/>
                <w:bCs/>
                <w:sz w:val="24"/>
              </w:rPr>
              <w:t xml:space="preserve"> </w:t>
            </w:r>
            <w:r w:rsidR="00B1123B">
              <w:rPr>
                <w:b/>
                <w:sz w:val="24"/>
              </w:rPr>
              <w:t>Coordinador de la Región</w:t>
            </w:r>
          </w:p>
        </w:tc>
        <w:tc>
          <w:tcPr>
            <w:tcW w:w="2551" w:type="dxa"/>
          </w:tcPr>
          <w:p w14:paraId="23EB2DD6" w14:textId="29469BCC" w:rsidR="00B1123B" w:rsidRDefault="00F412E4" w:rsidP="00B1123B">
            <w:pPr>
              <w:pStyle w:val="TableParagraph"/>
              <w:spacing w:before="132" w:line="240" w:lineRule="auto"/>
              <w:ind w:left="136" w:righ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277722" w:rsidRPr="00A74FC7" w14:paraId="48500ECA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64A2E27" w14:textId="77777777" w:rsidR="00277722" w:rsidRPr="00A74FC7" w:rsidRDefault="00277722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17B5A565" w14:textId="77777777" w:rsidR="00277722" w:rsidRDefault="00277722" w:rsidP="00B1123B">
            <w:pPr>
              <w:pStyle w:val="TableParagraph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Karen Patricia Flores Carreño</w:t>
            </w:r>
          </w:p>
          <w:p w14:paraId="66D94C5B" w14:textId="698A59DC" w:rsidR="00277722" w:rsidRDefault="00277722" w:rsidP="00B1123B">
            <w:pPr>
              <w:pStyle w:val="TableParagraph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Secretaria de la Región</w:t>
            </w:r>
          </w:p>
        </w:tc>
        <w:tc>
          <w:tcPr>
            <w:tcW w:w="2551" w:type="dxa"/>
          </w:tcPr>
          <w:p w14:paraId="3953361F" w14:textId="63C63303" w:rsidR="00277722" w:rsidRDefault="00277722" w:rsidP="00B1123B">
            <w:pPr>
              <w:pStyle w:val="TableParagraph"/>
              <w:spacing w:before="132" w:line="240" w:lineRule="auto"/>
              <w:ind w:left="136" w:righ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B1123B" w:rsidRPr="00A74FC7" w14:paraId="48CE0A25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F2F7B81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3BA1E964" w14:textId="6B8C59A9" w:rsidR="00B1123B" w:rsidRDefault="00C14574" w:rsidP="00C14574">
            <w:pPr>
              <w:pStyle w:val="TableParagraph"/>
              <w:spacing w:line="272" w:lineRule="exac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Arístides Rodrigo Guerrero García </w:t>
            </w:r>
          </w:p>
        </w:tc>
        <w:tc>
          <w:tcPr>
            <w:tcW w:w="2551" w:type="dxa"/>
          </w:tcPr>
          <w:p w14:paraId="4D837FE3" w14:textId="77777777" w:rsidR="00B1123B" w:rsidRDefault="00B1123B" w:rsidP="00B1123B">
            <w:pPr>
              <w:pStyle w:val="TableParagraph"/>
              <w:ind w:left="136" w:righ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B1123B" w:rsidRPr="00A74FC7" w14:paraId="21ED06EC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680FC0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6A30F836" w14:textId="77777777" w:rsidR="00B1123B" w:rsidRDefault="00B1123B" w:rsidP="00B1123B">
            <w:pPr>
              <w:pStyle w:val="TableParagraph"/>
              <w:ind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María del Carmen Nava </w:t>
            </w:r>
            <w:proofErr w:type="spellStart"/>
            <w:r>
              <w:rPr>
                <w:sz w:val="24"/>
              </w:rPr>
              <w:t>Polina</w:t>
            </w:r>
            <w:proofErr w:type="spellEnd"/>
          </w:p>
        </w:tc>
        <w:tc>
          <w:tcPr>
            <w:tcW w:w="2551" w:type="dxa"/>
          </w:tcPr>
          <w:p w14:paraId="73AF2A0C" w14:textId="77777777" w:rsidR="00B1123B" w:rsidRDefault="00B1123B" w:rsidP="00B1123B">
            <w:pPr>
              <w:pStyle w:val="TableParagraph"/>
              <w:ind w:left="136" w:righ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B1123B" w:rsidRPr="00A74FC7" w14:paraId="5E8698EB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0465F3C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26C02776" w14:textId="6839DE87" w:rsidR="00B1123B" w:rsidRDefault="00C14574" w:rsidP="00B1123B">
            <w:pPr>
              <w:pStyle w:val="TableParagraph"/>
              <w:ind w:left="186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Julio César Bonilla Gutiérrez</w:t>
            </w:r>
          </w:p>
        </w:tc>
        <w:tc>
          <w:tcPr>
            <w:tcW w:w="2551" w:type="dxa"/>
          </w:tcPr>
          <w:p w14:paraId="34B6A938" w14:textId="77777777" w:rsidR="00B1123B" w:rsidRDefault="00B1123B" w:rsidP="00B1123B">
            <w:pPr>
              <w:pStyle w:val="TableParagraph"/>
              <w:ind w:left="136" w:righ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DB3AB6" w:rsidRPr="00A74FC7" w14:paraId="51342F84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CA54576" w14:textId="77777777" w:rsidR="00DB3AB6" w:rsidRPr="00A74FC7" w:rsidRDefault="00DB3AB6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1B66B4C2" w14:textId="77777777" w:rsidR="00DB3AB6" w:rsidRDefault="00DB3AB6" w:rsidP="00B1123B">
            <w:pPr>
              <w:pStyle w:val="TableParagraph"/>
              <w:ind w:left="186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Laura Lizette Enríquez Rodríguez</w:t>
            </w:r>
          </w:p>
        </w:tc>
        <w:tc>
          <w:tcPr>
            <w:tcW w:w="2551" w:type="dxa"/>
          </w:tcPr>
          <w:p w14:paraId="4E3137BD" w14:textId="77777777" w:rsidR="00DB3AB6" w:rsidRDefault="00DB3AB6" w:rsidP="00B1123B">
            <w:pPr>
              <w:pStyle w:val="TableParagraph"/>
              <w:ind w:left="136" w:righ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México</w:t>
            </w:r>
          </w:p>
        </w:tc>
      </w:tr>
      <w:tr w:rsidR="00684FFC" w:rsidRPr="00A74FC7" w14:paraId="6B7FA85D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3647D7E" w14:textId="77777777" w:rsidR="00684FFC" w:rsidRPr="00A74FC7" w:rsidRDefault="00684FFC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12F3445" w14:textId="77777777" w:rsidR="00684FFC" w:rsidRDefault="00684FFC" w:rsidP="00B1123B">
            <w:pPr>
              <w:pStyle w:val="TableParagraph"/>
              <w:ind w:left="187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Roberto Nava Castro</w:t>
            </w:r>
          </w:p>
        </w:tc>
        <w:tc>
          <w:tcPr>
            <w:tcW w:w="2551" w:type="dxa"/>
          </w:tcPr>
          <w:p w14:paraId="3AF531AE" w14:textId="77777777" w:rsidR="00684FFC" w:rsidRPr="00C73FE1" w:rsidRDefault="00684FFC" w:rsidP="00B1123B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A413A2" w:rsidRPr="00A74FC7" w14:paraId="2C389001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0D6E8CE" w14:textId="77777777" w:rsidR="00A413A2" w:rsidRPr="00A74FC7" w:rsidRDefault="00A413A2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FAE216A" w14:textId="2454938F" w:rsidR="00A413A2" w:rsidRDefault="00A413A2" w:rsidP="00B1123B">
            <w:pPr>
              <w:pStyle w:val="TableParagraph"/>
              <w:ind w:left="187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413A2">
              <w:rPr>
                <w:sz w:val="24"/>
              </w:rPr>
              <w:t>María de Lourdes Ortiz Basurto</w:t>
            </w:r>
          </w:p>
        </w:tc>
        <w:tc>
          <w:tcPr>
            <w:tcW w:w="2551" w:type="dxa"/>
          </w:tcPr>
          <w:p w14:paraId="5644E601" w14:textId="64E32AE2" w:rsidR="00A413A2" w:rsidRDefault="00A413A2" w:rsidP="00B1123B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A413A2" w:rsidRPr="00A74FC7" w14:paraId="454E11CD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5E0677E" w14:textId="77777777" w:rsidR="00A413A2" w:rsidRPr="00A74FC7" w:rsidRDefault="00A413A2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0CEEEDF8" w14:textId="3B537451" w:rsidR="00A413A2" w:rsidRDefault="00A413A2" w:rsidP="00B1123B">
            <w:pPr>
              <w:pStyle w:val="TableParagraph"/>
              <w:ind w:left="187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413A2">
              <w:rPr>
                <w:sz w:val="24"/>
              </w:rPr>
              <w:t>Horacio Díaz Quiñones</w:t>
            </w:r>
          </w:p>
        </w:tc>
        <w:tc>
          <w:tcPr>
            <w:tcW w:w="2551" w:type="dxa"/>
          </w:tcPr>
          <w:p w14:paraId="452C087A" w14:textId="79F10EFE" w:rsidR="00A413A2" w:rsidRDefault="00A413A2" w:rsidP="00B1123B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331AEA" w:rsidRPr="00A74FC7" w14:paraId="435E346B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103AD18" w14:textId="77777777" w:rsidR="00331AEA" w:rsidRPr="00A74FC7" w:rsidRDefault="00331AEA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25142C8A" w14:textId="71EED943" w:rsidR="00331AEA" w:rsidRPr="00331AEA" w:rsidRDefault="00331AEA" w:rsidP="00331AEA">
            <w:pPr>
              <w:pStyle w:val="TableParagraph"/>
              <w:spacing w:line="27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Myrna Rocío Moncada </w:t>
            </w:r>
            <w:proofErr w:type="spellStart"/>
            <w:r>
              <w:rPr>
                <w:sz w:val="24"/>
              </w:rPr>
              <w:t>Mahuem</w:t>
            </w:r>
            <w:proofErr w:type="spellEnd"/>
          </w:p>
        </w:tc>
        <w:tc>
          <w:tcPr>
            <w:tcW w:w="2551" w:type="dxa"/>
          </w:tcPr>
          <w:p w14:paraId="11FD742A" w14:textId="0F0A5136" w:rsidR="00331AEA" w:rsidRDefault="00331AEA" w:rsidP="00B1123B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B1123B" w:rsidRPr="00A74FC7" w14:paraId="07DCB72A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B6AF4EB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1429C08" w14:textId="77777777" w:rsidR="00B1123B" w:rsidRDefault="00B1123B" w:rsidP="00B1123B">
            <w:pPr>
              <w:pStyle w:val="TableParagraph"/>
              <w:ind w:left="187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Luis Ángel Hernández Ríos</w:t>
            </w:r>
          </w:p>
        </w:tc>
        <w:tc>
          <w:tcPr>
            <w:tcW w:w="2551" w:type="dxa"/>
          </w:tcPr>
          <w:p w14:paraId="2368D5BF" w14:textId="77777777" w:rsidR="00B1123B" w:rsidRDefault="00B1123B" w:rsidP="00B1123B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B1123B" w:rsidRPr="00A74FC7" w14:paraId="1DA6155D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96B7144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69E52195" w14:textId="77777777" w:rsidR="00B1123B" w:rsidRDefault="00B1123B" w:rsidP="00B1123B">
            <w:pPr>
              <w:pStyle w:val="TableParagraph"/>
              <w:ind w:left="0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Evelia Elizabeth </w:t>
            </w:r>
            <w:proofErr w:type="spellStart"/>
            <w:r>
              <w:rPr>
                <w:sz w:val="24"/>
              </w:rPr>
              <w:t>Monribot</w:t>
            </w:r>
            <w:proofErr w:type="spellEnd"/>
            <w:r>
              <w:rPr>
                <w:sz w:val="24"/>
              </w:rPr>
              <w:t xml:space="preserve"> Domínguez</w:t>
            </w:r>
          </w:p>
        </w:tc>
        <w:tc>
          <w:tcPr>
            <w:tcW w:w="2551" w:type="dxa"/>
          </w:tcPr>
          <w:p w14:paraId="16462FD7" w14:textId="77777777" w:rsidR="00B1123B" w:rsidRDefault="00B1123B" w:rsidP="00B1123B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B1123B" w:rsidRPr="00A74FC7" w14:paraId="1266D985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78E447D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7E62F9F" w14:textId="77777777" w:rsidR="00B1123B" w:rsidRDefault="00B1123B" w:rsidP="00B1123B">
            <w:pPr>
              <w:pStyle w:val="TableParagraph"/>
              <w:ind w:left="187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Raúl Kennedy Cabildo</w:t>
            </w:r>
          </w:p>
        </w:tc>
        <w:tc>
          <w:tcPr>
            <w:tcW w:w="2551" w:type="dxa"/>
          </w:tcPr>
          <w:p w14:paraId="54BDDA26" w14:textId="77777777" w:rsidR="00B1123B" w:rsidRDefault="00B1123B" w:rsidP="00B1123B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B1123B" w:rsidRPr="00A74FC7" w14:paraId="1D5B7AAC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EB38482" w14:textId="77777777" w:rsidR="00B1123B" w:rsidRPr="00A74FC7" w:rsidRDefault="00B1123B" w:rsidP="00B1123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17EF23C1" w14:textId="77777777" w:rsidR="00B1123B" w:rsidRDefault="00B1123B" w:rsidP="00B1123B">
            <w:pPr>
              <w:pStyle w:val="TableParagraph"/>
              <w:ind w:left="187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Sigifredo Rivera Mercado</w:t>
            </w:r>
          </w:p>
        </w:tc>
        <w:tc>
          <w:tcPr>
            <w:tcW w:w="2551" w:type="dxa"/>
          </w:tcPr>
          <w:p w14:paraId="4C3B6340" w14:textId="77777777" w:rsidR="00B1123B" w:rsidRDefault="00B1123B" w:rsidP="00B1123B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3FE1">
              <w:rPr>
                <w:sz w:val="24"/>
              </w:rPr>
              <w:t>Hidalgo</w:t>
            </w:r>
          </w:p>
        </w:tc>
      </w:tr>
      <w:tr w:rsidR="004C644A" w:rsidRPr="00A74FC7" w14:paraId="7191CDC5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B5CA6D4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2C790C53" w14:textId="7947A373" w:rsidR="004C644A" w:rsidRDefault="004C644A" w:rsidP="004C644A">
            <w:pPr>
              <w:pStyle w:val="TableParagraph"/>
              <w:ind w:left="187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74AA9">
              <w:rPr>
                <w:sz w:val="24"/>
              </w:rPr>
              <w:t>José Martínez Vilchis</w:t>
            </w:r>
          </w:p>
        </w:tc>
        <w:tc>
          <w:tcPr>
            <w:tcW w:w="2551" w:type="dxa"/>
          </w:tcPr>
          <w:p w14:paraId="3ADAA8FD" w14:textId="4C567D65" w:rsidR="004C644A" w:rsidRPr="00C73FE1" w:rsidRDefault="004C644A" w:rsidP="004C644A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4C644A" w:rsidRPr="00A74FC7" w14:paraId="19100D0B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1F0718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26008CC" w14:textId="77777777" w:rsidR="004C644A" w:rsidRDefault="004C644A" w:rsidP="004C644A">
            <w:pPr>
              <w:pStyle w:val="TableParagraph"/>
              <w:ind w:left="190"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4AA9">
              <w:rPr>
                <w:sz w:val="24"/>
              </w:rPr>
              <w:t>María del Rosario Mejía Ayala</w:t>
            </w:r>
          </w:p>
        </w:tc>
        <w:tc>
          <w:tcPr>
            <w:tcW w:w="2551" w:type="dxa"/>
          </w:tcPr>
          <w:p w14:paraId="693E60AF" w14:textId="77777777" w:rsidR="004C644A" w:rsidRDefault="004C644A" w:rsidP="004C644A">
            <w:pPr>
              <w:pStyle w:val="TableParagraph"/>
              <w:ind w:left="136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4C644A" w:rsidRPr="00A74FC7" w14:paraId="28694919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C8B8824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6FF2A26B" w14:textId="015019E4" w:rsidR="004C644A" w:rsidRDefault="004C644A" w:rsidP="004C644A">
            <w:pPr>
              <w:pStyle w:val="TableParagraph"/>
              <w:ind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Luis Gustavo Parra Noriega</w:t>
            </w:r>
          </w:p>
        </w:tc>
        <w:tc>
          <w:tcPr>
            <w:tcW w:w="2551" w:type="dxa"/>
          </w:tcPr>
          <w:p w14:paraId="4A4DDECD" w14:textId="4226B799" w:rsidR="004C644A" w:rsidRDefault="004C644A" w:rsidP="004C644A">
            <w:pPr>
              <w:pStyle w:val="TableParagraph"/>
              <w:ind w:left="136"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4C644A" w:rsidRPr="00A74FC7" w14:paraId="729FEAAA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A2609C3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50517B32" w14:textId="77777777" w:rsidR="004C644A" w:rsidRDefault="004C644A" w:rsidP="004C644A">
            <w:pPr>
              <w:pStyle w:val="TableParagraph"/>
              <w:ind w:righ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74AA9">
              <w:rPr>
                <w:sz w:val="24"/>
              </w:rPr>
              <w:t>Sharon Cristina Morales Martínez</w:t>
            </w:r>
          </w:p>
        </w:tc>
        <w:tc>
          <w:tcPr>
            <w:tcW w:w="2551" w:type="dxa"/>
          </w:tcPr>
          <w:p w14:paraId="60F00295" w14:textId="77777777" w:rsidR="004C644A" w:rsidRDefault="004C644A" w:rsidP="004C644A">
            <w:pPr>
              <w:pStyle w:val="TableParagraph"/>
              <w:ind w:left="136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156800" w:rsidRPr="00A74FC7" w14:paraId="4D780F2C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E9C0890" w14:textId="77777777" w:rsidR="00156800" w:rsidRPr="00A74FC7" w:rsidRDefault="00156800" w:rsidP="00156800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330143DF" w14:textId="616AC063" w:rsidR="00156800" w:rsidRPr="00F74AA9" w:rsidRDefault="00156800" w:rsidP="00156800">
            <w:pPr>
              <w:pStyle w:val="TableParagraph"/>
              <w:ind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Hertino</w:t>
            </w:r>
            <w:proofErr w:type="spellEnd"/>
            <w:r>
              <w:rPr>
                <w:sz w:val="24"/>
              </w:rPr>
              <w:t xml:space="preserve"> Avilés </w:t>
            </w:r>
            <w:proofErr w:type="spellStart"/>
            <w:r>
              <w:rPr>
                <w:sz w:val="24"/>
              </w:rPr>
              <w:t>Albavera</w:t>
            </w:r>
            <w:proofErr w:type="spellEnd"/>
          </w:p>
        </w:tc>
        <w:tc>
          <w:tcPr>
            <w:tcW w:w="2551" w:type="dxa"/>
          </w:tcPr>
          <w:p w14:paraId="52958765" w14:textId="5763708D" w:rsidR="00156800" w:rsidRDefault="00156800" w:rsidP="00156800">
            <w:pPr>
              <w:pStyle w:val="TableParagraph"/>
              <w:ind w:left="136"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4C644A" w:rsidRPr="00A74FC7" w14:paraId="492CFB54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F904887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4D3B33F7" w14:textId="77777777" w:rsidR="004C644A" w:rsidRDefault="004C644A" w:rsidP="004C644A">
            <w:pPr>
              <w:pStyle w:val="TableParagraph"/>
              <w:spacing w:line="258" w:lineRule="exact"/>
              <w:ind w:left="190" w:righ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Roberto Yáñez Vázquez</w:t>
            </w:r>
          </w:p>
        </w:tc>
        <w:tc>
          <w:tcPr>
            <w:tcW w:w="2551" w:type="dxa"/>
          </w:tcPr>
          <w:p w14:paraId="73456B29" w14:textId="77777777" w:rsidR="004C644A" w:rsidRDefault="004C644A" w:rsidP="004C644A">
            <w:pPr>
              <w:pStyle w:val="TableParagraph"/>
              <w:spacing w:line="258" w:lineRule="exact"/>
              <w:ind w:left="136" w:righ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4C644A" w:rsidRPr="00A74FC7" w14:paraId="50509812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1A084DB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46159F53" w14:textId="77777777" w:rsidR="004C644A" w:rsidRDefault="004C644A" w:rsidP="004C644A">
            <w:pPr>
              <w:pStyle w:val="TableParagraph"/>
              <w:spacing w:line="258" w:lineRule="exact"/>
              <w:ind w:left="190" w:righ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Xitlali Gómez Terán</w:t>
            </w:r>
          </w:p>
        </w:tc>
        <w:tc>
          <w:tcPr>
            <w:tcW w:w="2551" w:type="dxa"/>
          </w:tcPr>
          <w:p w14:paraId="468DFDDB" w14:textId="77777777" w:rsidR="004C644A" w:rsidRDefault="004C644A" w:rsidP="004C644A">
            <w:pPr>
              <w:pStyle w:val="TableParagraph"/>
              <w:spacing w:line="258" w:lineRule="exact"/>
              <w:ind w:left="136" w:righ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4C644A" w:rsidRPr="00A74FC7" w14:paraId="28F29EF2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EEDB5D5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206578F3" w14:textId="1F47142F" w:rsidR="004C644A" w:rsidRPr="007B0ED3" w:rsidRDefault="002A6468" w:rsidP="004C644A">
            <w:pPr>
              <w:pStyle w:val="TableParagraph"/>
              <w:ind w:left="190" w:righ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078B0">
              <w:rPr>
                <w:sz w:val="24"/>
              </w:rPr>
              <w:t>Rita Elena Balderas Huesca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551" w:type="dxa"/>
          </w:tcPr>
          <w:p w14:paraId="6FDDBEEE" w14:textId="535048AD" w:rsidR="004C644A" w:rsidRPr="008F6E2B" w:rsidRDefault="004C644A" w:rsidP="004C644A">
            <w:pPr>
              <w:pStyle w:val="TableParagraph"/>
              <w:ind w:left="136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A078B0" w:rsidRPr="00A74FC7" w14:paraId="7C58F73E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236631D" w14:textId="77777777" w:rsidR="00A078B0" w:rsidRPr="00A74FC7" w:rsidRDefault="00A078B0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3B851FC9" w14:textId="1F1D0C05" w:rsidR="00A078B0" w:rsidRDefault="002A6468" w:rsidP="004C644A">
            <w:pPr>
              <w:pStyle w:val="TableParagraph"/>
              <w:ind w:left="190" w:righ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A6468">
              <w:rPr>
                <w:sz w:val="24"/>
              </w:rPr>
              <w:t>Nohemí León Islas</w:t>
            </w:r>
          </w:p>
        </w:tc>
        <w:tc>
          <w:tcPr>
            <w:tcW w:w="2551" w:type="dxa"/>
          </w:tcPr>
          <w:p w14:paraId="7D212A19" w14:textId="01C3E9BC" w:rsidR="00A078B0" w:rsidRDefault="00A078B0" w:rsidP="004C644A">
            <w:pPr>
              <w:pStyle w:val="TableParagraph"/>
              <w:ind w:left="136"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4C644A" w:rsidRPr="00A74FC7" w14:paraId="78BD3CD8" w14:textId="77777777" w:rsidTr="002A646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D8A5DA5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  <w:vAlign w:val="center"/>
          </w:tcPr>
          <w:p w14:paraId="40376DDD" w14:textId="483473B0" w:rsidR="004C644A" w:rsidRDefault="002A6468" w:rsidP="002A6468">
            <w:pPr>
              <w:pStyle w:val="TableParagraph"/>
              <w:ind w:left="190"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Francisco Javier García Blanco</w:t>
            </w:r>
          </w:p>
        </w:tc>
        <w:tc>
          <w:tcPr>
            <w:tcW w:w="2551" w:type="dxa"/>
            <w:vAlign w:val="center"/>
          </w:tcPr>
          <w:p w14:paraId="297E98EB" w14:textId="77777777" w:rsidR="004C644A" w:rsidRDefault="004C644A" w:rsidP="004C644A">
            <w:pPr>
              <w:pStyle w:val="TableParagraph"/>
              <w:ind w:left="136"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4C644A" w:rsidRPr="00A74FC7" w14:paraId="57D8E2C4" w14:textId="77777777" w:rsidTr="00B1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87394A2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051A0C68" w14:textId="022F2423" w:rsidR="004C644A" w:rsidRDefault="004C644A" w:rsidP="004C644A">
            <w:pPr>
              <w:pStyle w:val="TableParagraph"/>
              <w:spacing w:line="258" w:lineRule="exact"/>
              <w:ind w:left="190" w:righ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Maribel Rodríguez Piedras</w:t>
            </w:r>
          </w:p>
        </w:tc>
        <w:tc>
          <w:tcPr>
            <w:tcW w:w="2551" w:type="dxa"/>
          </w:tcPr>
          <w:p w14:paraId="535AA781" w14:textId="77777777" w:rsidR="004C644A" w:rsidRDefault="004C644A" w:rsidP="004C644A">
            <w:pPr>
              <w:pStyle w:val="TableParagraph"/>
              <w:spacing w:line="258" w:lineRule="exact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4C644A" w:rsidRPr="00A74FC7" w14:paraId="2A7B4260" w14:textId="77777777" w:rsidTr="00B11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680706A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</w:tcPr>
          <w:p w14:paraId="78656BF8" w14:textId="2CF0DCA9" w:rsidR="004C644A" w:rsidRDefault="00003922" w:rsidP="004C644A">
            <w:pPr>
              <w:pStyle w:val="TableParagraph"/>
              <w:ind w:left="190" w:righ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Arturo De Casa Vega</w:t>
            </w:r>
            <w:r w:rsidR="004C644A"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65EC04A6" w14:textId="77777777" w:rsidR="004C644A" w:rsidRDefault="004C644A" w:rsidP="004C644A">
            <w:pPr>
              <w:pStyle w:val="TableParagraph"/>
              <w:ind w:left="136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4C644A" w:rsidRPr="00A74FC7" w14:paraId="5B548A42" w14:textId="77777777" w:rsidTr="00C1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BA39BA0" w14:textId="77777777" w:rsidR="004C644A" w:rsidRPr="00A74FC7" w:rsidRDefault="004C644A" w:rsidP="004C644A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46" w:type="dxa"/>
            <w:vAlign w:val="center"/>
          </w:tcPr>
          <w:p w14:paraId="2E963F70" w14:textId="74EFC69C" w:rsidR="004C644A" w:rsidRPr="001B40BE" w:rsidRDefault="004C644A" w:rsidP="004C644A">
            <w:pPr>
              <w:pStyle w:val="TableParagraph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14574">
              <w:rPr>
                <w:sz w:val="24"/>
              </w:rPr>
              <w:t>Ángel Espinoza Ponce</w:t>
            </w:r>
          </w:p>
        </w:tc>
        <w:tc>
          <w:tcPr>
            <w:tcW w:w="2551" w:type="dxa"/>
          </w:tcPr>
          <w:p w14:paraId="550C7E42" w14:textId="67318EE9" w:rsidR="004C644A" w:rsidRDefault="004C644A" w:rsidP="004C644A">
            <w:pPr>
              <w:pStyle w:val="TableParagraph"/>
              <w:ind w:left="136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</w:tbl>
    <w:p w14:paraId="55AE3032" w14:textId="77777777" w:rsidR="00A74FC7" w:rsidRPr="00226F8C" w:rsidRDefault="00A74FC7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A74FC7" w:rsidRPr="00226F8C" w:rsidSect="00A74FC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CA6E" w14:textId="77777777" w:rsidR="00337690" w:rsidRDefault="00337690" w:rsidP="00DF54C3">
      <w:pPr>
        <w:spacing w:after="0" w:line="240" w:lineRule="auto"/>
      </w:pPr>
      <w:r>
        <w:separator/>
      </w:r>
    </w:p>
  </w:endnote>
  <w:endnote w:type="continuationSeparator" w:id="0">
    <w:p w14:paraId="70E6CF3B" w14:textId="77777777" w:rsidR="00337690" w:rsidRDefault="00337690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4F6C8193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A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A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B3BCF9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0B43" w14:textId="77777777" w:rsidR="00337690" w:rsidRDefault="00337690" w:rsidP="00DF54C3">
      <w:pPr>
        <w:spacing w:after="0" w:line="240" w:lineRule="auto"/>
      </w:pPr>
      <w:r>
        <w:separator/>
      </w:r>
    </w:p>
  </w:footnote>
  <w:footnote w:type="continuationSeparator" w:id="0">
    <w:p w14:paraId="678A8CAD" w14:textId="77777777" w:rsidR="00337690" w:rsidRDefault="00337690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9641" w14:textId="77777777" w:rsidR="00ED5BC3" w:rsidRDefault="00B1123B" w:rsidP="00B1123B">
    <w:pPr>
      <w:pStyle w:val="Encabezado"/>
      <w:tabs>
        <w:tab w:val="clear" w:pos="4419"/>
        <w:tab w:val="clear" w:pos="8838"/>
        <w:tab w:val="right" w:pos="8265"/>
      </w:tabs>
      <w:spacing w:after="240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3590F5E" wp14:editId="5AAF441E">
          <wp:simplePos x="0" y="0"/>
          <wp:positionH relativeFrom="column">
            <wp:posOffset>5505450</wp:posOffset>
          </wp:positionH>
          <wp:positionV relativeFrom="paragraph">
            <wp:posOffset>-135255</wp:posOffset>
          </wp:positionV>
          <wp:extent cx="1490580" cy="705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1" t="12075" r="53666" b="63775"/>
                  <a:stretch/>
                </pic:blipFill>
                <pic:spPr bwMode="auto">
                  <a:xfrm>
                    <a:off x="0" y="0"/>
                    <a:ext cx="1490580" cy="70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0D50ADE" wp14:editId="580EA390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BC3">
      <w:rPr>
        <w:rFonts w:ascii="Arial" w:hAnsi="Arial" w:cs="Arial"/>
        <w:b/>
        <w:sz w:val="24"/>
      </w:rPr>
      <w:t>Secretaria Ejecutiva del Sistema Nacional de Transparencia</w:t>
    </w:r>
    <w:r>
      <w:rPr>
        <w:rFonts w:ascii="Arial" w:hAnsi="Arial" w:cs="Arial"/>
        <w:b/>
        <w:sz w:val="24"/>
      </w:rPr>
      <w:tab/>
    </w:r>
  </w:p>
  <w:p w14:paraId="1603025A" w14:textId="77777777" w:rsidR="00ED5BC3" w:rsidRDefault="00ED5BC3" w:rsidP="006C5944">
    <w:pPr>
      <w:pStyle w:val="Encabezado"/>
      <w:spacing w:after="2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General Técnica, Seguimiento y Normatividad</w:t>
    </w:r>
  </w:p>
  <w:sdt>
    <w:sdtPr>
      <w:rPr>
        <w:rStyle w:val="Estilo1"/>
      </w:rPr>
      <w:alias w:val="Instancias del SNT"/>
      <w:tag w:val="Instancias del SNT"/>
      <w:id w:val="-63260220"/>
      <w:placeholder>
        <w:docPart w:val="8E966AAF312F42D185E4106AA1D4F257"/>
      </w:placeholder>
      <w:comboBox>
        <w:listItem w:value="Elija un elemento."/>
        <w:listItem w:displayText="Consejo Nacional del Sistema Nacional de Transparencia, Acceso a la Información Pública y Protección de Datos Personales" w:value="Consejo Nacional del Sistema Nacional de Transparencia, Acceso a la Información Pública y Protección de Datos Personales"/>
        <w:listItem w:displayText="Comisión Jurídica, de Criterios y Resoluciones" w:value="Comisión Jurídica, de Criterios y Resoluciones"/>
        <w:listItem w:displayText="Comisión de Protección de Datos Personales" w:value="Comisión de Protección de Datos Personales"/>
        <w:listItem w:displayText="Comisión de Capacitación, Educación y Cultura" w:value="Comisión de Capacitación, Educación y Cultura"/>
        <w:listItem w:displayText="Comisión de Vinculación, Promoción, Difusión y Comunicación Social" w:value="Comisión de Vinculación, Promoción, Difusión y Comunicación Social"/>
        <w:listItem w:displayText="Comisión de Tecnologías de la Información y Plataforma Nacional de Transparencia" w:value="Comisión de Tecnologías de la Información y Plataforma Nacional de Transparencia"/>
        <w:listItem w:displayText="Comisión de Archivos y Gestión Documental" w:value="Comisión de Archivos y Gestión Documental"/>
        <w:listItem w:displayText="Comisión de Gobierno Abierto y de Transparencia Proactiva" w:value="Comisión de Gobierno Abierto y de Transparencia Proactiva"/>
        <w:listItem w:displayText="Comisión de Asuntos de Entidades Federativas y Municipios" w:value="Comisión de Asuntos de Entidades Federativas y Municipios"/>
        <w:listItem w:displayText="Comisión de Indicadores, Evaluación e Investigación" w:value="Comisión de Indicadores, Evaluación e Investigación"/>
        <w:listItem w:displayText="Comisión de Derechos Humanos, Equidad de Género e Inclusión Social" w:value="Comisión de Derechos Humanos, Equidad de Género e Inclusión Social"/>
        <w:listItem w:displayText="Comisión de Rendición de Cuentas" w:value="Comisión de Rendición de Cuentas"/>
        <w:listItem w:displayText="Región Norte" w:value="Región Norte"/>
        <w:listItem w:displayText="Región Sureste" w:value="Región Sureste"/>
        <w:listItem w:displayText="Región Centro" w:value="Región Centro"/>
        <w:listItem w:displayText="Región Centro Occidente" w:value="Región Centro Occidente"/>
      </w:comboBox>
    </w:sdtPr>
    <w:sdtContent>
      <w:p w14:paraId="0C7DECCA" w14:textId="77777777" w:rsidR="00ED5BC3" w:rsidRDefault="00B1123B" w:rsidP="006C5944">
        <w:pPr>
          <w:spacing w:after="240"/>
          <w:rPr>
            <w:rFonts w:cs="Arial"/>
          </w:rPr>
        </w:pPr>
        <w:r>
          <w:rPr>
            <w:rStyle w:val="Estilo1"/>
          </w:rPr>
          <w:t xml:space="preserve">                                    Región Centro       </w:t>
        </w:r>
      </w:p>
    </w:sdtContent>
  </w:sdt>
  <w:p w14:paraId="55F1AB28" w14:textId="77777777" w:rsidR="00ED5BC3" w:rsidRDefault="00B1123B" w:rsidP="00ED5BC3">
    <w:pPr>
      <w:spacing w:after="24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</w:t>
    </w:r>
    <w:r w:rsidR="00ED5BC3">
      <w:rPr>
        <w:rFonts w:ascii="Arial" w:hAnsi="Arial" w:cs="Arial"/>
        <w:b/>
        <w:sz w:val="24"/>
      </w:rPr>
      <w:t>Lista de Integrantes</w:t>
    </w:r>
  </w:p>
  <w:p w14:paraId="333FEE58" w14:textId="5995D5B4" w:rsidR="00F25267" w:rsidRPr="00645674" w:rsidRDefault="005B0C67" w:rsidP="00645674">
    <w:pPr>
      <w:spacing w:after="24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</w:t>
    </w:r>
    <w:r w:rsidR="00CB610F" w:rsidRPr="00374BF5">
      <w:rPr>
        <w:rFonts w:ascii="Arial" w:hAnsi="Arial" w:cs="Arial"/>
        <w:sz w:val="24"/>
      </w:rPr>
      <w:t xml:space="preserve">Actualizada al </w:t>
    </w:r>
    <w:r w:rsidR="0014724C">
      <w:rPr>
        <w:rFonts w:ascii="Arial" w:hAnsi="Arial" w:cs="Arial"/>
        <w:sz w:val="24"/>
      </w:rPr>
      <w:t>17</w:t>
    </w:r>
    <w:r w:rsidR="002A6468">
      <w:rPr>
        <w:rFonts w:ascii="Arial" w:hAnsi="Arial" w:cs="Arial"/>
        <w:sz w:val="24"/>
      </w:rPr>
      <w:t xml:space="preserve"> </w:t>
    </w:r>
    <w:r w:rsidR="004423AD">
      <w:rPr>
        <w:rFonts w:ascii="Arial" w:hAnsi="Arial" w:cs="Arial"/>
        <w:sz w:val="24"/>
      </w:rPr>
      <w:t xml:space="preserve">de </w:t>
    </w:r>
    <w:r w:rsidR="0014724C">
      <w:rPr>
        <w:rFonts w:ascii="Arial" w:hAnsi="Arial" w:cs="Arial"/>
        <w:sz w:val="24"/>
      </w:rPr>
      <w:t>junio</w:t>
    </w:r>
    <w:r w:rsidR="00342C08">
      <w:rPr>
        <w:rFonts w:ascii="Arial" w:hAnsi="Arial" w:cs="Arial"/>
        <w:sz w:val="24"/>
      </w:rPr>
      <w:t xml:space="preserve"> de 202</w:t>
    </w:r>
    <w:r w:rsidR="00003922">
      <w:rPr>
        <w:rFonts w:ascii="Arial" w:hAnsi="Arial" w:cs="Arial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6060">
    <w:abstractNumId w:val="6"/>
  </w:num>
  <w:num w:numId="2" w16cid:durableId="344093173">
    <w:abstractNumId w:val="2"/>
  </w:num>
  <w:num w:numId="3" w16cid:durableId="1626156304">
    <w:abstractNumId w:val="4"/>
  </w:num>
  <w:num w:numId="4" w16cid:durableId="1653294683">
    <w:abstractNumId w:val="1"/>
  </w:num>
  <w:num w:numId="5" w16cid:durableId="1334256899">
    <w:abstractNumId w:val="5"/>
  </w:num>
  <w:num w:numId="6" w16cid:durableId="665213067">
    <w:abstractNumId w:val="0"/>
  </w:num>
  <w:num w:numId="7" w16cid:durableId="197205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03922"/>
    <w:rsid w:val="00017E7C"/>
    <w:rsid w:val="00027E69"/>
    <w:rsid w:val="000365E0"/>
    <w:rsid w:val="00043D73"/>
    <w:rsid w:val="000522C2"/>
    <w:rsid w:val="000655A1"/>
    <w:rsid w:val="00071D7B"/>
    <w:rsid w:val="0008222D"/>
    <w:rsid w:val="00082A71"/>
    <w:rsid w:val="000B5B3A"/>
    <w:rsid w:val="000D6E4D"/>
    <w:rsid w:val="000E5A75"/>
    <w:rsid w:val="000F22FE"/>
    <w:rsid w:val="001064C8"/>
    <w:rsid w:val="001068CA"/>
    <w:rsid w:val="00125018"/>
    <w:rsid w:val="00125084"/>
    <w:rsid w:val="001273DD"/>
    <w:rsid w:val="0014724C"/>
    <w:rsid w:val="00156800"/>
    <w:rsid w:val="001678F2"/>
    <w:rsid w:val="0018107C"/>
    <w:rsid w:val="0018644C"/>
    <w:rsid w:val="001927E0"/>
    <w:rsid w:val="00196CFB"/>
    <w:rsid w:val="001B3E31"/>
    <w:rsid w:val="001B40BE"/>
    <w:rsid w:val="001D12F5"/>
    <w:rsid w:val="001E6732"/>
    <w:rsid w:val="00211164"/>
    <w:rsid w:val="00225498"/>
    <w:rsid w:val="00226F8C"/>
    <w:rsid w:val="00242F41"/>
    <w:rsid w:val="00244FF3"/>
    <w:rsid w:val="00247EDA"/>
    <w:rsid w:val="0025705B"/>
    <w:rsid w:val="00260126"/>
    <w:rsid w:val="00272BFF"/>
    <w:rsid w:val="00275783"/>
    <w:rsid w:val="00276C2B"/>
    <w:rsid w:val="00277722"/>
    <w:rsid w:val="00281CE3"/>
    <w:rsid w:val="00284901"/>
    <w:rsid w:val="0028578F"/>
    <w:rsid w:val="00285C07"/>
    <w:rsid w:val="002A6468"/>
    <w:rsid w:val="002C32C7"/>
    <w:rsid w:val="002D096B"/>
    <w:rsid w:val="00305FAB"/>
    <w:rsid w:val="00310715"/>
    <w:rsid w:val="003144D4"/>
    <w:rsid w:val="0031617C"/>
    <w:rsid w:val="00317DA0"/>
    <w:rsid w:val="00331AEA"/>
    <w:rsid w:val="00331D9C"/>
    <w:rsid w:val="00337690"/>
    <w:rsid w:val="00342C08"/>
    <w:rsid w:val="00344562"/>
    <w:rsid w:val="0034594F"/>
    <w:rsid w:val="003470DC"/>
    <w:rsid w:val="00353017"/>
    <w:rsid w:val="00375E17"/>
    <w:rsid w:val="00376CF0"/>
    <w:rsid w:val="00385D51"/>
    <w:rsid w:val="003969CA"/>
    <w:rsid w:val="00397A94"/>
    <w:rsid w:val="003A07B0"/>
    <w:rsid w:val="003A163C"/>
    <w:rsid w:val="003B3205"/>
    <w:rsid w:val="003C4D7A"/>
    <w:rsid w:val="003E7E3A"/>
    <w:rsid w:val="00401451"/>
    <w:rsid w:val="00403545"/>
    <w:rsid w:val="00403EA5"/>
    <w:rsid w:val="00406A8A"/>
    <w:rsid w:val="00427DDE"/>
    <w:rsid w:val="00435A37"/>
    <w:rsid w:val="00440D45"/>
    <w:rsid w:val="004423AD"/>
    <w:rsid w:val="004476B1"/>
    <w:rsid w:val="00451923"/>
    <w:rsid w:val="00482594"/>
    <w:rsid w:val="00495913"/>
    <w:rsid w:val="004A5211"/>
    <w:rsid w:val="004C0AA1"/>
    <w:rsid w:val="004C644A"/>
    <w:rsid w:val="004C66A2"/>
    <w:rsid w:val="004D7AD3"/>
    <w:rsid w:val="004E2F8D"/>
    <w:rsid w:val="004E374F"/>
    <w:rsid w:val="004F726A"/>
    <w:rsid w:val="0050272D"/>
    <w:rsid w:val="00503DFD"/>
    <w:rsid w:val="005142B9"/>
    <w:rsid w:val="00516ABD"/>
    <w:rsid w:val="00525E79"/>
    <w:rsid w:val="0054107C"/>
    <w:rsid w:val="00580EAF"/>
    <w:rsid w:val="005A03A8"/>
    <w:rsid w:val="005A264D"/>
    <w:rsid w:val="005B0C67"/>
    <w:rsid w:val="005B0F14"/>
    <w:rsid w:val="005E38C3"/>
    <w:rsid w:val="005F1C7F"/>
    <w:rsid w:val="005F37E5"/>
    <w:rsid w:val="005F50A2"/>
    <w:rsid w:val="005F6EFB"/>
    <w:rsid w:val="00601E61"/>
    <w:rsid w:val="0062012A"/>
    <w:rsid w:val="00645674"/>
    <w:rsid w:val="00653A98"/>
    <w:rsid w:val="0065597E"/>
    <w:rsid w:val="00662824"/>
    <w:rsid w:val="006634E1"/>
    <w:rsid w:val="00665FD3"/>
    <w:rsid w:val="00683BD2"/>
    <w:rsid w:val="00684FFC"/>
    <w:rsid w:val="0068527A"/>
    <w:rsid w:val="00687238"/>
    <w:rsid w:val="0069141D"/>
    <w:rsid w:val="00692C91"/>
    <w:rsid w:val="0069425D"/>
    <w:rsid w:val="006C5944"/>
    <w:rsid w:val="006F05F2"/>
    <w:rsid w:val="006F251F"/>
    <w:rsid w:val="006F4CB6"/>
    <w:rsid w:val="006F6207"/>
    <w:rsid w:val="00723F6A"/>
    <w:rsid w:val="00734C24"/>
    <w:rsid w:val="00740D94"/>
    <w:rsid w:val="00762481"/>
    <w:rsid w:val="00764FDE"/>
    <w:rsid w:val="0076613D"/>
    <w:rsid w:val="007812CD"/>
    <w:rsid w:val="007966DB"/>
    <w:rsid w:val="007A5474"/>
    <w:rsid w:val="007A6B6C"/>
    <w:rsid w:val="007B0ED3"/>
    <w:rsid w:val="007D1D7C"/>
    <w:rsid w:val="007D76B6"/>
    <w:rsid w:val="008179AC"/>
    <w:rsid w:val="00824CFB"/>
    <w:rsid w:val="00827D81"/>
    <w:rsid w:val="0084025E"/>
    <w:rsid w:val="008478B2"/>
    <w:rsid w:val="00855A52"/>
    <w:rsid w:val="00883B99"/>
    <w:rsid w:val="00887229"/>
    <w:rsid w:val="00887FBE"/>
    <w:rsid w:val="008C4239"/>
    <w:rsid w:val="008D253D"/>
    <w:rsid w:val="008D64EA"/>
    <w:rsid w:val="008E2AF5"/>
    <w:rsid w:val="008E3481"/>
    <w:rsid w:val="008E7DCA"/>
    <w:rsid w:val="00914D7E"/>
    <w:rsid w:val="009251A2"/>
    <w:rsid w:val="00934B20"/>
    <w:rsid w:val="00952124"/>
    <w:rsid w:val="00953AE6"/>
    <w:rsid w:val="009600E3"/>
    <w:rsid w:val="00970BF9"/>
    <w:rsid w:val="00976E19"/>
    <w:rsid w:val="00992C9D"/>
    <w:rsid w:val="009A16E1"/>
    <w:rsid w:val="009B443B"/>
    <w:rsid w:val="009F1013"/>
    <w:rsid w:val="009F3267"/>
    <w:rsid w:val="00A078B0"/>
    <w:rsid w:val="00A10BC5"/>
    <w:rsid w:val="00A20723"/>
    <w:rsid w:val="00A32218"/>
    <w:rsid w:val="00A338BB"/>
    <w:rsid w:val="00A360FC"/>
    <w:rsid w:val="00A413A2"/>
    <w:rsid w:val="00A52956"/>
    <w:rsid w:val="00A5537C"/>
    <w:rsid w:val="00A74FC7"/>
    <w:rsid w:val="00AA5DF9"/>
    <w:rsid w:val="00AA6365"/>
    <w:rsid w:val="00AA662A"/>
    <w:rsid w:val="00AC51D4"/>
    <w:rsid w:val="00AD077E"/>
    <w:rsid w:val="00AD0D76"/>
    <w:rsid w:val="00B05547"/>
    <w:rsid w:val="00B1123B"/>
    <w:rsid w:val="00B40D38"/>
    <w:rsid w:val="00B4115A"/>
    <w:rsid w:val="00B45F59"/>
    <w:rsid w:val="00B6644D"/>
    <w:rsid w:val="00B71777"/>
    <w:rsid w:val="00B918F7"/>
    <w:rsid w:val="00BB0848"/>
    <w:rsid w:val="00C02F7D"/>
    <w:rsid w:val="00C07D01"/>
    <w:rsid w:val="00C129CD"/>
    <w:rsid w:val="00C14574"/>
    <w:rsid w:val="00C22202"/>
    <w:rsid w:val="00C32A70"/>
    <w:rsid w:val="00C44282"/>
    <w:rsid w:val="00C562DD"/>
    <w:rsid w:val="00C56F05"/>
    <w:rsid w:val="00C72231"/>
    <w:rsid w:val="00C75693"/>
    <w:rsid w:val="00C75981"/>
    <w:rsid w:val="00C76E52"/>
    <w:rsid w:val="00C83266"/>
    <w:rsid w:val="00C914F2"/>
    <w:rsid w:val="00C91D77"/>
    <w:rsid w:val="00C93C5C"/>
    <w:rsid w:val="00C9654C"/>
    <w:rsid w:val="00C970EE"/>
    <w:rsid w:val="00CB2E6D"/>
    <w:rsid w:val="00CB49BF"/>
    <w:rsid w:val="00CB610F"/>
    <w:rsid w:val="00CB64BE"/>
    <w:rsid w:val="00CD2F51"/>
    <w:rsid w:val="00CD524C"/>
    <w:rsid w:val="00CF12F2"/>
    <w:rsid w:val="00CF23A4"/>
    <w:rsid w:val="00D10040"/>
    <w:rsid w:val="00D120F2"/>
    <w:rsid w:val="00D14117"/>
    <w:rsid w:val="00D56539"/>
    <w:rsid w:val="00D81F40"/>
    <w:rsid w:val="00D86EB4"/>
    <w:rsid w:val="00D91440"/>
    <w:rsid w:val="00D94CFA"/>
    <w:rsid w:val="00DA03E0"/>
    <w:rsid w:val="00DA666F"/>
    <w:rsid w:val="00DB1845"/>
    <w:rsid w:val="00DB3AB6"/>
    <w:rsid w:val="00DB54B8"/>
    <w:rsid w:val="00DD4DDC"/>
    <w:rsid w:val="00DF1100"/>
    <w:rsid w:val="00DF54C3"/>
    <w:rsid w:val="00E436BA"/>
    <w:rsid w:val="00E7140A"/>
    <w:rsid w:val="00E73F56"/>
    <w:rsid w:val="00E74AA2"/>
    <w:rsid w:val="00E81FD2"/>
    <w:rsid w:val="00E9314B"/>
    <w:rsid w:val="00E9654B"/>
    <w:rsid w:val="00EA7B7F"/>
    <w:rsid w:val="00EB19E6"/>
    <w:rsid w:val="00EC2930"/>
    <w:rsid w:val="00EC7F6C"/>
    <w:rsid w:val="00ED25FD"/>
    <w:rsid w:val="00ED4D2A"/>
    <w:rsid w:val="00ED5BC3"/>
    <w:rsid w:val="00EE6CF6"/>
    <w:rsid w:val="00F25267"/>
    <w:rsid w:val="00F412E4"/>
    <w:rsid w:val="00F433C2"/>
    <w:rsid w:val="00F460EE"/>
    <w:rsid w:val="00F74AA9"/>
    <w:rsid w:val="00F84535"/>
    <w:rsid w:val="00F86076"/>
    <w:rsid w:val="00FB5A02"/>
    <w:rsid w:val="00FD4AD1"/>
    <w:rsid w:val="00FE6796"/>
    <w:rsid w:val="00FE7EA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D4E39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66AAF312F42D185E4106AA1D4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063-EE8D-4C5D-A21F-A55615A766D9}"/>
      </w:docPartPr>
      <w:docPartBody>
        <w:p w:rsidR="00CB77C0" w:rsidRDefault="0020386F" w:rsidP="0020386F">
          <w:pPr>
            <w:pStyle w:val="8E966AAF312F42D185E4106AA1D4F25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17"/>
    <w:rsid w:val="0001462C"/>
    <w:rsid w:val="00040AA2"/>
    <w:rsid w:val="00080C5F"/>
    <w:rsid w:val="000816A6"/>
    <w:rsid w:val="000C4245"/>
    <w:rsid w:val="000C6193"/>
    <w:rsid w:val="000C6BBB"/>
    <w:rsid w:val="00106F89"/>
    <w:rsid w:val="0011422A"/>
    <w:rsid w:val="0012164D"/>
    <w:rsid w:val="00143ABB"/>
    <w:rsid w:val="00145892"/>
    <w:rsid w:val="00154C89"/>
    <w:rsid w:val="001C62BA"/>
    <w:rsid w:val="001D5C05"/>
    <w:rsid w:val="0020386F"/>
    <w:rsid w:val="00222B74"/>
    <w:rsid w:val="002556C4"/>
    <w:rsid w:val="002819DA"/>
    <w:rsid w:val="002D32A4"/>
    <w:rsid w:val="002E7D5B"/>
    <w:rsid w:val="00317E2F"/>
    <w:rsid w:val="00323FC6"/>
    <w:rsid w:val="00334481"/>
    <w:rsid w:val="00341396"/>
    <w:rsid w:val="00350253"/>
    <w:rsid w:val="00351BC4"/>
    <w:rsid w:val="00393347"/>
    <w:rsid w:val="00435A26"/>
    <w:rsid w:val="004A6143"/>
    <w:rsid w:val="00506E8F"/>
    <w:rsid w:val="00526E23"/>
    <w:rsid w:val="00530A89"/>
    <w:rsid w:val="00562A20"/>
    <w:rsid w:val="005715DF"/>
    <w:rsid w:val="005812C6"/>
    <w:rsid w:val="00592FE1"/>
    <w:rsid w:val="005A6E56"/>
    <w:rsid w:val="005E6700"/>
    <w:rsid w:val="0060268A"/>
    <w:rsid w:val="00603B5E"/>
    <w:rsid w:val="00676792"/>
    <w:rsid w:val="00684ABB"/>
    <w:rsid w:val="006B19A1"/>
    <w:rsid w:val="006C4430"/>
    <w:rsid w:val="00730A20"/>
    <w:rsid w:val="00733554"/>
    <w:rsid w:val="00780272"/>
    <w:rsid w:val="00786643"/>
    <w:rsid w:val="00792E1C"/>
    <w:rsid w:val="007A2F08"/>
    <w:rsid w:val="007B38EE"/>
    <w:rsid w:val="007C4EE8"/>
    <w:rsid w:val="007F00CA"/>
    <w:rsid w:val="007F3E17"/>
    <w:rsid w:val="008133C1"/>
    <w:rsid w:val="00816DDB"/>
    <w:rsid w:val="00847D19"/>
    <w:rsid w:val="008577B4"/>
    <w:rsid w:val="00890F54"/>
    <w:rsid w:val="00891ACC"/>
    <w:rsid w:val="008D3E94"/>
    <w:rsid w:val="008E22A0"/>
    <w:rsid w:val="008F1485"/>
    <w:rsid w:val="008F4532"/>
    <w:rsid w:val="0092048E"/>
    <w:rsid w:val="00933BB4"/>
    <w:rsid w:val="00944933"/>
    <w:rsid w:val="009760A8"/>
    <w:rsid w:val="009E39B1"/>
    <w:rsid w:val="009F5F49"/>
    <w:rsid w:val="00A047A3"/>
    <w:rsid w:val="00A82966"/>
    <w:rsid w:val="00A97740"/>
    <w:rsid w:val="00B00BDE"/>
    <w:rsid w:val="00B21DE3"/>
    <w:rsid w:val="00B40574"/>
    <w:rsid w:val="00B608F2"/>
    <w:rsid w:val="00B62F6F"/>
    <w:rsid w:val="00B63C2E"/>
    <w:rsid w:val="00BC665C"/>
    <w:rsid w:val="00BD270B"/>
    <w:rsid w:val="00BE73DA"/>
    <w:rsid w:val="00BF6D7F"/>
    <w:rsid w:val="00C9497C"/>
    <w:rsid w:val="00CB77C0"/>
    <w:rsid w:val="00D05CD7"/>
    <w:rsid w:val="00D547B6"/>
    <w:rsid w:val="00D854D8"/>
    <w:rsid w:val="00D907C6"/>
    <w:rsid w:val="00DD16F2"/>
    <w:rsid w:val="00DE7A37"/>
    <w:rsid w:val="00DF1063"/>
    <w:rsid w:val="00DF2278"/>
    <w:rsid w:val="00E2171F"/>
    <w:rsid w:val="00E42489"/>
    <w:rsid w:val="00EA2EE1"/>
    <w:rsid w:val="00FA5C95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430"/>
  </w:style>
  <w:style w:type="paragraph" w:customStyle="1" w:styleId="8E966AAF312F42D185E4106AA1D4F257">
    <w:name w:val="8E966AAF312F42D185E4106AA1D4F257"/>
    <w:rsid w:val="0020386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2244-DEB7-4D7C-9461-11D7B73D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77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44</cp:revision>
  <cp:lastPrinted>2024-06-19T00:07:00Z</cp:lastPrinted>
  <dcterms:created xsi:type="dcterms:W3CDTF">2021-07-06T23:42:00Z</dcterms:created>
  <dcterms:modified xsi:type="dcterms:W3CDTF">2024-06-19T00:07:00Z</dcterms:modified>
</cp:coreProperties>
</file>