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9592" w:type="dxa"/>
        <w:tblInd w:w="250" w:type="dxa"/>
        <w:tblLook w:val="04A0" w:firstRow="1" w:lastRow="0" w:firstColumn="1" w:lastColumn="0" w:noHBand="0" w:noVBand="1"/>
      </w:tblPr>
      <w:tblGrid>
        <w:gridCol w:w="987"/>
        <w:gridCol w:w="5466"/>
        <w:gridCol w:w="3139"/>
      </w:tblGrid>
      <w:tr w:rsidR="000655A1" w:rsidRPr="00DF54C3" w14:paraId="5C375ECC" w14:textId="77777777" w:rsidTr="00430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ABF9B35" w14:textId="77777777" w:rsidR="000655A1" w:rsidRDefault="000655A1" w:rsidP="00ED5B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  <w:vAlign w:val="center"/>
          </w:tcPr>
          <w:p w14:paraId="53B21D77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3139" w:type="dxa"/>
            <w:vAlign w:val="center"/>
          </w:tcPr>
          <w:p w14:paraId="73213691" w14:textId="77777777" w:rsidR="000655A1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7A33B1" w:rsidRPr="00A74FC7" w14:paraId="509CCDA7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33C9758" w14:textId="77777777" w:rsidR="007A33B1" w:rsidRPr="00A74FC7" w:rsidRDefault="007A33B1" w:rsidP="007A33B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686DFA3" w14:textId="4247951F" w:rsidR="007A33B1" w:rsidRDefault="00EE670A" w:rsidP="00AA5C07">
            <w:pPr>
              <w:pStyle w:val="TableParagraph"/>
              <w:spacing w:line="272" w:lineRule="exact"/>
              <w:ind w:left="708" w:firstLine="20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90395">
              <w:rPr>
                <w:sz w:val="24"/>
              </w:rPr>
              <w:t xml:space="preserve"> </w:t>
            </w:r>
            <w:r w:rsidR="008702A3" w:rsidRPr="001E7403">
              <w:rPr>
                <w:sz w:val="24"/>
              </w:rPr>
              <w:t>José Alfredo Beltrán Estrada</w:t>
            </w:r>
          </w:p>
          <w:p w14:paraId="0F3E53CC" w14:textId="4F30A905" w:rsidR="007A33B1" w:rsidRDefault="00390395" w:rsidP="00AA5C07">
            <w:pPr>
              <w:pStyle w:val="TableParagraph"/>
              <w:spacing w:line="260" w:lineRule="exact"/>
              <w:ind w:left="715" w:firstLine="20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A33B1">
              <w:rPr>
                <w:b/>
                <w:sz w:val="24"/>
              </w:rPr>
              <w:t>Coordinador de la</w:t>
            </w:r>
            <w:r w:rsidR="007A33B1">
              <w:rPr>
                <w:b/>
                <w:spacing w:val="-3"/>
                <w:sz w:val="24"/>
              </w:rPr>
              <w:t xml:space="preserve"> </w:t>
            </w:r>
            <w:r w:rsidR="007A33B1">
              <w:rPr>
                <w:b/>
                <w:sz w:val="24"/>
              </w:rPr>
              <w:t>Comisión</w:t>
            </w:r>
          </w:p>
        </w:tc>
        <w:tc>
          <w:tcPr>
            <w:tcW w:w="3139" w:type="dxa"/>
          </w:tcPr>
          <w:p w14:paraId="65217BF2" w14:textId="7646412A" w:rsidR="007A33B1" w:rsidRDefault="008702A3" w:rsidP="007A33B1">
            <w:pPr>
              <w:pStyle w:val="TableParagraph"/>
              <w:spacing w:before="132" w:line="240" w:lineRule="auto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AA5C07" w:rsidRPr="00A74FC7" w14:paraId="6DFD707D" w14:textId="77777777" w:rsidTr="0043060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AE86170" w14:textId="77777777" w:rsidR="00AA5C07" w:rsidRPr="00A74FC7" w:rsidRDefault="00AA5C07" w:rsidP="007A33B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6C99AF7D" w14:textId="77777777" w:rsidR="00AA5C07" w:rsidRDefault="00AA5C07" w:rsidP="00AA5C07">
            <w:pPr>
              <w:pStyle w:val="TableParagraph"/>
              <w:spacing w:line="272" w:lineRule="exact"/>
              <w:ind w:left="0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Xitlali Gómez Terán</w:t>
            </w:r>
          </w:p>
          <w:p w14:paraId="6FEEEEBC" w14:textId="188821B4" w:rsidR="00AA5C07" w:rsidRPr="00AA5C07" w:rsidRDefault="00AA5C07" w:rsidP="00AA5C07">
            <w:pPr>
              <w:pStyle w:val="TableParagraph"/>
              <w:spacing w:line="272" w:lineRule="exact"/>
              <w:ind w:left="0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A5C07">
              <w:rPr>
                <w:b/>
                <w:bCs/>
                <w:sz w:val="24"/>
              </w:rPr>
              <w:t>Secretaria de la Comisión</w:t>
            </w:r>
          </w:p>
        </w:tc>
        <w:tc>
          <w:tcPr>
            <w:tcW w:w="3139" w:type="dxa"/>
          </w:tcPr>
          <w:p w14:paraId="3C49959D" w14:textId="29E37777" w:rsidR="00AA5C07" w:rsidRDefault="00AA5C07" w:rsidP="007A33B1">
            <w:pPr>
              <w:pStyle w:val="TableParagraph"/>
              <w:spacing w:before="132" w:line="240" w:lineRule="auto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1C7C51" w:rsidRPr="00A74FC7" w14:paraId="16A6FDD6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3B58D1F1" w14:textId="77777777" w:rsidR="001C7C51" w:rsidRPr="00A74FC7" w:rsidRDefault="001C7C51" w:rsidP="001C7C5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97AEDAE" w14:textId="48EF9BFC" w:rsidR="001C7C51" w:rsidRDefault="001C7C51" w:rsidP="001C7C51">
            <w:pPr>
              <w:pStyle w:val="TableParagraph"/>
              <w:spacing w:line="258" w:lineRule="exact"/>
              <w:ind w:left="427" w:right="421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Norma Julieta del Río Venegas</w:t>
            </w:r>
          </w:p>
        </w:tc>
        <w:tc>
          <w:tcPr>
            <w:tcW w:w="3139" w:type="dxa"/>
          </w:tcPr>
          <w:p w14:paraId="5BFD11F6" w14:textId="2B3FEA5D" w:rsidR="001C7C51" w:rsidRDefault="001C7C51" w:rsidP="001C7C51">
            <w:pPr>
              <w:pStyle w:val="TableParagraph"/>
              <w:ind w:left="394" w:right="3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3B408E" w:rsidRPr="00A74FC7" w14:paraId="2AE4D81C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78604851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20C34436" w14:textId="6DEB2EAE" w:rsidR="003B408E" w:rsidRPr="001E7403" w:rsidRDefault="003B408E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Jorge Armando García Betancourt</w:t>
            </w:r>
          </w:p>
        </w:tc>
        <w:tc>
          <w:tcPr>
            <w:tcW w:w="3139" w:type="dxa"/>
          </w:tcPr>
          <w:p w14:paraId="7E1C9DF6" w14:textId="4952BA6B" w:rsidR="003B408E" w:rsidRDefault="003B408E" w:rsidP="003B408E">
            <w:pPr>
              <w:pStyle w:val="TableParagraph"/>
              <w:ind w:left="39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Aguascalientes</w:t>
            </w:r>
          </w:p>
        </w:tc>
      </w:tr>
      <w:tr w:rsidR="007A5993" w:rsidRPr="00A74FC7" w14:paraId="1F38BF95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D375A32" w14:textId="77777777" w:rsidR="007A5993" w:rsidRPr="00A74FC7" w:rsidRDefault="007A5993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6F8BF0C0" w14:textId="3BB630AA" w:rsidR="007A5993" w:rsidRPr="001E7403" w:rsidRDefault="007A5993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A5993">
              <w:rPr>
                <w:sz w:val="24"/>
              </w:rPr>
              <w:t xml:space="preserve">José Francisco Gómez </w:t>
            </w:r>
            <w:proofErr w:type="spellStart"/>
            <w:r w:rsidRPr="007A5993">
              <w:rPr>
                <w:sz w:val="24"/>
              </w:rPr>
              <w:t>McDonough</w:t>
            </w:r>
            <w:proofErr w:type="spellEnd"/>
          </w:p>
        </w:tc>
        <w:tc>
          <w:tcPr>
            <w:tcW w:w="3139" w:type="dxa"/>
          </w:tcPr>
          <w:p w14:paraId="669FE59E" w14:textId="6FD4683F" w:rsidR="007A5993" w:rsidRDefault="007A5993" w:rsidP="003B408E">
            <w:pPr>
              <w:pStyle w:val="TableParagraph"/>
              <w:ind w:left="394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</w:t>
            </w:r>
          </w:p>
        </w:tc>
      </w:tr>
      <w:tr w:rsidR="00F416E7" w:rsidRPr="00A74FC7" w14:paraId="24388C2E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A29B59B" w14:textId="77777777" w:rsidR="00F416E7" w:rsidRPr="00A74FC7" w:rsidRDefault="00F416E7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D28EF14" w14:textId="0F5D8DF7" w:rsidR="00F416E7" w:rsidRPr="0072452B" w:rsidRDefault="00F416E7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Rebeca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Buenrostro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Gutiérrez</w:t>
            </w:r>
          </w:p>
        </w:tc>
        <w:tc>
          <w:tcPr>
            <w:tcW w:w="3139" w:type="dxa"/>
          </w:tcPr>
          <w:p w14:paraId="76688EBB" w14:textId="7CAEB92A" w:rsidR="00F416E7" w:rsidRDefault="00F416E7" w:rsidP="003B408E">
            <w:pPr>
              <w:pStyle w:val="TableParagraph"/>
              <w:ind w:left="39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 Sur</w:t>
            </w:r>
          </w:p>
        </w:tc>
      </w:tr>
      <w:tr w:rsidR="00F800DA" w:rsidRPr="00A74FC7" w14:paraId="2EB58782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D8AFEA7" w14:textId="77777777" w:rsidR="00F800DA" w:rsidRPr="00A74FC7" w:rsidRDefault="00F800DA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85842E8" w14:textId="11EFA4C6" w:rsidR="00F800DA" w:rsidRPr="001E7403" w:rsidRDefault="00F800DA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Néstor Cervera Cámara</w:t>
            </w:r>
          </w:p>
        </w:tc>
        <w:tc>
          <w:tcPr>
            <w:tcW w:w="3139" w:type="dxa"/>
          </w:tcPr>
          <w:p w14:paraId="2D0B89E3" w14:textId="2B6E81DE" w:rsidR="00F800DA" w:rsidRDefault="00F800DA" w:rsidP="003B408E">
            <w:pPr>
              <w:pStyle w:val="TableParagraph"/>
              <w:ind w:left="394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Campeche</w:t>
            </w:r>
          </w:p>
        </w:tc>
      </w:tr>
      <w:tr w:rsidR="003B408E" w:rsidRPr="00A74FC7" w14:paraId="108F8C16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284379D3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FA54A5A" w14:textId="3E5BDB08" w:rsidR="003B408E" w:rsidRPr="001E7403" w:rsidRDefault="003B408E" w:rsidP="003B408E">
            <w:pPr>
              <w:pStyle w:val="TableParagraph"/>
              <w:ind w:left="427" w:right="422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Hugo Alejandro Villar Pinto</w:t>
            </w:r>
          </w:p>
        </w:tc>
        <w:tc>
          <w:tcPr>
            <w:tcW w:w="3139" w:type="dxa"/>
          </w:tcPr>
          <w:p w14:paraId="43222919" w14:textId="6DCE26F8" w:rsidR="003B408E" w:rsidRDefault="003B408E" w:rsidP="003B408E">
            <w:pPr>
              <w:pStyle w:val="TableParagraph"/>
              <w:ind w:left="39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47393B" w:rsidRPr="00A74FC7" w14:paraId="75394880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7F68C707" w14:textId="77777777" w:rsidR="0047393B" w:rsidRPr="00A74FC7" w:rsidRDefault="0047393B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1A8434A" w14:textId="55793413" w:rsidR="0047393B" w:rsidRPr="001E7403" w:rsidRDefault="0047393B" w:rsidP="003B408E">
            <w:pPr>
              <w:pStyle w:val="TableParagraph"/>
              <w:ind w:left="427" w:right="422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Sergio Rafael Facio Guzmán </w:t>
            </w:r>
          </w:p>
        </w:tc>
        <w:tc>
          <w:tcPr>
            <w:tcW w:w="3139" w:type="dxa"/>
          </w:tcPr>
          <w:p w14:paraId="5F2A4F83" w14:textId="3DA6242A" w:rsidR="0047393B" w:rsidRDefault="0047393B" w:rsidP="003B408E">
            <w:pPr>
              <w:pStyle w:val="TableParagraph"/>
              <w:ind w:left="394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3B408E" w:rsidRPr="00A74FC7" w14:paraId="1968D0DB" w14:textId="77777777" w:rsidTr="0043060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DFDDFF6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F85D482" w14:textId="32F627BF" w:rsidR="003B408E" w:rsidRPr="001E7403" w:rsidRDefault="003B408E" w:rsidP="003B408E">
            <w:pPr>
              <w:pStyle w:val="TableParagraph"/>
              <w:ind w:left="427" w:right="423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Arístides Rodrigo Guerrero García</w:t>
            </w:r>
          </w:p>
        </w:tc>
        <w:tc>
          <w:tcPr>
            <w:tcW w:w="3139" w:type="dxa"/>
          </w:tcPr>
          <w:p w14:paraId="0C3647B0" w14:textId="2DF95581" w:rsidR="003B408E" w:rsidRDefault="003B408E" w:rsidP="003B408E">
            <w:pPr>
              <w:pStyle w:val="TableParagraph"/>
              <w:ind w:left="394" w:right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A00794" w:rsidRPr="00A74FC7" w14:paraId="5E57902E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0FE977EE" w14:textId="77777777" w:rsidR="00A00794" w:rsidRPr="00A74FC7" w:rsidRDefault="00A00794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AAA8EC0" w14:textId="76BE8FDF" w:rsidR="00A00794" w:rsidRPr="001E7403" w:rsidRDefault="00A00794" w:rsidP="003B408E">
            <w:pPr>
              <w:pStyle w:val="TableParagraph"/>
              <w:ind w:left="427" w:right="423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00794">
              <w:rPr>
                <w:sz w:val="24"/>
              </w:rPr>
              <w:t>Laura Lizette Enríquez Rodríguez</w:t>
            </w:r>
          </w:p>
        </w:tc>
        <w:tc>
          <w:tcPr>
            <w:tcW w:w="3139" w:type="dxa"/>
          </w:tcPr>
          <w:p w14:paraId="4C331272" w14:textId="7A198054" w:rsidR="00A00794" w:rsidRDefault="00A00794" w:rsidP="003B408E">
            <w:pPr>
              <w:pStyle w:val="TableParagraph"/>
              <w:ind w:left="394" w:right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3B408E" w:rsidRPr="00A74FC7" w14:paraId="52F64373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5211196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40AC91E4" w14:textId="76FB6473" w:rsidR="003B408E" w:rsidRPr="001E7403" w:rsidRDefault="003B408E" w:rsidP="003B408E">
            <w:pPr>
              <w:pStyle w:val="TableParagraph"/>
              <w:spacing w:line="258" w:lineRule="exact"/>
              <w:ind w:left="427" w:right="426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Julio César Bonilla Gutiérrez</w:t>
            </w:r>
          </w:p>
        </w:tc>
        <w:tc>
          <w:tcPr>
            <w:tcW w:w="3139" w:type="dxa"/>
          </w:tcPr>
          <w:p w14:paraId="3765AEF8" w14:textId="50B90606" w:rsidR="003B408E" w:rsidRDefault="003B408E" w:rsidP="003B408E">
            <w:pPr>
              <w:pStyle w:val="TableParagraph"/>
              <w:spacing w:line="258" w:lineRule="exact"/>
              <w:ind w:left="393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00251E" w:rsidRPr="00A74FC7" w14:paraId="545A0222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DCE6A51" w14:textId="77777777" w:rsidR="0000251E" w:rsidRPr="00A74FC7" w:rsidRDefault="0000251E" w:rsidP="0000251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2D195F8" w14:textId="6D14A3A3" w:rsidR="0000251E" w:rsidRPr="001E7403" w:rsidRDefault="0000251E" w:rsidP="0000251E">
            <w:pPr>
              <w:pStyle w:val="TableParagraph"/>
              <w:spacing w:line="258" w:lineRule="exact"/>
              <w:ind w:left="427" w:right="79" w:hanging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85C11">
              <w:rPr>
                <w:sz w:val="24"/>
                <w:lang w:val="es-MX"/>
              </w:rPr>
              <w:t>Francisco Javier Diez de Urdanivia del Valle</w:t>
            </w:r>
          </w:p>
        </w:tc>
        <w:tc>
          <w:tcPr>
            <w:tcW w:w="3139" w:type="dxa"/>
          </w:tcPr>
          <w:p w14:paraId="4D731E30" w14:textId="4BD6877F" w:rsidR="0000251E" w:rsidRDefault="0000251E" w:rsidP="0000251E">
            <w:pPr>
              <w:pStyle w:val="TableParagraph"/>
              <w:spacing w:line="258" w:lineRule="exact"/>
              <w:ind w:left="393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Coahuila </w:t>
            </w:r>
          </w:p>
        </w:tc>
      </w:tr>
      <w:tr w:rsidR="001F6420" w:rsidRPr="00A74FC7" w14:paraId="00431E36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723BFD91" w14:textId="77777777" w:rsidR="001F6420" w:rsidRPr="00A74FC7" w:rsidRDefault="001F6420" w:rsidP="0000251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27B8D67" w14:textId="5BBDD0FB" w:rsidR="001F6420" w:rsidRPr="00985C11" w:rsidRDefault="001F6420" w:rsidP="0000251E">
            <w:pPr>
              <w:pStyle w:val="TableParagraph"/>
              <w:spacing w:line="258" w:lineRule="exact"/>
              <w:ind w:left="427" w:right="79" w:hanging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Paulina Alejandra Urzúa Gómez </w:t>
            </w:r>
          </w:p>
        </w:tc>
        <w:tc>
          <w:tcPr>
            <w:tcW w:w="3139" w:type="dxa"/>
          </w:tcPr>
          <w:p w14:paraId="58EC6748" w14:textId="7916A882" w:rsidR="001F6420" w:rsidRDefault="001F6420" w:rsidP="0000251E">
            <w:pPr>
              <w:pStyle w:val="TableParagraph"/>
              <w:spacing w:line="258" w:lineRule="exact"/>
              <w:ind w:left="393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Colima </w:t>
            </w:r>
          </w:p>
        </w:tc>
      </w:tr>
      <w:tr w:rsidR="001F6420" w:rsidRPr="00A74FC7" w14:paraId="298FC8F3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B234425" w14:textId="77777777" w:rsidR="001F6420" w:rsidRPr="00A74FC7" w:rsidRDefault="001F6420" w:rsidP="0000251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42FA359A" w14:textId="08DB7AC6" w:rsidR="001F6420" w:rsidRPr="00985C11" w:rsidRDefault="001F6420" w:rsidP="0000251E">
            <w:pPr>
              <w:pStyle w:val="TableParagraph"/>
              <w:spacing w:line="258" w:lineRule="exact"/>
              <w:ind w:left="427" w:right="79" w:hanging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  <w:proofErr w:type="spellStart"/>
            <w:r>
              <w:rPr>
                <w:sz w:val="24"/>
                <w:lang w:val="es-MX"/>
              </w:rPr>
              <w:t>Ayizde</w:t>
            </w:r>
            <w:proofErr w:type="spellEnd"/>
            <w:r>
              <w:rPr>
                <w:sz w:val="24"/>
                <w:lang w:val="es-MX"/>
              </w:rPr>
              <w:t xml:space="preserve"> Anguiano Polanco </w:t>
            </w:r>
          </w:p>
        </w:tc>
        <w:tc>
          <w:tcPr>
            <w:tcW w:w="3139" w:type="dxa"/>
          </w:tcPr>
          <w:p w14:paraId="13E74005" w14:textId="18233C94" w:rsidR="001F6420" w:rsidRDefault="001F6420" w:rsidP="0000251E">
            <w:pPr>
              <w:pStyle w:val="TableParagraph"/>
              <w:spacing w:line="258" w:lineRule="exact"/>
              <w:ind w:left="393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Colima </w:t>
            </w:r>
          </w:p>
        </w:tc>
      </w:tr>
      <w:tr w:rsidR="003B408E" w:rsidRPr="00A74FC7" w14:paraId="28674EB7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46ABE9D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E1F5BEF" w14:textId="0699C9B0" w:rsidR="003B408E" w:rsidRPr="001E7403" w:rsidRDefault="003B408E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 xml:space="preserve">Paulina Elizabeth </w:t>
            </w:r>
            <w:proofErr w:type="spellStart"/>
            <w:r w:rsidRPr="001E7403">
              <w:rPr>
                <w:sz w:val="24"/>
              </w:rPr>
              <w:t>Compean</w:t>
            </w:r>
            <w:proofErr w:type="spellEnd"/>
            <w:r w:rsidRPr="001E7403">
              <w:rPr>
                <w:sz w:val="24"/>
              </w:rPr>
              <w:t xml:space="preserve"> Torres</w:t>
            </w:r>
          </w:p>
        </w:tc>
        <w:tc>
          <w:tcPr>
            <w:tcW w:w="3139" w:type="dxa"/>
          </w:tcPr>
          <w:p w14:paraId="7416C3ED" w14:textId="49251DB7" w:rsidR="003B408E" w:rsidRPr="00F86CEF" w:rsidRDefault="003B408E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8702A3" w:rsidRPr="00A74FC7" w14:paraId="0F06778A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0C09669C" w14:textId="77777777" w:rsidR="008702A3" w:rsidRPr="00A74FC7" w:rsidRDefault="008702A3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FB21ABA" w14:textId="440C3031" w:rsidR="008702A3" w:rsidRPr="001E7403" w:rsidRDefault="008702A3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Luis Gustavo Parra Noriega</w:t>
            </w:r>
          </w:p>
        </w:tc>
        <w:tc>
          <w:tcPr>
            <w:tcW w:w="3139" w:type="dxa"/>
          </w:tcPr>
          <w:p w14:paraId="4EB84A47" w14:textId="4E06D523" w:rsidR="008702A3" w:rsidRDefault="008702A3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3B5526" w:rsidRPr="00A74FC7" w14:paraId="17F8CA7B" w14:textId="77777777" w:rsidTr="0043060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0D7A9B72" w14:textId="77777777" w:rsidR="003B5526" w:rsidRPr="00A74FC7" w:rsidRDefault="003B5526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3AA0FF3" w14:textId="1ED9F52C" w:rsidR="003B5526" w:rsidRPr="001E7403" w:rsidRDefault="003B5526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Roberto Nava Castro</w:t>
            </w:r>
          </w:p>
        </w:tc>
        <w:tc>
          <w:tcPr>
            <w:tcW w:w="3139" w:type="dxa"/>
          </w:tcPr>
          <w:p w14:paraId="1E32A536" w14:textId="0EB9B518" w:rsidR="003B5526" w:rsidRDefault="003B5526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3B408E" w:rsidRPr="00A74FC7" w14:paraId="21F93261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6AE0781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D62C11F" w14:textId="652CF7E6" w:rsidR="003B408E" w:rsidRPr="001E7403" w:rsidRDefault="003B408E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Juan Sámano Gómez</w:t>
            </w:r>
          </w:p>
        </w:tc>
        <w:tc>
          <w:tcPr>
            <w:tcW w:w="3139" w:type="dxa"/>
          </w:tcPr>
          <w:p w14:paraId="10979343" w14:textId="38674DA4" w:rsidR="003B408E" w:rsidRDefault="003B408E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60665">
              <w:rPr>
                <w:sz w:val="24"/>
              </w:rPr>
              <w:t>Guanajuato</w:t>
            </w:r>
          </w:p>
        </w:tc>
      </w:tr>
      <w:tr w:rsidR="00791ECD" w:rsidRPr="00A74FC7" w14:paraId="696F1322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4821946C" w14:textId="77777777" w:rsidR="00791ECD" w:rsidRPr="00A74FC7" w:rsidRDefault="00791ECD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4B47CD86" w14:textId="484EB707" w:rsidR="00791ECD" w:rsidRPr="001E7403" w:rsidRDefault="00791ECD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1ECD">
              <w:rPr>
                <w:sz w:val="24"/>
              </w:rPr>
              <w:t xml:space="preserve">Evelia Elizabeth </w:t>
            </w:r>
            <w:proofErr w:type="spellStart"/>
            <w:r w:rsidRPr="00791ECD">
              <w:rPr>
                <w:sz w:val="24"/>
              </w:rPr>
              <w:t>Monribot</w:t>
            </w:r>
            <w:proofErr w:type="spellEnd"/>
            <w:r w:rsidRPr="00791ECD">
              <w:rPr>
                <w:sz w:val="24"/>
              </w:rPr>
              <w:t xml:space="preserve"> Domínguez</w:t>
            </w:r>
          </w:p>
        </w:tc>
        <w:tc>
          <w:tcPr>
            <w:tcW w:w="3139" w:type="dxa"/>
          </w:tcPr>
          <w:p w14:paraId="1CA462CD" w14:textId="422E498C" w:rsidR="00791ECD" w:rsidRPr="00560665" w:rsidRDefault="00791ECD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9953F0" w:rsidRPr="00A74FC7" w14:paraId="4DF577B4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43BE7583" w14:textId="77777777" w:rsidR="009953F0" w:rsidRPr="00A74FC7" w:rsidRDefault="009953F0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CAF0052" w14:textId="2889EDFA" w:rsidR="009953F0" w:rsidRPr="00791ECD" w:rsidRDefault="009953F0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953F0">
              <w:rPr>
                <w:sz w:val="24"/>
              </w:rPr>
              <w:t>Olga Navarro Benavides</w:t>
            </w:r>
          </w:p>
        </w:tc>
        <w:tc>
          <w:tcPr>
            <w:tcW w:w="3139" w:type="dxa"/>
          </w:tcPr>
          <w:p w14:paraId="60AC52E8" w14:textId="752410EA" w:rsidR="009953F0" w:rsidRDefault="009953F0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3B408E" w:rsidRPr="00A74FC7" w14:paraId="05360209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2B30DD82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CAE9AC6" w14:textId="7090471B" w:rsidR="003B408E" w:rsidRPr="001E7403" w:rsidRDefault="003B408E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Salvador Romero Espinosa</w:t>
            </w:r>
          </w:p>
        </w:tc>
        <w:tc>
          <w:tcPr>
            <w:tcW w:w="3139" w:type="dxa"/>
          </w:tcPr>
          <w:p w14:paraId="2174498A" w14:textId="03E0DF2E" w:rsidR="003B408E" w:rsidRDefault="003B408E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3B408E" w:rsidRPr="00A74FC7" w14:paraId="55899212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C8D3B95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133B133" w14:textId="551E5241" w:rsidR="003B408E" w:rsidRPr="001E7403" w:rsidRDefault="003B408E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Abraham Montes Magaña</w:t>
            </w:r>
          </w:p>
        </w:tc>
        <w:tc>
          <w:tcPr>
            <w:tcW w:w="3139" w:type="dxa"/>
          </w:tcPr>
          <w:p w14:paraId="2721C4D9" w14:textId="49BDE014" w:rsidR="003B408E" w:rsidRDefault="003B408E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9953F0" w:rsidRPr="00A74FC7" w14:paraId="150390D1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4BF5C4DD" w14:textId="77777777" w:rsidR="009953F0" w:rsidRPr="00A74FC7" w:rsidRDefault="009953F0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2E8E326B" w14:textId="001FF262" w:rsidR="009953F0" w:rsidRPr="001E7403" w:rsidRDefault="009953F0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9953F0">
              <w:rPr>
                <w:sz w:val="24"/>
              </w:rPr>
              <w:t>Hertino</w:t>
            </w:r>
            <w:proofErr w:type="spellEnd"/>
            <w:r w:rsidRPr="009953F0">
              <w:rPr>
                <w:sz w:val="24"/>
              </w:rPr>
              <w:t xml:space="preserve"> Avilés </w:t>
            </w:r>
            <w:proofErr w:type="spellStart"/>
            <w:r w:rsidRPr="009953F0">
              <w:rPr>
                <w:sz w:val="24"/>
              </w:rPr>
              <w:t>Albavera</w:t>
            </w:r>
            <w:proofErr w:type="spellEnd"/>
          </w:p>
        </w:tc>
        <w:tc>
          <w:tcPr>
            <w:tcW w:w="3139" w:type="dxa"/>
          </w:tcPr>
          <w:p w14:paraId="20310E70" w14:textId="6E46606C" w:rsidR="009953F0" w:rsidRDefault="009953F0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9504E5" w:rsidRPr="00A74FC7" w14:paraId="02DCCFAD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3879F1E1" w14:textId="77777777" w:rsidR="009504E5" w:rsidRPr="00A74FC7" w:rsidRDefault="009504E5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9410421" w14:textId="3668F5E0" w:rsidR="009504E5" w:rsidRPr="001E7403" w:rsidRDefault="00572931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72931">
              <w:rPr>
                <w:sz w:val="24"/>
              </w:rPr>
              <w:t>Alejandra Langarica Ruiz</w:t>
            </w:r>
          </w:p>
        </w:tc>
        <w:tc>
          <w:tcPr>
            <w:tcW w:w="3139" w:type="dxa"/>
          </w:tcPr>
          <w:p w14:paraId="0E483318" w14:textId="7652B148" w:rsidR="009504E5" w:rsidRDefault="00572931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164426" w:rsidRPr="00A74FC7" w14:paraId="76DFE024" w14:textId="77777777" w:rsidTr="0043060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9056575" w14:textId="77777777" w:rsidR="00164426" w:rsidRPr="00A74FC7" w:rsidRDefault="00164426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F1204E1" w14:textId="59E5F7F1" w:rsidR="00164426" w:rsidRPr="00572931" w:rsidRDefault="00164426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64426">
              <w:rPr>
                <w:sz w:val="24"/>
              </w:rPr>
              <w:t>María Tanivet Ramos Reyes</w:t>
            </w:r>
          </w:p>
        </w:tc>
        <w:tc>
          <w:tcPr>
            <w:tcW w:w="3139" w:type="dxa"/>
          </w:tcPr>
          <w:p w14:paraId="71522199" w14:textId="69E56D29" w:rsidR="00164426" w:rsidRDefault="00164426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3B408E" w:rsidRPr="00A74FC7" w14:paraId="7A385323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77757BE7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11F4D0B" w14:textId="74BEE127" w:rsidR="003B408E" w:rsidRPr="001E7403" w:rsidRDefault="003B408E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Xóchitl Elizabeth Méndez Sánchez</w:t>
            </w:r>
          </w:p>
        </w:tc>
        <w:tc>
          <w:tcPr>
            <w:tcW w:w="3139" w:type="dxa"/>
          </w:tcPr>
          <w:p w14:paraId="58DB9036" w14:textId="3FEB2F23" w:rsidR="003B408E" w:rsidRDefault="003B408E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801E82" w:rsidRPr="00A74FC7" w14:paraId="0AE1EFB5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3B8C0B17" w14:textId="77777777" w:rsidR="00801E82" w:rsidRPr="00A74FC7" w:rsidRDefault="00801E82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6924295" w14:textId="3FF66C36" w:rsidR="00801E82" w:rsidRPr="001E7403" w:rsidRDefault="00801E82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Rita Elena Balderas Huesca</w:t>
            </w:r>
          </w:p>
        </w:tc>
        <w:tc>
          <w:tcPr>
            <w:tcW w:w="3139" w:type="dxa"/>
          </w:tcPr>
          <w:p w14:paraId="3410FDB6" w14:textId="17F6F499" w:rsidR="00801E82" w:rsidRDefault="00801E82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Puebla </w:t>
            </w:r>
          </w:p>
        </w:tc>
      </w:tr>
      <w:tr w:rsidR="00FC54B8" w:rsidRPr="00A74FC7" w14:paraId="79971228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BDF799C" w14:textId="77777777" w:rsidR="00FC54B8" w:rsidRPr="00A74FC7" w:rsidRDefault="00FC54B8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7494D54" w14:textId="0FB62477" w:rsidR="00FC54B8" w:rsidRDefault="00FC54B8" w:rsidP="00791ECD">
            <w:pPr>
              <w:pStyle w:val="TableParagraph"/>
              <w:ind w:left="427" w:right="173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Magda Eugenia de Jesús Lozano </w:t>
            </w:r>
            <w:proofErr w:type="spellStart"/>
            <w:r>
              <w:rPr>
                <w:sz w:val="24"/>
              </w:rPr>
              <w:t>Ocman</w:t>
            </w:r>
            <w:proofErr w:type="spellEnd"/>
          </w:p>
        </w:tc>
        <w:tc>
          <w:tcPr>
            <w:tcW w:w="3139" w:type="dxa"/>
            <w:vAlign w:val="center"/>
          </w:tcPr>
          <w:p w14:paraId="522892DD" w14:textId="2C553632" w:rsidR="00FC54B8" w:rsidRDefault="00FC54B8" w:rsidP="00FC54B8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Quintana Roo</w:t>
            </w:r>
          </w:p>
        </w:tc>
      </w:tr>
      <w:tr w:rsidR="00D6145C" w:rsidRPr="00A74FC7" w14:paraId="5770AF1D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7C3E74D" w14:textId="77777777" w:rsidR="00D6145C" w:rsidRPr="00A74FC7" w:rsidRDefault="00D6145C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18D3DBA" w14:textId="321F908E" w:rsidR="00D6145C" w:rsidRDefault="00D6145C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Alejandra Vargas Vázquez</w:t>
            </w:r>
          </w:p>
        </w:tc>
        <w:tc>
          <w:tcPr>
            <w:tcW w:w="3139" w:type="dxa"/>
          </w:tcPr>
          <w:p w14:paraId="3285F0B9" w14:textId="6D8E6C87" w:rsidR="00D6145C" w:rsidRDefault="00D6145C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Querétaro</w:t>
            </w:r>
          </w:p>
        </w:tc>
      </w:tr>
      <w:tr w:rsidR="00801E82" w:rsidRPr="00A74FC7" w14:paraId="7BDC64F3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2442B0F7" w14:textId="77777777" w:rsidR="00801E82" w:rsidRPr="00A74FC7" w:rsidRDefault="00801E82" w:rsidP="00801E8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2D8BBF8F" w14:textId="59048D27" w:rsidR="00801E82" w:rsidRPr="001E7403" w:rsidRDefault="00801E82" w:rsidP="00801E82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Ana Cristina García </w:t>
            </w:r>
            <w:proofErr w:type="spellStart"/>
            <w:r>
              <w:rPr>
                <w:sz w:val="24"/>
              </w:rPr>
              <w:t>Nales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39" w:type="dxa"/>
          </w:tcPr>
          <w:p w14:paraId="6540A3E5" w14:textId="1EA8065C" w:rsidR="00801E82" w:rsidRDefault="00801E82" w:rsidP="00801E82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San Luis Potosí </w:t>
            </w:r>
          </w:p>
        </w:tc>
      </w:tr>
      <w:tr w:rsidR="00F800DA" w:rsidRPr="00A74FC7" w14:paraId="595B5E29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128383F" w14:textId="77777777" w:rsidR="00F800DA" w:rsidRPr="00A74FC7" w:rsidRDefault="00F800DA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F02C005" w14:textId="649A337E" w:rsidR="00F800DA" w:rsidRPr="001E7403" w:rsidRDefault="00F800DA" w:rsidP="003B408E">
            <w:pPr>
              <w:pStyle w:val="TableParagraph"/>
              <w:ind w:left="427" w:right="428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Ana Patricia Briseño Torres</w:t>
            </w:r>
          </w:p>
        </w:tc>
        <w:tc>
          <w:tcPr>
            <w:tcW w:w="3139" w:type="dxa"/>
          </w:tcPr>
          <w:p w14:paraId="078D78AE" w14:textId="64FCCA20" w:rsidR="00F800DA" w:rsidRDefault="00F800DA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Sonora</w:t>
            </w:r>
          </w:p>
        </w:tc>
      </w:tr>
      <w:tr w:rsidR="00102465" w:rsidRPr="00A74FC7" w14:paraId="4D269E3C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AFB6A76" w14:textId="77777777" w:rsidR="00102465" w:rsidRPr="00A74FC7" w:rsidRDefault="00102465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A2FEB03" w14:textId="4B03A575" w:rsidR="00102465" w:rsidRPr="00F800DA" w:rsidRDefault="00102465" w:rsidP="003B408E">
            <w:pPr>
              <w:pStyle w:val="TableParagraph"/>
              <w:ind w:left="427" w:right="428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Mario Aguilar Alvarado</w:t>
            </w:r>
          </w:p>
        </w:tc>
        <w:tc>
          <w:tcPr>
            <w:tcW w:w="3139" w:type="dxa"/>
          </w:tcPr>
          <w:p w14:paraId="5B57AA21" w14:textId="7EA0BD1A" w:rsidR="00102465" w:rsidRPr="00F800DA" w:rsidRDefault="00102465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Tabasco </w:t>
            </w:r>
          </w:p>
        </w:tc>
      </w:tr>
      <w:tr w:rsidR="0000251E" w:rsidRPr="00A74FC7" w14:paraId="790A79BE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79B62867" w14:textId="77777777" w:rsidR="0000251E" w:rsidRPr="00A74FC7" w:rsidRDefault="0000251E" w:rsidP="0000251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C38EC74" w14:textId="11AC44FF" w:rsidR="0000251E" w:rsidRDefault="0000251E" w:rsidP="0000251E">
            <w:pPr>
              <w:pStyle w:val="TableParagraph"/>
              <w:ind w:left="427" w:right="428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985C11">
              <w:rPr>
                <w:sz w:val="24"/>
              </w:rPr>
              <w:t>Yolidabey</w:t>
            </w:r>
            <w:proofErr w:type="spellEnd"/>
            <w:r w:rsidRPr="00985C11">
              <w:rPr>
                <w:sz w:val="24"/>
              </w:rPr>
              <w:t xml:space="preserve"> Alvarado de la Cruz</w:t>
            </w:r>
          </w:p>
        </w:tc>
        <w:tc>
          <w:tcPr>
            <w:tcW w:w="3139" w:type="dxa"/>
          </w:tcPr>
          <w:p w14:paraId="0ED413DB" w14:textId="18DFAB74" w:rsidR="0000251E" w:rsidRDefault="0000251E" w:rsidP="0000251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D6145C" w:rsidRPr="00A74FC7" w14:paraId="495B7F2D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250440B" w14:textId="77777777" w:rsidR="00D6145C" w:rsidRPr="00A74FC7" w:rsidRDefault="00D6145C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6C4F3E06" w14:textId="7A5E43CC" w:rsidR="00D6145C" w:rsidRPr="001E7403" w:rsidRDefault="00D6145C" w:rsidP="003B408E">
            <w:pPr>
              <w:pStyle w:val="TableParagraph"/>
              <w:ind w:left="427" w:right="428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Rosalba Ivette Robinson Terán</w:t>
            </w:r>
          </w:p>
        </w:tc>
        <w:tc>
          <w:tcPr>
            <w:tcW w:w="3139" w:type="dxa"/>
          </w:tcPr>
          <w:p w14:paraId="370B58D4" w14:textId="55DD2828" w:rsidR="00D6145C" w:rsidRDefault="00D6145C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Tamaulipas</w:t>
            </w:r>
          </w:p>
        </w:tc>
      </w:tr>
      <w:tr w:rsidR="00F800DA" w:rsidRPr="00A74FC7" w14:paraId="2265BB58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876A390" w14:textId="77777777" w:rsidR="00F800DA" w:rsidRPr="00A74FC7" w:rsidRDefault="00F800DA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A6DA7FF" w14:textId="2F057C49" w:rsidR="00F800DA" w:rsidRPr="00D6145C" w:rsidRDefault="00F800DA" w:rsidP="003B408E">
            <w:pPr>
              <w:pStyle w:val="TableParagraph"/>
              <w:ind w:left="427" w:right="428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Maribel Rodríguez Piedras</w:t>
            </w:r>
          </w:p>
        </w:tc>
        <w:tc>
          <w:tcPr>
            <w:tcW w:w="3139" w:type="dxa"/>
          </w:tcPr>
          <w:p w14:paraId="3BD2D5ED" w14:textId="74C2F7FE" w:rsidR="00F800DA" w:rsidRPr="00D6145C" w:rsidRDefault="00F800DA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Tlaxcala</w:t>
            </w:r>
          </w:p>
        </w:tc>
      </w:tr>
      <w:tr w:rsidR="003B408E" w:rsidRPr="00A74FC7" w14:paraId="10C09D66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8EA7382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55E1EB0" w14:textId="3D2278C6" w:rsidR="003B408E" w:rsidRPr="001E7403" w:rsidRDefault="007A5993" w:rsidP="003B408E">
            <w:pPr>
              <w:pStyle w:val="TableParagraph"/>
              <w:ind w:left="427" w:right="428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 w:rsidR="003B408E" w:rsidRPr="001E7403">
              <w:rPr>
                <w:sz w:val="24"/>
              </w:rPr>
              <w:t>Naldy</w:t>
            </w:r>
            <w:proofErr w:type="spellEnd"/>
            <w:r w:rsidR="003B408E" w:rsidRPr="001E7403">
              <w:rPr>
                <w:sz w:val="24"/>
              </w:rPr>
              <w:t xml:space="preserve"> Patricia Rodríguez Lagunes</w:t>
            </w:r>
          </w:p>
        </w:tc>
        <w:tc>
          <w:tcPr>
            <w:tcW w:w="3139" w:type="dxa"/>
          </w:tcPr>
          <w:p w14:paraId="76CC2551" w14:textId="4DF00916" w:rsidR="003B408E" w:rsidRDefault="003B408E" w:rsidP="003B408E">
            <w:pPr>
              <w:pStyle w:val="TableParagraph"/>
              <w:ind w:left="394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</w:tbl>
    <w:p w14:paraId="49F65E1C" w14:textId="77777777" w:rsidR="00A74FC7" w:rsidRPr="00226F8C" w:rsidRDefault="00A74FC7" w:rsidP="00430600">
      <w:pPr>
        <w:spacing w:after="0" w:line="240" w:lineRule="auto"/>
        <w:rPr>
          <w:rFonts w:ascii="Arial" w:hAnsi="Arial" w:cs="Arial"/>
          <w:sz w:val="24"/>
        </w:rPr>
      </w:pPr>
    </w:p>
    <w:sectPr w:rsidR="00A74FC7" w:rsidRPr="00226F8C" w:rsidSect="003D40FB">
      <w:headerReference w:type="default" r:id="rId8"/>
      <w:footerReference w:type="default" r:id="rId9"/>
      <w:pgSz w:w="12240" w:h="15840"/>
      <w:pgMar w:top="131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BB1D" w14:textId="77777777" w:rsidR="00381B46" w:rsidRDefault="00381B46" w:rsidP="00DF54C3">
      <w:pPr>
        <w:spacing w:after="0" w:line="240" w:lineRule="auto"/>
      </w:pPr>
      <w:r>
        <w:separator/>
      </w:r>
    </w:p>
  </w:endnote>
  <w:endnote w:type="continuationSeparator" w:id="0">
    <w:p w14:paraId="164B4323" w14:textId="77777777" w:rsidR="00381B46" w:rsidRDefault="00381B46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0D30666D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D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D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D61953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99E7" w14:textId="77777777" w:rsidR="00381B46" w:rsidRDefault="00381B46" w:rsidP="00DF54C3">
      <w:pPr>
        <w:spacing w:after="0" w:line="240" w:lineRule="auto"/>
      </w:pPr>
      <w:r>
        <w:separator/>
      </w:r>
    </w:p>
  </w:footnote>
  <w:footnote w:type="continuationSeparator" w:id="0">
    <w:p w14:paraId="05FE0926" w14:textId="77777777" w:rsidR="00381B46" w:rsidRDefault="00381B46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39BE" w14:textId="64A3C4D3" w:rsidR="00ED5BC3" w:rsidRDefault="00845DB9" w:rsidP="00430600">
    <w:pPr>
      <w:pStyle w:val="Encabezado"/>
      <w:tabs>
        <w:tab w:val="clear" w:pos="4419"/>
      </w:tabs>
      <w:rPr>
        <w:rFonts w:ascii="Arial" w:hAnsi="Arial" w:cs="Arial"/>
        <w:b/>
        <w:sz w:val="24"/>
      </w:rPr>
    </w:pPr>
    <w:r w:rsidRPr="001F4BB7">
      <w:rPr>
        <w:noProof/>
      </w:rPr>
      <w:drawing>
        <wp:anchor distT="0" distB="0" distL="114300" distR="114300" simplePos="0" relativeHeight="251665408" behindDoc="0" locked="0" layoutInCell="1" allowOverlap="1" wp14:anchorId="6A1C190A" wp14:editId="01F46E84">
          <wp:simplePos x="0" y="0"/>
          <wp:positionH relativeFrom="column">
            <wp:posOffset>5615940</wp:posOffset>
          </wp:positionH>
          <wp:positionV relativeFrom="paragraph">
            <wp:posOffset>-69215</wp:posOffset>
          </wp:positionV>
          <wp:extent cx="1204595" cy="617855"/>
          <wp:effectExtent l="0" t="0" r="0" b="0"/>
          <wp:wrapSquare wrapText="bothSides"/>
          <wp:docPr id="1449742725" name="Imagen 1" descr="Texto, 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742725" name="Imagen 1" descr="Texto, 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4" t="3130" r="1290" b="3147"/>
                  <a:stretch/>
                </pic:blipFill>
                <pic:spPr bwMode="auto">
                  <a:xfrm>
                    <a:off x="0" y="0"/>
                    <a:ext cx="1204595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E42975F" wp14:editId="5DA05243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17503994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BC3">
      <w:rPr>
        <w:rFonts w:ascii="Arial" w:hAnsi="Arial" w:cs="Arial"/>
        <w:b/>
        <w:sz w:val="24"/>
      </w:rPr>
      <w:t>Secretaria Ejecutiva del Sistema Nacional de Transparencia</w:t>
    </w:r>
  </w:p>
  <w:p w14:paraId="79C2D1BA" w14:textId="77777777" w:rsidR="0000251E" w:rsidRDefault="0000251E" w:rsidP="00430600">
    <w:pPr>
      <w:pStyle w:val="Encabezado"/>
      <w:tabs>
        <w:tab w:val="clear" w:pos="4419"/>
      </w:tabs>
      <w:rPr>
        <w:rFonts w:ascii="Arial" w:hAnsi="Arial" w:cs="Arial"/>
        <w:b/>
        <w:sz w:val="24"/>
      </w:rPr>
    </w:pPr>
  </w:p>
  <w:p w14:paraId="778800F7" w14:textId="3DB3646A" w:rsidR="00ED5BC3" w:rsidRDefault="00430600" w:rsidP="00430600">
    <w:pPr>
      <w:pStyle w:val="Encabezado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</w:t>
    </w:r>
    <w:r w:rsidR="00ED5BC3">
      <w:rPr>
        <w:rFonts w:ascii="Arial" w:hAnsi="Arial" w:cs="Arial"/>
        <w:b/>
        <w:sz w:val="24"/>
      </w:rPr>
      <w:t>Dirección General Técnica, Seguimiento y Normatividad</w:t>
    </w:r>
  </w:p>
  <w:p w14:paraId="2946E34D" w14:textId="77777777" w:rsidR="00430600" w:rsidRDefault="00430600" w:rsidP="00430600">
    <w:pPr>
      <w:pStyle w:val="Encabezado"/>
      <w:rPr>
        <w:rFonts w:ascii="Arial" w:hAnsi="Arial" w:cs="Arial"/>
        <w:b/>
        <w:sz w:val="24"/>
      </w:rPr>
    </w:pPr>
  </w:p>
  <w:p w14:paraId="379A06DB" w14:textId="77777777" w:rsidR="00ED5BC3" w:rsidRDefault="007A33B1" w:rsidP="006C5944">
    <w:pPr>
      <w:spacing w:after="240"/>
      <w:rPr>
        <w:rFonts w:cs="Arial"/>
      </w:rPr>
    </w:pPr>
    <w:r>
      <w:rPr>
        <w:rFonts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3B4F6A" wp14:editId="2A62617D">
              <wp:simplePos x="0" y="0"/>
              <wp:positionH relativeFrom="column">
                <wp:posOffset>762000</wp:posOffset>
              </wp:positionH>
              <wp:positionV relativeFrom="paragraph">
                <wp:posOffset>36195</wp:posOffset>
              </wp:positionV>
              <wp:extent cx="5448300" cy="276860"/>
              <wp:effectExtent l="0" t="0" r="0" b="0"/>
              <wp:wrapNone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42B2EF" w14:textId="77777777" w:rsidR="007A33B1" w:rsidRPr="007A33B1" w:rsidRDefault="007A33B1">
                          <w:pPr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7A33B1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Comisión de Vinculación, Promoción, Difusión y Comunicación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3B4F6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60pt;margin-top:2.85pt;width:429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" filled="f" stroked="f" strokeweight=".5pt">
              <v:textbox>
                <w:txbxContent>
                  <w:p w14:paraId="1B42B2EF" w14:textId="77777777" w:rsidR="007A33B1" w:rsidRPr="007A33B1" w:rsidRDefault="007A33B1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7A33B1">
                      <w:rPr>
                        <w:rFonts w:ascii="Arial" w:hAnsi="Arial" w:cs="Arial"/>
                        <w:b/>
                        <w:sz w:val="24"/>
                      </w:rPr>
                      <w:t>Comisión de Vinculación, Promoción, Difusión y Comunicación Social</w:t>
                    </w:r>
                  </w:p>
                </w:txbxContent>
              </v:textbox>
            </v:shape>
          </w:pict>
        </mc:Fallback>
      </mc:AlternateContent>
    </w:r>
  </w:p>
  <w:p w14:paraId="2B05D49B" w14:textId="39CADF1B" w:rsidR="00ED5BC3" w:rsidRDefault="00003756" w:rsidP="00430600">
    <w:pPr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</w:t>
    </w:r>
    <w:r w:rsidR="00ED5BC3">
      <w:rPr>
        <w:rFonts w:ascii="Arial" w:hAnsi="Arial" w:cs="Arial"/>
        <w:b/>
        <w:sz w:val="24"/>
      </w:rPr>
      <w:t>Lista de Integrantes</w:t>
    </w:r>
  </w:p>
  <w:p w14:paraId="36DDD0AC" w14:textId="77777777" w:rsidR="00430600" w:rsidRPr="00430600" w:rsidRDefault="00430600" w:rsidP="00430600">
    <w:pPr>
      <w:spacing w:after="0"/>
      <w:jc w:val="center"/>
      <w:rPr>
        <w:rFonts w:ascii="Arial" w:hAnsi="Arial" w:cs="Arial"/>
        <w:b/>
        <w:sz w:val="16"/>
        <w:szCs w:val="16"/>
      </w:rPr>
    </w:pPr>
  </w:p>
  <w:p w14:paraId="2A17F60C" w14:textId="4F3B02DE" w:rsidR="003D40FB" w:rsidRDefault="00DD4DDC" w:rsidP="00430600">
    <w:pPr>
      <w:spacing w:after="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</w:t>
    </w:r>
    <w:r w:rsidR="000B21F5">
      <w:rPr>
        <w:rFonts w:ascii="Arial" w:hAnsi="Arial" w:cs="Arial"/>
        <w:sz w:val="24"/>
      </w:rPr>
      <w:t xml:space="preserve">Actualizada al </w:t>
    </w:r>
    <w:r w:rsidR="001F6420">
      <w:rPr>
        <w:rFonts w:ascii="Arial" w:hAnsi="Arial" w:cs="Arial"/>
        <w:sz w:val="24"/>
      </w:rPr>
      <w:t>1</w:t>
    </w:r>
    <w:r w:rsidR="00812050">
      <w:rPr>
        <w:rFonts w:ascii="Arial" w:hAnsi="Arial" w:cs="Arial"/>
        <w:sz w:val="24"/>
      </w:rPr>
      <w:t>7</w:t>
    </w:r>
    <w:r w:rsidR="0047393B">
      <w:rPr>
        <w:rFonts w:ascii="Arial" w:hAnsi="Arial" w:cs="Arial"/>
        <w:sz w:val="24"/>
      </w:rPr>
      <w:t xml:space="preserve"> </w:t>
    </w:r>
    <w:r w:rsidR="004423AD">
      <w:rPr>
        <w:rFonts w:ascii="Arial" w:hAnsi="Arial" w:cs="Arial"/>
        <w:sz w:val="24"/>
      </w:rPr>
      <w:t xml:space="preserve">de </w:t>
    </w:r>
    <w:r w:rsidR="001F6420">
      <w:rPr>
        <w:rFonts w:ascii="Arial" w:hAnsi="Arial" w:cs="Arial"/>
        <w:sz w:val="24"/>
      </w:rPr>
      <w:t>junio</w:t>
    </w:r>
    <w:r w:rsidR="009953F0">
      <w:rPr>
        <w:rFonts w:ascii="Arial" w:hAnsi="Arial" w:cs="Arial"/>
        <w:sz w:val="24"/>
      </w:rPr>
      <w:t xml:space="preserve"> </w:t>
    </w:r>
    <w:r w:rsidR="009D4F82">
      <w:rPr>
        <w:rFonts w:ascii="Arial" w:hAnsi="Arial" w:cs="Arial"/>
        <w:sz w:val="24"/>
      </w:rPr>
      <w:t>de 202</w:t>
    </w:r>
    <w:r w:rsidR="00310EE2">
      <w:rPr>
        <w:rFonts w:ascii="Arial" w:hAnsi="Arial" w:cs="Arial"/>
        <w:sz w:val="24"/>
      </w:rPr>
      <w:t>4</w:t>
    </w:r>
  </w:p>
  <w:p w14:paraId="435C99C5" w14:textId="77777777" w:rsidR="0047393B" w:rsidRDefault="0047393B" w:rsidP="00430600">
    <w:pPr>
      <w:spacing w:after="0"/>
      <w:jc w:val="center"/>
      <w:rPr>
        <w:rFonts w:ascii="Arial" w:hAnsi="Arial" w:cs="Arial"/>
        <w:sz w:val="24"/>
      </w:rPr>
    </w:pPr>
  </w:p>
  <w:p w14:paraId="48C19EB5" w14:textId="77777777" w:rsidR="0000251E" w:rsidRPr="0047055E" w:rsidRDefault="0000251E" w:rsidP="00430600">
    <w:pPr>
      <w:spacing w:after="0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46184">
    <w:abstractNumId w:val="6"/>
  </w:num>
  <w:num w:numId="2" w16cid:durableId="1312447570">
    <w:abstractNumId w:val="2"/>
  </w:num>
  <w:num w:numId="3" w16cid:durableId="1941600681">
    <w:abstractNumId w:val="4"/>
  </w:num>
  <w:num w:numId="4" w16cid:durableId="2039308055">
    <w:abstractNumId w:val="1"/>
  </w:num>
  <w:num w:numId="5" w16cid:durableId="1220439541">
    <w:abstractNumId w:val="5"/>
  </w:num>
  <w:num w:numId="6" w16cid:durableId="362094746">
    <w:abstractNumId w:val="0"/>
  </w:num>
  <w:num w:numId="7" w16cid:durableId="1496648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01118"/>
    <w:rsid w:val="0000251E"/>
    <w:rsid w:val="00003756"/>
    <w:rsid w:val="0000630F"/>
    <w:rsid w:val="00020ED6"/>
    <w:rsid w:val="000365E0"/>
    <w:rsid w:val="00043D73"/>
    <w:rsid w:val="000522C2"/>
    <w:rsid w:val="000639A1"/>
    <w:rsid w:val="000655A1"/>
    <w:rsid w:val="00071D7B"/>
    <w:rsid w:val="00080704"/>
    <w:rsid w:val="0008222D"/>
    <w:rsid w:val="000A6482"/>
    <w:rsid w:val="000B21F5"/>
    <w:rsid w:val="000B5B3A"/>
    <w:rsid w:val="000C0F9E"/>
    <w:rsid w:val="000D383B"/>
    <w:rsid w:val="000E14CD"/>
    <w:rsid w:val="000E4540"/>
    <w:rsid w:val="000E5A75"/>
    <w:rsid w:val="000F22FE"/>
    <w:rsid w:val="00102465"/>
    <w:rsid w:val="00105496"/>
    <w:rsid w:val="001064C8"/>
    <w:rsid w:val="00125084"/>
    <w:rsid w:val="0013215E"/>
    <w:rsid w:val="00141057"/>
    <w:rsid w:val="00164426"/>
    <w:rsid w:val="001678F2"/>
    <w:rsid w:val="0018107C"/>
    <w:rsid w:val="001858E2"/>
    <w:rsid w:val="0018762B"/>
    <w:rsid w:val="00196CFB"/>
    <w:rsid w:val="001C7C51"/>
    <w:rsid w:val="001D12F5"/>
    <w:rsid w:val="001E6732"/>
    <w:rsid w:val="001E7403"/>
    <w:rsid w:val="001F388C"/>
    <w:rsid w:val="001F6420"/>
    <w:rsid w:val="002009D8"/>
    <w:rsid w:val="00211164"/>
    <w:rsid w:val="00225498"/>
    <w:rsid w:val="00226921"/>
    <w:rsid w:val="00226F8C"/>
    <w:rsid w:val="002351F9"/>
    <w:rsid w:val="00241069"/>
    <w:rsid w:val="00242F41"/>
    <w:rsid w:val="00244FF3"/>
    <w:rsid w:val="002462F4"/>
    <w:rsid w:val="00247EDA"/>
    <w:rsid w:val="00260126"/>
    <w:rsid w:val="00266E91"/>
    <w:rsid w:val="00270FDD"/>
    <w:rsid w:val="00272BFF"/>
    <w:rsid w:val="00281CE3"/>
    <w:rsid w:val="00284901"/>
    <w:rsid w:val="00285C07"/>
    <w:rsid w:val="00295B1B"/>
    <w:rsid w:val="002A373F"/>
    <w:rsid w:val="002D096B"/>
    <w:rsid w:val="002D5A3B"/>
    <w:rsid w:val="002E6C9B"/>
    <w:rsid w:val="002E795B"/>
    <w:rsid w:val="002F7B11"/>
    <w:rsid w:val="0030512D"/>
    <w:rsid w:val="00310715"/>
    <w:rsid w:val="00310EE2"/>
    <w:rsid w:val="0031617C"/>
    <w:rsid w:val="00317C09"/>
    <w:rsid w:val="00317DA0"/>
    <w:rsid w:val="00327413"/>
    <w:rsid w:val="00333ECD"/>
    <w:rsid w:val="00337E9E"/>
    <w:rsid w:val="0034594F"/>
    <w:rsid w:val="00353017"/>
    <w:rsid w:val="00381B46"/>
    <w:rsid w:val="00385D51"/>
    <w:rsid w:val="00390395"/>
    <w:rsid w:val="003969CA"/>
    <w:rsid w:val="00397A94"/>
    <w:rsid w:val="003A163C"/>
    <w:rsid w:val="003B3205"/>
    <w:rsid w:val="003B408E"/>
    <w:rsid w:val="003B5526"/>
    <w:rsid w:val="003C4D7A"/>
    <w:rsid w:val="003C5CBB"/>
    <w:rsid w:val="003D1C97"/>
    <w:rsid w:val="003D40FB"/>
    <w:rsid w:val="003E7E3A"/>
    <w:rsid w:val="003F0FAE"/>
    <w:rsid w:val="00401451"/>
    <w:rsid w:val="00406A8A"/>
    <w:rsid w:val="00411DDF"/>
    <w:rsid w:val="004162E6"/>
    <w:rsid w:val="00430600"/>
    <w:rsid w:val="00435A37"/>
    <w:rsid w:val="004423AD"/>
    <w:rsid w:val="00442770"/>
    <w:rsid w:val="004453B8"/>
    <w:rsid w:val="00451923"/>
    <w:rsid w:val="00455AC1"/>
    <w:rsid w:val="0046769B"/>
    <w:rsid w:val="0047055E"/>
    <w:rsid w:val="0047393B"/>
    <w:rsid w:val="004747F3"/>
    <w:rsid w:val="00495913"/>
    <w:rsid w:val="004A5211"/>
    <w:rsid w:val="004B0839"/>
    <w:rsid w:val="004B47D7"/>
    <w:rsid w:val="004B7FB1"/>
    <w:rsid w:val="004C0AA1"/>
    <w:rsid w:val="004C66A2"/>
    <w:rsid w:val="004D264D"/>
    <w:rsid w:val="004D7AD3"/>
    <w:rsid w:val="004E1B89"/>
    <w:rsid w:val="004E2F8D"/>
    <w:rsid w:val="004E3425"/>
    <w:rsid w:val="004E3702"/>
    <w:rsid w:val="004F726A"/>
    <w:rsid w:val="0050272D"/>
    <w:rsid w:val="00503DFD"/>
    <w:rsid w:val="00516B5D"/>
    <w:rsid w:val="00560665"/>
    <w:rsid w:val="00565CDC"/>
    <w:rsid w:val="00566BB8"/>
    <w:rsid w:val="00572931"/>
    <w:rsid w:val="00580EAF"/>
    <w:rsid w:val="005859C2"/>
    <w:rsid w:val="005A264D"/>
    <w:rsid w:val="005A282A"/>
    <w:rsid w:val="005B756D"/>
    <w:rsid w:val="005D28DE"/>
    <w:rsid w:val="005E489F"/>
    <w:rsid w:val="005F1C7F"/>
    <w:rsid w:val="005F37E5"/>
    <w:rsid w:val="005F50A2"/>
    <w:rsid w:val="005F6EFB"/>
    <w:rsid w:val="005F7111"/>
    <w:rsid w:val="00602A13"/>
    <w:rsid w:val="0062012A"/>
    <w:rsid w:val="00626E98"/>
    <w:rsid w:val="00645674"/>
    <w:rsid w:val="0065597E"/>
    <w:rsid w:val="00661864"/>
    <w:rsid w:val="00662824"/>
    <w:rsid w:val="00665FD3"/>
    <w:rsid w:val="0067384A"/>
    <w:rsid w:val="00684095"/>
    <w:rsid w:val="0068527A"/>
    <w:rsid w:val="00692C91"/>
    <w:rsid w:val="0069425D"/>
    <w:rsid w:val="006B3C1D"/>
    <w:rsid w:val="006B434A"/>
    <w:rsid w:val="006C5944"/>
    <w:rsid w:val="006F6207"/>
    <w:rsid w:val="007015F8"/>
    <w:rsid w:val="00723F6A"/>
    <w:rsid w:val="0072452B"/>
    <w:rsid w:val="00762481"/>
    <w:rsid w:val="00764FDE"/>
    <w:rsid w:val="00766F14"/>
    <w:rsid w:val="007811B1"/>
    <w:rsid w:val="007812CD"/>
    <w:rsid w:val="00787014"/>
    <w:rsid w:val="00791ECD"/>
    <w:rsid w:val="007966DB"/>
    <w:rsid w:val="007A33B1"/>
    <w:rsid w:val="007A5474"/>
    <w:rsid w:val="007A5993"/>
    <w:rsid w:val="007A6359"/>
    <w:rsid w:val="007A6B6C"/>
    <w:rsid w:val="007B72B1"/>
    <w:rsid w:val="007C15F4"/>
    <w:rsid w:val="007D24CE"/>
    <w:rsid w:val="007D76B6"/>
    <w:rsid w:val="00801E82"/>
    <w:rsid w:val="00812050"/>
    <w:rsid w:val="00824CFB"/>
    <w:rsid w:val="00827D81"/>
    <w:rsid w:val="0084025E"/>
    <w:rsid w:val="00845DB9"/>
    <w:rsid w:val="00855A52"/>
    <w:rsid w:val="008648F2"/>
    <w:rsid w:val="00867247"/>
    <w:rsid w:val="00867F99"/>
    <w:rsid w:val="008702A3"/>
    <w:rsid w:val="00887FBE"/>
    <w:rsid w:val="00894D26"/>
    <w:rsid w:val="008B3F0A"/>
    <w:rsid w:val="008C0AD8"/>
    <w:rsid w:val="008C4239"/>
    <w:rsid w:val="008C796A"/>
    <w:rsid w:val="008E2A59"/>
    <w:rsid w:val="008E2AF5"/>
    <w:rsid w:val="008E3481"/>
    <w:rsid w:val="008E7DCA"/>
    <w:rsid w:val="008F35BF"/>
    <w:rsid w:val="009163B5"/>
    <w:rsid w:val="00917A8E"/>
    <w:rsid w:val="00921B42"/>
    <w:rsid w:val="009245B9"/>
    <w:rsid w:val="00934B20"/>
    <w:rsid w:val="00940FEB"/>
    <w:rsid w:val="00947D2C"/>
    <w:rsid w:val="009504E5"/>
    <w:rsid w:val="00952124"/>
    <w:rsid w:val="00953AE6"/>
    <w:rsid w:val="009546FE"/>
    <w:rsid w:val="009550FE"/>
    <w:rsid w:val="009600E3"/>
    <w:rsid w:val="00966A42"/>
    <w:rsid w:val="00970BF9"/>
    <w:rsid w:val="00971807"/>
    <w:rsid w:val="00974FED"/>
    <w:rsid w:val="00976E19"/>
    <w:rsid w:val="00992C9D"/>
    <w:rsid w:val="009953F0"/>
    <w:rsid w:val="009A16E1"/>
    <w:rsid w:val="009A1710"/>
    <w:rsid w:val="009A6EAF"/>
    <w:rsid w:val="009B3D22"/>
    <w:rsid w:val="009B443B"/>
    <w:rsid w:val="009C3143"/>
    <w:rsid w:val="009D473F"/>
    <w:rsid w:val="009D4F82"/>
    <w:rsid w:val="009E0553"/>
    <w:rsid w:val="009F1013"/>
    <w:rsid w:val="009F3267"/>
    <w:rsid w:val="009F500C"/>
    <w:rsid w:val="00A00794"/>
    <w:rsid w:val="00A02BC8"/>
    <w:rsid w:val="00A12051"/>
    <w:rsid w:val="00A32218"/>
    <w:rsid w:val="00A338BB"/>
    <w:rsid w:val="00A360FC"/>
    <w:rsid w:val="00A46C5E"/>
    <w:rsid w:val="00A50D12"/>
    <w:rsid w:val="00A51998"/>
    <w:rsid w:val="00A52956"/>
    <w:rsid w:val="00A5537C"/>
    <w:rsid w:val="00A74FC7"/>
    <w:rsid w:val="00A8084C"/>
    <w:rsid w:val="00A846EA"/>
    <w:rsid w:val="00A9665B"/>
    <w:rsid w:val="00AA1E57"/>
    <w:rsid w:val="00AA5C07"/>
    <w:rsid w:val="00AA5DF9"/>
    <w:rsid w:val="00AA6365"/>
    <w:rsid w:val="00AA662A"/>
    <w:rsid w:val="00AC1868"/>
    <w:rsid w:val="00AD077E"/>
    <w:rsid w:val="00AD4CD0"/>
    <w:rsid w:val="00AF2E19"/>
    <w:rsid w:val="00B0175F"/>
    <w:rsid w:val="00B04A78"/>
    <w:rsid w:val="00B05547"/>
    <w:rsid w:val="00B17BFA"/>
    <w:rsid w:val="00B25A48"/>
    <w:rsid w:val="00B267EE"/>
    <w:rsid w:val="00B4115A"/>
    <w:rsid w:val="00B45A77"/>
    <w:rsid w:val="00B45F59"/>
    <w:rsid w:val="00B56B81"/>
    <w:rsid w:val="00B6644D"/>
    <w:rsid w:val="00B71777"/>
    <w:rsid w:val="00B71B7A"/>
    <w:rsid w:val="00B82BD9"/>
    <w:rsid w:val="00B82D29"/>
    <w:rsid w:val="00B84022"/>
    <w:rsid w:val="00B875BA"/>
    <w:rsid w:val="00B90800"/>
    <w:rsid w:val="00B918F7"/>
    <w:rsid w:val="00BB2A55"/>
    <w:rsid w:val="00BD541C"/>
    <w:rsid w:val="00BF3C96"/>
    <w:rsid w:val="00C02F7D"/>
    <w:rsid w:val="00C07D01"/>
    <w:rsid w:val="00C129CD"/>
    <w:rsid w:val="00C12D7F"/>
    <w:rsid w:val="00C22202"/>
    <w:rsid w:val="00C32A70"/>
    <w:rsid w:val="00C44282"/>
    <w:rsid w:val="00C446BF"/>
    <w:rsid w:val="00C519D8"/>
    <w:rsid w:val="00C56F05"/>
    <w:rsid w:val="00C72231"/>
    <w:rsid w:val="00C75693"/>
    <w:rsid w:val="00C81AF8"/>
    <w:rsid w:val="00C83266"/>
    <w:rsid w:val="00C93C5C"/>
    <w:rsid w:val="00C9654C"/>
    <w:rsid w:val="00CA19CE"/>
    <w:rsid w:val="00CB2E6D"/>
    <w:rsid w:val="00CB49BF"/>
    <w:rsid w:val="00CB610F"/>
    <w:rsid w:val="00CB64BE"/>
    <w:rsid w:val="00CC3B72"/>
    <w:rsid w:val="00CD2F51"/>
    <w:rsid w:val="00CD524C"/>
    <w:rsid w:val="00CF23A4"/>
    <w:rsid w:val="00CF6670"/>
    <w:rsid w:val="00D120F2"/>
    <w:rsid w:val="00D14117"/>
    <w:rsid w:val="00D344A2"/>
    <w:rsid w:val="00D56539"/>
    <w:rsid w:val="00D6145C"/>
    <w:rsid w:val="00D86EB4"/>
    <w:rsid w:val="00D94318"/>
    <w:rsid w:val="00D94CFA"/>
    <w:rsid w:val="00DA666F"/>
    <w:rsid w:val="00DB1845"/>
    <w:rsid w:val="00DB54B8"/>
    <w:rsid w:val="00DC5D47"/>
    <w:rsid w:val="00DD4DDC"/>
    <w:rsid w:val="00DE5BA1"/>
    <w:rsid w:val="00DF1100"/>
    <w:rsid w:val="00DF54C3"/>
    <w:rsid w:val="00E26DF6"/>
    <w:rsid w:val="00E4046F"/>
    <w:rsid w:val="00E436BA"/>
    <w:rsid w:val="00E66AED"/>
    <w:rsid w:val="00E70DD7"/>
    <w:rsid w:val="00E7140A"/>
    <w:rsid w:val="00E71862"/>
    <w:rsid w:val="00E73F56"/>
    <w:rsid w:val="00E80C0E"/>
    <w:rsid w:val="00E92EE4"/>
    <w:rsid w:val="00E9314B"/>
    <w:rsid w:val="00E9654B"/>
    <w:rsid w:val="00EA1BAD"/>
    <w:rsid w:val="00EA44F0"/>
    <w:rsid w:val="00EA7B7F"/>
    <w:rsid w:val="00EB1BBB"/>
    <w:rsid w:val="00EB3FFD"/>
    <w:rsid w:val="00EC2930"/>
    <w:rsid w:val="00EC7F6C"/>
    <w:rsid w:val="00ED25FD"/>
    <w:rsid w:val="00ED41CA"/>
    <w:rsid w:val="00ED4D2A"/>
    <w:rsid w:val="00ED5BC3"/>
    <w:rsid w:val="00ED66F7"/>
    <w:rsid w:val="00EE4B9E"/>
    <w:rsid w:val="00EE670A"/>
    <w:rsid w:val="00EE6CF6"/>
    <w:rsid w:val="00EF135E"/>
    <w:rsid w:val="00F05106"/>
    <w:rsid w:val="00F249B3"/>
    <w:rsid w:val="00F25267"/>
    <w:rsid w:val="00F260C4"/>
    <w:rsid w:val="00F30173"/>
    <w:rsid w:val="00F3692B"/>
    <w:rsid w:val="00F416E7"/>
    <w:rsid w:val="00F460EE"/>
    <w:rsid w:val="00F5325B"/>
    <w:rsid w:val="00F6089B"/>
    <w:rsid w:val="00F800DA"/>
    <w:rsid w:val="00F86076"/>
    <w:rsid w:val="00F86CEF"/>
    <w:rsid w:val="00FB5A02"/>
    <w:rsid w:val="00FC25BE"/>
    <w:rsid w:val="00FC54B8"/>
    <w:rsid w:val="00FD4AD1"/>
    <w:rsid w:val="00FE6796"/>
    <w:rsid w:val="00FE7EA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A0CB5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CB49BF"/>
    <w:pPr>
      <w:widowControl w:val="0"/>
      <w:autoSpaceDE w:val="0"/>
      <w:autoSpaceDN w:val="0"/>
      <w:spacing w:after="0" w:line="256" w:lineRule="exact"/>
      <w:ind w:left="309"/>
      <w:jc w:val="center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7615-2C49-4AAE-870E-8908017C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290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119</cp:revision>
  <cp:lastPrinted>2024-06-18T19:37:00Z</cp:lastPrinted>
  <dcterms:created xsi:type="dcterms:W3CDTF">2021-05-31T22:08:00Z</dcterms:created>
  <dcterms:modified xsi:type="dcterms:W3CDTF">2024-06-18T19:37:00Z</dcterms:modified>
</cp:coreProperties>
</file>