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4-nfasis3"/>
        <w:tblW w:w="9592" w:type="dxa"/>
        <w:tblInd w:w="250" w:type="dxa"/>
        <w:tblLook w:val="04A0" w:firstRow="1" w:lastRow="0" w:firstColumn="1" w:lastColumn="0" w:noHBand="0" w:noVBand="1"/>
      </w:tblPr>
      <w:tblGrid>
        <w:gridCol w:w="987"/>
        <w:gridCol w:w="5466"/>
        <w:gridCol w:w="3139"/>
      </w:tblGrid>
      <w:tr w:rsidR="000655A1" w:rsidRPr="00DF54C3" w14:paraId="5C375ECC" w14:textId="77777777" w:rsidTr="004306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Align w:val="center"/>
          </w:tcPr>
          <w:p w14:paraId="6ABF9B35" w14:textId="77777777" w:rsidR="000655A1" w:rsidRDefault="000655A1" w:rsidP="00ED5BC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466" w:type="dxa"/>
            <w:vAlign w:val="center"/>
          </w:tcPr>
          <w:p w14:paraId="53B21D77" w14:textId="77777777" w:rsidR="000655A1" w:rsidRPr="00DF54C3" w:rsidRDefault="000655A1" w:rsidP="00ED5B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Nombre</w:t>
            </w:r>
          </w:p>
        </w:tc>
        <w:tc>
          <w:tcPr>
            <w:tcW w:w="3139" w:type="dxa"/>
            <w:vAlign w:val="center"/>
          </w:tcPr>
          <w:p w14:paraId="73213691" w14:textId="77777777" w:rsidR="000655A1" w:rsidRDefault="000655A1" w:rsidP="00ED5B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Procedencia</w:t>
            </w:r>
          </w:p>
        </w:tc>
      </w:tr>
      <w:tr w:rsidR="007A33B1" w:rsidRPr="00A74FC7" w14:paraId="509CCDA7" w14:textId="77777777" w:rsidTr="00430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Align w:val="center"/>
          </w:tcPr>
          <w:p w14:paraId="533C9758" w14:textId="77777777" w:rsidR="007A33B1" w:rsidRPr="00A74FC7" w:rsidRDefault="007A33B1" w:rsidP="007A33B1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466" w:type="dxa"/>
          </w:tcPr>
          <w:p w14:paraId="5686DFA3" w14:textId="4247951F" w:rsidR="007A33B1" w:rsidRDefault="00EE670A" w:rsidP="00AA5C07">
            <w:pPr>
              <w:pStyle w:val="TableParagraph"/>
              <w:spacing w:line="272" w:lineRule="exact"/>
              <w:ind w:left="708" w:firstLine="20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390395">
              <w:rPr>
                <w:sz w:val="24"/>
              </w:rPr>
              <w:t xml:space="preserve"> </w:t>
            </w:r>
            <w:r w:rsidR="008702A3" w:rsidRPr="001E7403">
              <w:rPr>
                <w:sz w:val="24"/>
              </w:rPr>
              <w:t>José Alfredo Beltrán Estrada</w:t>
            </w:r>
          </w:p>
          <w:p w14:paraId="0F3E53CC" w14:textId="4F30A905" w:rsidR="007A33B1" w:rsidRDefault="00390395" w:rsidP="00AA5C07">
            <w:pPr>
              <w:pStyle w:val="TableParagraph"/>
              <w:spacing w:line="260" w:lineRule="exact"/>
              <w:ind w:left="715" w:firstLine="20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7A33B1">
              <w:rPr>
                <w:b/>
                <w:sz w:val="24"/>
              </w:rPr>
              <w:t>Coordinador de la</w:t>
            </w:r>
            <w:r w:rsidR="007A33B1">
              <w:rPr>
                <w:b/>
                <w:spacing w:val="-3"/>
                <w:sz w:val="24"/>
              </w:rPr>
              <w:t xml:space="preserve"> </w:t>
            </w:r>
            <w:r w:rsidR="007A33B1">
              <w:rPr>
                <w:b/>
                <w:sz w:val="24"/>
              </w:rPr>
              <w:t>Comisión</w:t>
            </w:r>
          </w:p>
        </w:tc>
        <w:tc>
          <w:tcPr>
            <w:tcW w:w="3139" w:type="dxa"/>
          </w:tcPr>
          <w:p w14:paraId="65217BF2" w14:textId="7646412A" w:rsidR="007A33B1" w:rsidRDefault="008702A3" w:rsidP="007A33B1">
            <w:pPr>
              <w:pStyle w:val="TableParagraph"/>
              <w:spacing w:before="132" w:line="240" w:lineRule="auto"/>
              <w:ind w:left="394" w:right="3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Sinaloa</w:t>
            </w:r>
          </w:p>
        </w:tc>
      </w:tr>
      <w:tr w:rsidR="00AA5C07" w:rsidRPr="00A74FC7" w14:paraId="6DFD707D" w14:textId="77777777" w:rsidTr="00430600"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Align w:val="center"/>
          </w:tcPr>
          <w:p w14:paraId="6AE86170" w14:textId="77777777" w:rsidR="00AA5C07" w:rsidRPr="00A74FC7" w:rsidRDefault="00AA5C07" w:rsidP="007A33B1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466" w:type="dxa"/>
          </w:tcPr>
          <w:p w14:paraId="6C99AF7D" w14:textId="77777777" w:rsidR="00AA5C07" w:rsidRDefault="00AA5C07" w:rsidP="00AA5C07">
            <w:pPr>
              <w:pStyle w:val="TableParagraph"/>
              <w:spacing w:line="272" w:lineRule="exact"/>
              <w:ind w:left="0" w:firstLine="1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E7403">
              <w:rPr>
                <w:sz w:val="24"/>
              </w:rPr>
              <w:t>Xitlali Gómez Terán</w:t>
            </w:r>
          </w:p>
          <w:p w14:paraId="6FEEEEBC" w14:textId="188821B4" w:rsidR="00AA5C07" w:rsidRPr="00AA5C07" w:rsidRDefault="00AA5C07" w:rsidP="00AA5C07">
            <w:pPr>
              <w:pStyle w:val="TableParagraph"/>
              <w:spacing w:line="272" w:lineRule="exact"/>
              <w:ind w:left="0" w:firstLine="1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</w:rPr>
            </w:pPr>
            <w:r w:rsidRPr="00AA5C07">
              <w:rPr>
                <w:b/>
                <w:bCs/>
                <w:sz w:val="24"/>
              </w:rPr>
              <w:t>Secretaria de la Comisión</w:t>
            </w:r>
          </w:p>
        </w:tc>
        <w:tc>
          <w:tcPr>
            <w:tcW w:w="3139" w:type="dxa"/>
          </w:tcPr>
          <w:p w14:paraId="3C49959D" w14:textId="29E37777" w:rsidR="00AA5C07" w:rsidRDefault="00AA5C07" w:rsidP="007A33B1">
            <w:pPr>
              <w:pStyle w:val="TableParagraph"/>
              <w:spacing w:before="132" w:line="240" w:lineRule="auto"/>
              <w:ind w:left="394" w:right="3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Morelos</w:t>
            </w:r>
          </w:p>
        </w:tc>
      </w:tr>
      <w:tr w:rsidR="001C7C51" w:rsidRPr="00A74FC7" w14:paraId="16A6FDD6" w14:textId="77777777" w:rsidTr="00430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Align w:val="center"/>
          </w:tcPr>
          <w:p w14:paraId="3B58D1F1" w14:textId="77777777" w:rsidR="001C7C51" w:rsidRPr="00A74FC7" w:rsidRDefault="001C7C51" w:rsidP="001C7C51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466" w:type="dxa"/>
          </w:tcPr>
          <w:p w14:paraId="597AEDAE" w14:textId="48EF9BFC" w:rsidR="001C7C51" w:rsidRDefault="001C7C51" w:rsidP="001C7C51">
            <w:pPr>
              <w:pStyle w:val="TableParagraph"/>
              <w:spacing w:line="258" w:lineRule="exact"/>
              <w:ind w:left="427" w:right="421" w:firstLine="1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Norma Julieta del Río Venegas</w:t>
            </w:r>
          </w:p>
        </w:tc>
        <w:tc>
          <w:tcPr>
            <w:tcW w:w="3139" w:type="dxa"/>
          </w:tcPr>
          <w:p w14:paraId="5BFD11F6" w14:textId="2B3FEA5D" w:rsidR="001C7C51" w:rsidRDefault="001C7C51" w:rsidP="001C7C51">
            <w:pPr>
              <w:pStyle w:val="TableParagraph"/>
              <w:ind w:left="394" w:right="38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INAI</w:t>
            </w:r>
          </w:p>
        </w:tc>
      </w:tr>
      <w:tr w:rsidR="003B408E" w:rsidRPr="00A74FC7" w14:paraId="2AE4D81C" w14:textId="77777777" w:rsidTr="00430600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Align w:val="center"/>
          </w:tcPr>
          <w:p w14:paraId="78604851" w14:textId="77777777" w:rsidR="003B408E" w:rsidRPr="00A74FC7" w:rsidRDefault="003B408E" w:rsidP="003B408E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466" w:type="dxa"/>
          </w:tcPr>
          <w:p w14:paraId="20C34436" w14:textId="6DEB2EAE" w:rsidR="003B408E" w:rsidRPr="001E7403" w:rsidRDefault="003B408E" w:rsidP="003B408E">
            <w:pPr>
              <w:pStyle w:val="TableParagraph"/>
              <w:ind w:left="427" w:right="424" w:firstLine="1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E7403">
              <w:rPr>
                <w:sz w:val="24"/>
              </w:rPr>
              <w:t>Jorge Armando García Betancourt</w:t>
            </w:r>
          </w:p>
        </w:tc>
        <w:tc>
          <w:tcPr>
            <w:tcW w:w="3139" w:type="dxa"/>
          </w:tcPr>
          <w:p w14:paraId="7E1C9DF6" w14:textId="4952BA6B" w:rsidR="003B408E" w:rsidRDefault="003B408E" w:rsidP="003B408E">
            <w:pPr>
              <w:pStyle w:val="TableParagraph"/>
              <w:ind w:left="394" w:right="3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Aguascalientes</w:t>
            </w:r>
          </w:p>
        </w:tc>
      </w:tr>
      <w:tr w:rsidR="007A5993" w:rsidRPr="00A74FC7" w14:paraId="1F38BF95" w14:textId="77777777" w:rsidTr="00430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Align w:val="center"/>
          </w:tcPr>
          <w:p w14:paraId="1D375A32" w14:textId="77777777" w:rsidR="007A5993" w:rsidRPr="00A74FC7" w:rsidRDefault="007A5993" w:rsidP="003B408E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466" w:type="dxa"/>
          </w:tcPr>
          <w:p w14:paraId="6F8BF0C0" w14:textId="3BB630AA" w:rsidR="007A5993" w:rsidRPr="001E7403" w:rsidRDefault="007A5993" w:rsidP="003B408E">
            <w:pPr>
              <w:pStyle w:val="TableParagraph"/>
              <w:ind w:left="427" w:right="424" w:firstLine="1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7A5993">
              <w:rPr>
                <w:sz w:val="24"/>
              </w:rPr>
              <w:t xml:space="preserve">José Francisco Gómez </w:t>
            </w:r>
            <w:proofErr w:type="spellStart"/>
            <w:r w:rsidRPr="007A5993">
              <w:rPr>
                <w:sz w:val="24"/>
              </w:rPr>
              <w:t>McDonough</w:t>
            </w:r>
            <w:proofErr w:type="spellEnd"/>
          </w:p>
        </w:tc>
        <w:tc>
          <w:tcPr>
            <w:tcW w:w="3139" w:type="dxa"/>
          </w:tcPr>
          <w:p w14:paraId="669FE59E" w14:textId="6FD4683F" w:rsidR="007A5993" w:rsidRDefault="007A5993" w:rsidP="003B408E">
            <w:pPr>
              <w:pStyle w:val="TableParagraph"/>
              <w:ind w:left="394" w:right="3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Baja California</w:t>
            </w:r>
          </w:p>
        </w:tc>
      </w:tr>
      <w:tr w:rsidR="00F416E7" w:rsidRPr="00A74FC7" w14:paraId="24388C2E" w14:textId="77777777" w:rsidTr="00430600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Align w:val="center"/>
          </w:tcPr>
          <w:p w14:paraId="5A29B59B" w14:textId="77777777" w:rsidR="00F416E7" w:rsidRPr="00A74FC7" w:rsidRDefault="00F416E7" w:rsidP="003B408E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466" w:type="dxa"/>
          </w:tcPr>
          <w:p w14:paraId="0D28EF14" w14:textId="0F5D8DF7" w:rsidR="00F416E7" w:rsidRPr="0072452B" w:rsidRDefault="00F416E7" w:rsidP="003B408E">
            <w:pPr>
              <w:pStyle w:val="TableParagraph"/>
              <w:ind w:left="427" w:right="424" w:firstLine="1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Rebeca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Lizette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Buenrostro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Gutiérrez</w:t>
            </w:r>
          </w:p>
        </w:tc>
        <w:tc>
          <w:tcPr>
            <w:tcW w:w="3139" w:type="dxa"/>
          </w:tcPr>
          <w:p w14:paraId="76688EBB" w14:textId="7CAEB92A" w:rsidR="00F416E7" w:rsidRDefault="00F416E7" w:rsidP="003B408E">
            <w:pPr>
              <w:pStyle w:val="TableParagraph"/>
              <w:ind w:left="394" w:right="3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Baja California Sur</w:t>
            </w:r>
          </w:p>
        </w:tc>
      </w:tr>
      <w:tr w:rsidR="00F800DA" w:rsidRPr="00A74FC7" w14:paraId="2EB58782" w14:textId="77777777" w:rsidTr="00430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Align w:val="center"/>
          </w:tcPr>
          <w:p w14:paraId="5D8AFEA7" w14:textId="77777777" w:rsidR="00F800DA" w:rsidRPr="00A74FC7" w:rsidRDefault="00F800DA" w:rsidP="003B408E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466" w:type="dxa"/>
          </w:tcPr>
          <w:p w14:paraId="385842E8" w14:textId="11EFA4C6" w:rsidR="00F800DA" w:rsidRPr="001E7403" w:rsidRDefault="00F800DA" w:rsidP="003B408E">
            <w:pPr>
              <w:pStyle w:val="TableParagraph"/>
              <w:ind w:left="427" w:right="424" w:firstLine="1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F800DA">
              <w:rPr>
                <w:sz w:val="24"/>
              </w:rPr>
              <w:t>Néstor Cervera Cámara</w:t>
            </w:r>
          </w:p>
        </w:tc>
        <w:tc>
          <w:tcPr>
            <w:tcW w:w="3139" w:type="dxa"/>
          </w:tcPr>
          <w:p w14:paraId="2D0B89E3" w14:textId="2B6E81DE" w:rsidR="00F800DA" w:rsidRDefault="00F800DA" w:rsidP="003B408E">
            <w:pPr>
              <w:pStyle w:val="TableParagraph"/>
              <w:ind w:left="394" w:right="3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F800DA">
              <w:rPr>
                <w:sz w:val="24"/>
              </w:rPr>
              <w:t>Campeche</w:t>
            </w:r>
          </w:p>
        </w:tc>
      </w:tr>
      <w:tr w:rsidR="003B408E" w:rsidRPr="00A74FC7" w14:paraId="108F8C16" w14:textId="77777777" w:rsidTr="00430600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Align w:val="center"/>
          </w:tcPr>
          <w:p w14:paraId="284379D3" w14:textId="77777777" w:rsidR="003B408E" w:rsidRPr="00A74FC7" w:rsidRDefault="003B408E" w:rsidP="003B408E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466" w:type="dxa"/>
          </w:tcPr>
          <w:p w14:paraId="3FA54A5A" w14:textId="3E5BDB08" w:rsidR="003B408E" w:rsidRPr="001E7403" w:rsidRDefault="003B408E" w:rsidP="003B408E">
            <w:pPr>
              <w:pStyle w:val="TableParagraph"/>
              <w:ind w:left="427" w:right="422" w:firstLine="1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E7403">
              <w:rPr>
                <w:sz w:val="24"/>
              </w:rPr>
              <w:t>Hugo Alejandro Villar Pinto</w:t>
            </w:r>
          </w:p>
        </w:tc>
        <w:tc>
          <w:tcPr>
            <w:tcW w:w="3139" w:type="dxa"/>
          </w:tcPr>
          <w:p w14:paraId="43222919" w14:textId="6DCE26F8" w:rsidR="003B408E" w:rsidRDefault="003B408E" w:rsidP="003B408E">
            <w:pPr>
              <w:pStyle w:val="TableParagraph"/>
              <w:ind w:left="394" w:right="3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Chiapas</w:t>
            </w:r>
          </w:p>
        </w:tc>
      </w:tr>
      <w:tr w:rsidR="003B408E" w:rsidRPr="00A74FC7" w14:paraId="1968D0DB" w14:textId="77777777" w:rsidTr="00430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Align w:val="center"/>
          </w:tcPr>
          <w:p w14:paraId="6DFDDFF6" w14:textId="77777777" w:rsidR="003B408E" w:rsidRPr="00A74FC7" w:rsidRDefault="003B408E" w:rsidP="003B408E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466" w:type="dxa"/>
          </w:tcPr>
          <w:p w14:paraId="3F85D482" w14:textId="32F627BF" w:rsidR="003B408E" w:rsidRPr="001E7403" w:rsidRDefault="003B408E" w:rsidP="003B408E">
            <w:pPr>
              <w:pStyle w:val="TableParagraph"/>
              <w:ind w:left="427" w:right="423" w:firstLine="1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1E7403">
              <w:rPr>
                <w:sz w:val="24"/>
              </w:rPr>
              <w:t>Arístides Rodrigo Guerrero García</w:t>
            </w:r>
          </w:p>
        </w:tc>
        <w:tc>
          <w:tcPr>
            <w:tcW w:w="3139" w:type="dxa"/>
          </w:tcPr>
          <w:p w14:paraId="0C3647B0" w14:textId="2DF95581" w:rsidR="003B408E" w:rsidRDefault="003B408E" w:rsidP="003B408E">
            <w:pPr>
              <w:pStyle w:val="TableParagraph"/>
              <w:ind w:left="394" w:right="3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Ciudad de México</w:t>
            </w:r>
          </w:p>
        </w:tc>
      </w:tr>
      <w:tr w:rsidR="00A00794" w:rsidRPr="00A74FC7" w14:paraId="5E57902E" w14:textId="77777777" w:rsidTr="00430600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Align w:val="center"/>
          </w:tcPr>
          <w:p w14:paraId="0FE977EE" w14:textId="77777777" w:rsidR="00A00794" w:rsidRPr="00A74FC7" w:rsidRDefault="00A00794" w:rsidP="003B408E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466" w:type="dxa"/>
          </w:tcPr>
          <w:p w14:paraId="0AAA8EC0" w14:textId="76BE8FDF" w:rsidR="00A00794" w:rsidRPr="001E7403" w:rsidRDefault="00A00794" w:rsidP="003B408E">
            <w:pPr>
              <w:pStyle w:val="TableParagraph"/>
              <w:ind w:left="427" w:right="423" w:firstLine="1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A00794">
              <w:rPr>
                <w:sz w:val="24"/>
              </w:rPr>
              <w:t>Laura Lizette Enríquez Rodríguez</w:t>
            </w:r>
          </w:p>
        </w:tc>
        <w:tc>
          <w:tcPr>
            <w:tcW w:w="3139" w:type="dxa"/>
          </w:tcPr>
          <w:p w14:paraId="4C331272" w14:textId="7A198054" w:rsidR="00A00794" w:rsidRDefault="00A00794" w:rsidP="003B408E">
            <w:pPr>
              <w:pStyle w:val="TableParagraph"/>
              <w:ind w:left="394" w:right="3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Ciudad de México</w:t>
            </w:r>
          </w:p>
        </w:tc>
      </w:tr>
      <w:tr w:rsidR="003B408E" w:rsidRPr="00A74FC7" w14:paraId="52F64373" w14:textId="77777777" w:rsidTr="00430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Align w:val="center"/>
          </w:tcPr>
          <w:p w14:paraId="65211196" w14:textId="77777777" w:rsidR="003B408E" w:rsidRPr="00A74FC7" w:rsidRDefault="003B408E" w:rsidP="003B408E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466" w:type="dxa"/>
          </w:tcPr>
          <w:p w14:paraId="40AC91E4" w14:textId="76FB6473" w:rsidR="003B408E" w:rsidRPr="001E7403" w:rsidRDefault="003B408E" w:rsidP="003B408E">
            <w:pPr>
              <w:pStyle w:val="TableParagraph"/>
              <w:spacing w:line="258" w:lineRule="exact"/>
              <w:ind w:left="427" w:right="426" w:firstLine="1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1E7403">
              <w:rPr>
                <w:sz w:val="24"/>
              </w:rPr>
              <w:t>Julio César Bonilla Gutiérrez</w:t>
            </w:r>
          </w:p>
        </w:tc>
        <w:tc>
          <w:tcPr>
            <w:tcW w:w="3139" w:type="dxa"/>
          </w:tcPr>
          <w:p w14:paraId="3765AEF8" w14:textId="50B90606" w:rsidR="003B408E" w:rsidRDefault="003B408E" w:rsidP="003B408E">
            <w:pPr>
              <w:pStyle w:val="TableParagraph"/>
              <w:spacing w:line="258" w:lineRule="exact"/>
              <w:ind w:left="393" w:right="3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Ciudad de México</w:t>
            </w:r>
          </w:p>
        </w:tc>
      </w:tr>
      <w:tr w:rsidR="0000251E" w:rsidRPr="00A74FC7" w14:paraId="545A0222" w14:textId="77777777" w:rsidTr="00430600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Align w:val="center"/>
          </w:tcPr>
          <w:p w14:paraId="5DCE6A51" w14:textId="77777777" w:rsidR="0000251E" w:rsidRPr="00A74FC7" w:rsidRDefault="0000251E" w:rsidP="0000251E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466" w:type="dxa"/>
          </w:tcPr>
          <w:p w14:paraId="52D195F8" w14:textId="6D14A3A3" w:rsidR="0000251E" w:rsidRPr="001E7403" w:rsidRDefault="0000251E" w:rsidP="0000251E">
            <w:pPr>
              <w:pStyle w:val="TableParagraph"/>
              <w:spacing w:line="258" w:lineRule="exact"/>
              <w:ind w:left="427" w:right="79" w:hanging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985C11">
              <w:rPr>
                <w:sz w:val="24"/>
                <w:lang w:val="es-MX"/>
              </w:rPr>
              <w:t>Francisco Javier Diez de Urdanivia del Valle</w:t>
            </w:r>
          </w:p>
        </w:tc>
        <w:tc>
          <w:tcPr>
            <w:tcW w:w="3139" w:type="dxa"/>
          </w:tcPr>
          <w:p w14:paraId="4D731E30" w14:textId="4BD6877F" w:rsidR="0000251E" w:rsidRDefault="0000251E" w:rsidP="0000251E">
            <w:pPr>
              <w:pStyle w:val="TableParagraph"/>
              <w:spacing w:line="258" w:lineRule="exact"/>
              <w:ind w:left="393" w:right="3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Coahuila </w:t>
            </w:r>
          </w:p>
        </w:tc>
      </w:tr>
      <w:tr w:rsidR="00F800DA" w:rsidRPr="00A74FC7" w14:paraId="7890D1D8" w14:textId="77777777" w:rsidTr="00430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Align w:val="center"/>
          </w:tcPr>
          <w:p w14:paraId="4B6ACF03" w14:textId="77777777" w:rsidR="00F800DA" w:rsidRPr="00A74FC7" w:rsidRDefault="00F800DA" w:rsidP="003B408E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466" w:type="dxa"/>
          </w:tcPr>
          <w:p w14:paraId="5B947B0F" w14:textId="48225EF5" w:rsidR="00F800DA" w:rsidRPr="001E7403" w:rsidRDefault="00F800DA" w:rsidP="00F800DA">
            <w:pPr>
              <w:pStyle w:val="TableParagraph"/>
              <w:spacing w:line="258" w:lineRule="exact"/>
              <w:ind w:left="359" w:right="426" w:firstLine="1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F800DA">
              <w:rPr>
                <w:sz w:val="24"/>
              </w:rPr>
              <w:t xml:space="preserve">Francisco José </w:t>
            </w:r>
            <w:proofErr w:type="spellStart"/>
            <w:r w:rsidRPr="00F800DA">
              <w:rPr>
                <w:sz w:val="24"/>
              </w:rPr>
              <w:t>Yañez</w:t>
            </w:r>
            <w:proofErr w:type="spellEnd"/>
            <w:r w:rsidRPr="00F800DA">
              <w:rPr>
                <w:sz w:val="24"/>
              </w:rPr>
              <w:t xml:space="preserve"> Centeno y Arvizu</w:t>
            </w:r>
          </w:p>
        </w:tc>
        <w:tc>
          <w:tcPr>
            <w:tcW w:w="3139" w:type="dxa"/>
          </w:tcPr>
          <w:p w14:paraId="6A41C789" w14:textId="2794F3FF" w:rsidR="00F800DA" w:rsidRDefault="00F800DA" w:rsidP="003B408E">
            <w:pPr>
              <w:pStyle w:val="TableParagraph"/>
              <w:spacing w:line="258" w:lineRule="exact"/>
              <w:ind w:left="393" w:right="3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F800DA">
              <w:rPr>
                <w:sz w:val="24"/>
              </w:rPr>
              <w:t>Colima</w:t>
            </w:r>
          </w:p>
        </w:tc>
      </w:tr>
      <w:tr w:rsidR="003B408E" w:rsidRPr="00A74FC7" w14:paraId="28674EB7" w14:textId="77777777" w:rsidTr="00430600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Align w:val="center"/>
          </w:tcPr>
          <w:p w14:paraId="146ABE9D" w14:textId="77777777" w:rsidR="003B408E" w:rsidRPr="00A74FC7" w:rsidRDefault="003B408E" w:rsidP="003B408E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466" w:type="dxa"/>
          </w:tcPr>
          <w:p w14:paraId="5E1F5BEF" w14:textId="0699C9B0" w:rsidR="003B408E" w:rsidRPr="001E7403" w:rsidRDefault="003B408E" w:rsidP="003B408E">
            <w:pPr>
              <w:pStyle w:val="TableParagraph"/>
              <w:ind w:left="427" w:right="424" w:firstLine="1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E7403">
              <w:rPr>
                <w:sz w:val="24"/>
              </w:rPr>
              <w:t xml:space="preserve">Paulina Elizabeth </w:t>
            </w:r>
            <w:proofErr w:type="spellStart"/>
            <w:r w:rsidRPr="001E7403">
              <w:rPr>
                <w:sz w:val="24"/>
              </w:rPr>
              <w:t>Compean</w:t>
            </w:r>
            <w:proofErr w:type="spellEnd"/>
            <w:r w:rsidRPr="001E7403">
              <w:rPr>
                <w:sz w:val="24"/>
              </w:rPr>
              <w:t xml:space="preserve"> Torres</w:t>
            </w:r>
          </w:p>
        </w:tc>
        <w:tc>
          <w:tcPr>
            <w:tcW w:w="3139" w:type="dxa"/>
          </w:tcPr>
          <w:p w14:paraId="7416C3ED" w14:textId="49251DB7" w:rsidR="003B408E" w:rsidRPr="00F86CEF" w:rsidRDefault="003B408E" w:rsidP="003B408E">
            <w:pPr>
              <w:pStyle w:val="TableParagraph"/>
              <w:ind w:left="394" w:right="3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Durango</w:t>
            </w:r>
          </w:p>
        </w:tc>
      </w:tr>
      <w:tr w:rsidR="008702A3" w:rsidRPr="00A74FC7" w14:paraId="0F06778A" w14:textId="77777777" w:rsidTr="00430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Align w:val="center"/>
          </w:tcPr>
          <w:p w14:paraId="0C09669C" w14:textId="77777777" w:rsidR="008702A3" w:rsidRPr="00A74FC7" w:rsidRDefault="008702A3" w:rsidP="003B408E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466" w:type="dxa"/>
          </w:tcPr>
          <w:p w14:paraId="5FB21ABA" w14:textId="440C3031" w:rsidR="008702A3" w:rsidRPr="001E7403" w:rsidRDefault="008702A3" w:rsidP="003B408E">
            <w:pPr>
              <w:pStyle w:val="TableParagraph"/>
              <w:ind w:left="427" w:right="424" w:firstLine="1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Luis Gustavo Parra Noriega</w:t>
            </w:r>
          </w:p>
        </w:tc>
        <w:tc>
          <w:tcPr>
            <w:tcW w:w="3139" w:type="dxa"/>
          </w:tcPr>
          <w:p w14:paraId="4EB84A47" w14:textId="4E06D523" w:rsidR="008702A3" w:rsidRDefault="008702A3" w:rsidP="003B408E">
            <w:pPr>
              <w:pStyle w:val="TableParagraph"/>
              <w:ind w:left="394" w:right="3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Estado de México</w:t>
            </w:r>
          </w:p>
        </w:tc>
      </w:tr>
      <w:tr w:rsidR="003B5526" w:rsidRPr="00A74FC7" w14:paraId="17F8CA7B" w14:textId="77777777" w:rsidTr="00430600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Align w:val="center"/>
          </w:tcPr>
          <w:p w14:paraId="0D7A9B72" w14:textId="77777777" w:rsidR="003B5526" w:rsidRPr="00A74FC7" w:rsidRDefault="003B5526" w:rsidP="003B408E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466" w:type="dxa"/>
          </w:tcPr>
          <w:p w14:paraId="33AA0FF3" w14:textId="1ED9F52C" w:rsidR="003B5526" w:rsidRPr="001E7403" w:rsidRDefault="003B5526" w:rsidP="003B408E">
            <w:pPr>
              <w:pStyle w:val="TableParagraph"/>
              <w:ind w:left="427" w:right="424" w:firstLine="1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Roberto Nava Castro</w:t>
            </w:r>
          </w:p>
        </w:tc>
        <w:tc>
          <w:tcPr>
            <w:tcW w:w="3139" w:type="dxa"/>
          </w:tcPr>
          <w:p w14:paraId="1E32A536" w14:textId="0EB9B518" w:rsidR="003B5526" w:rsidRDefault="003B5526" w:rsidP="003B408E">
            <w:pPr>
              <w:pStyle w:val="TableParagraph"/>
              <w:ind w:left="394" w:right="3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Guerrero</w:t>
            </w:r>
          </w:p>
        </w:tc>
      </w:tr>
      <w:tr w:rsidR="003B408E" w:rsidRPr="00A74FC7" w14:paraId="21F93261" w14:textId="77777777" w:rsidTr="00430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Align w:val="center"/>
          </w:tcPr>
          <w:p w14:paraId="66AE0781" w14:textId="77777777" w:rsidR="003B408E" w:rsidRPr="00A74FC7" w:rsidRDefault="003B408E" w:rsidP="003B408E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466" w:type="dxa"/>
          </w:tcPr>
          <w:p w14:paraId="3D62C11F" w14:textId="652CF7E6" w:rsidR="003B408E" w:rsidRPr="001E7403" w:rsidRDefault="003B408E" w:rsidP="003B408E">
            <w:pPr>
              <w:pStyle w:val="TableParagraph"/>
              <w:ind w:left="427" w:right="424" w:firstLine="1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1E7403">
              <w:rPr>
                <w:sz w:val="24"/>
              </w:rPr>
              <w:t>Juan Sámano Gómez</w:t>
            </w:r>
          </w:p>
        </w:tc>
        <w:tc>
          <w:tcPr>
            <w:tcW w:w="3139" w:type="dxa"/>
          </w:tcPr>
          <w:p w14:paraId="10979343" w14:textId="38674DA4" w:rsidR="003B408E" w:rsidRDefault="003B408E" w:rsidP="003B408E">
            <w:pPr>
              <w:pStyle w:val="TableParagraph"/>
              <w:ind w:left="394" w:right="3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560665">
              <w:rPr>
                <w:sz w:val="24"/>
              </w:rPr>
              <w:t>Guanajuato</w:t>
            </w:r>
          </w:p>
        </w:tc>
      </w:tr>
      <w:tr w:rsidR="00791ECD" w:rsidRPr="00A74FC7" w14:paraId="696F1322" w14:textId="77777777" w:rsidTr="00430600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Align w:val="center"/>
          </w:tcPr>
          <w:p w14:paraId="4821946C" w14:textId="77777777" w:rsidR="00791ECD" w:rsidRPr="00A74FC7" w:rsidRDefault="00791ECD" w:rsidP="003B408E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466" w:type="dxa"/>
          </w:tcPr>
          <w:p w14:paraId="4B47CD86" w14:textId="484EB707" w:rsidR="00791ECD" w:rsidRPr="001E7403" w:rsidRDefault="00791ECD" w:rsidP="003B408E">
            <w:pPr>
              <w:pStyle w:val="TableParagraph"/>
              <w:ind w:left="427" w:right="424" w:firstLine="1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791ECD">
              <w:rPr>
                <w:sz w:val="24"/>
              </w:rPr>
              <w:t xml:space="preserve">Evelia Elizabeth </w:t>
            </w:r>
            <w:proofErr w:type="spellStart"/>
            <w:r w:rsidRPr="00791ECD">
              <w:rPr>
                <w:sz w:val="24"/>
              </w:rPr>
              <w:t>Monribot</w:t>
            </w:r>
            <w:proofErr w:type="spellEnd"/>
            <w:r w:rsidRPr="00791ECD">
              <w:rPr>
                <w:sz w:val="24"/>
              </w:rPr>
              <w:t xml:space="preserve"> Domínguez</w:t>
            </w:r>
          </w:p>
        </w:tc>
        <w:tc>
          <w:tcPr>
            <w:tcW w:w="3139" w:type="dxa"/>
          </w:tcPr>
          <w:p w14:paraId="1CA462CD" w14:textId="422E498C" w:rsidR="00791ECD" w:rsidRPr="00560665" w:rsidRDefault="00791ECD" w:rsidP="003B408E">
            <w:pPr>
              <w:pStyle w:val="TableParagraph"/>
              <w:ind w:left="394" w:right="3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Hidalgo</w:t>
            </w:r>
          </w:p>
        </w:tc>
      </w:tr>
      <w:tr w:rsidR="009953F0" w:rsidRPr="00A74FC7" w14:paraId="4DF577B4" w14:textId="77777777" w:rsidTr="00430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Align w:val="center"/>
          </w:tcPr>
          <w:p w14:paraId="43BE7583" w14:textId="77777777" w:rsidR="009953F0" w:rsidRPr="00A74FC7" w:rsidRDefault="009953F0" w:rsidP="003B408E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466" w:type="dxa"/>
          </w:tcPr>
          <w:p w14:paraId="7CAF0052" w14:textId="2889EDFA" w:rsidR="009953F0" w:rsidRPr="00791ECD" w:rsidRDefault="009953F0" w:rsidP="003B408E">
            <w:pPr>
              <w:pStyle w:val="TableParagraph"/>
              <w:ind w:left="427" w:right="424" w:firstLine="1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9953F0">
              <w:rPr>
                <w:sz w:val="24"/>
              </w:rPr>
              <w:t>Olga Navarro Benavides</w:t>
            </w:r>
          </w:p>
        </w:tc>
        <w:tc>
          <w:tcPr>
            <w:tcW w:w="3139" w:type="dxa"/>
          </w:tcPr>
          <w:p w14:paraId="60AC52E8" w14:textId="752410EA" w:rsidR="009953F0" w:rsidRDefault="009953F0" w:rsidP="003B408E">
            <w:pPr>
              <w:pStyle w:val="TableParagraph"/>
              <w:ind w:left="394" w:right="3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Jalisco</w:t>
            </w:r>
          </w:p>
        </w:tc>
      </w:tr>
      <w:tr w:rsidR="003B408E" w:rsidRPr="00A74FC7" w14:paraId="05360209" w14:textId="77777777" w:rsidTr="00430600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Align w:val="center"/>
          </w:tcPr>
          <w:p w14:paraId="2B30DD82" w14:textId="77777777" w:rsidR="003B408E" w:rsidRPr="00A74FC7" w:rsidRDefault="003B408E" w:rsidP="003B408E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466" w:type="dxa"/>
          </w:tcPr>
          <w:p w14:paraId="0CAE9AC6" w14:textId="7090471B" w:rsidR="003B408E" w:rsidRPr="001E7403" w:rsidRDefault="003B408E" w:rsidP="003B408E">
            <w:pPr>
              <w:pStyle w:val="TableParagraph"/>
              <w:ind w:left="427" w:right="424" w:firstLine="1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Salvador Romero Espinosa</w:t>
            </w:r>
          </w:p>
        </w:tc>
        <w:tc>
          <w:tcPr>
            <w:tcW w:w="3139" w:type="dxa"/>
          </w:tcPr>
          <w:p w14:paraId="2174498A" w14:textId="03E0DF2E" w:rsidR="003B408E" w:rsidRDefault="003B408E" w:rsidP="003B408E">
            <w:pPr>
              <w:pStyle w:val="TableParagraph"/>
              <w:ind w:left="394" w:right="3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Jalisco</w:t>
            </w:r>
          </w:p>
        </w:tc>
      </w:tr>
      <w:tr w:rsidR="003B408E" w:rsidRPr="00A74FC7" w14:paraId="55899212" w14:textId="77777777" w:rsidTr="00430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Align w:val="center"/>
          </w:tcPr>
          <w:p w14:paraId="5C8D3B95" w14:textId="77777777" w:rsidR="003B408E" w:rsidRPr="00A74FC7" w:rsidRDefault="003B408E" w:rsidP="003B408E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466" w:type="dxa"/>
          </w:tcPr>
          <w:p w14:paraId="3133B133" w14:textId="551E5241" w:rsidR="003B408E" w:rsidRPr="001E7403" w:rsidRDefault="003B408E" w:rsidP="003B408E">
            <w:pPr>
              <w:pStyle w:val="TableParagraph"/>
              <w:ind w:left="427" w:right="424" w:firstLine="1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1E7403">
              <w:rPr>
                <w:sz w:val="24"/>
              </w:rPr>
              <w:t>Abraham Montes Magaña</w:t>
            </w:r>
          </w:p>
        </w:tc>
        <w:tc>
          <w:tcPr>
            <w:tcW w:w="3139" w:type="dxa"/>
          </w:tcPr>
          <w:p w14:paraId="2721C4D9" w14:textId="49BDE014" w:rsidR="003B408E" w:rsidRDefault="003B408E" w:rsidP="003B408E">
            <w:pPr>
              <w:pStyle w:val="TableParagraph"/>
              <w:ind w:left="394" w:right="3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Michoacán</w:t>
            </w:r>
          </w:p>
        </w:tc>
      </w:tr>
      <w:tr w:rsidR="009953F0" w:rsidRPr="00A74FC7" w14:paraId="150390D1" w14:textId="77777777" w:rsidTr="00430600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Align w:val="center"/>
          </w:tcPr>
          <w:p w14:paraId="4BF5C4DD" w14:textId="77777777" w:rsidR="009953F0" w:rsidRPr="00A74FC7" w:rsidRDefault="009953F0" w:rsidP="003B408E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466" w:type="dxa"/>
          </w:tcPr>
          <w:p w14:paraId="2E8E326B" w14:textId="001FF262" w:rsidR="009953F0" w:rsidRPr="001E7403" w:rsidRDefault="009953F0" w:rsidP="003B408E">
            <w:pPr>
              <w:pStyle w:val="TableParagraph"/>
              <w:ind w:left="427" w:right="424" w:firstLine="1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 w:rsidRPr="009953F0">
              <w:rPr>
                <w:sz w:val="24"/>
              </w:rPr>
              <w:t>Hertino</w:t>
            </w:r>
            <w:proofErr w:type="spellEnd"/>
            <w:r w:rsidRPr="009953F0">
              <w:rPr>
                <w:sz w:val="24"/>
              </w:rPr>
              <w:t xml:space="preserve"> Avilés </w:t>
            </w:r>
            <w:proofErr w:type="spellStart"/>
            <w:r w:rsidRPr="009953F0">
              <w:rPr>
                <w:sz w:val="24"/>
              </w:rPr>
              <w:t>Albavera</w:t>
            </w:r>
            <w:proofErr w:type="spellEnd"/>
          </w:p>
        </w:tc>
        <w:tc>
          <w:tcPr>
            <w:tcW w:w="3139" w:type="dxa"/>
          </w:tcPr>
          <w:p w14:paraId="20310E70" w14:textId="6E46606C" w:rsidR="009953F0" w:rsidRDefault="009953F0" w:rsidP="003B408E">
            <w:pPr>
              <w:pStyle w:val="TableParagraph"/>
              <w:ind w:left="394" w:right="3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Morelos</w:t>
            </w:r>
          </w:p>
        </w:tc>
      </w:tr>
      <w:tr w:rsidR="009504E5" w:rsidRPr="00A74FC7" w14:paraId="02DCCFAD" w14:textId="77777777" w:rsidTr="00430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Align w:val="center"/>
          </w:tcPr>
          <w:p w14:paraId="3879F1E1" w14:textId="77777777" w:rsidR="009504E5" w:rsidRPr="00A74FC7" w:rsidRDefault="009504E5" w:rsidP="003B408E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466" w:type="dxa"/>
          </w:tcPr>
          <w:p w14:paraId="39410421" w14:textId="3668F5E0" w:rsidR="009504E5" w:rsidRPr="001E7403" w:rsidRDefault="00572931" w:rsidP="003B408E">
            <w:pPr>
              <w:pStyle w:val="TableParagraph"/>
              <w:ind w:left="427" w:right="424" w:firstLine="1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572931">
              <w:rPr>
                <w:sz w:val="24"/>
              </w:rPr>
              <w:t>Alejandra Langarica Ruiz</w:t>
            </w:r>
          </w:p>
        </w:tc>
        <w:tc>
          <w:tcPr>
            <w:tcW w:w="3139" w:type="dxa"/>
          </w:tcPr>
          <w:p w14:paraId="0E483318" w14:textId="7652B148" w:rsidR="009504E5" w:rsidRDefault="00572931" w:rsidP="003B408E">
            <w:pPr>
              <w:pStyle w:val="TableParagraph"/>
              <w:ind w:left="394" w:right="3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Nayarit</w:t>
            </w:r>
          </w:p>
        </w:tc>
      </w:tr>
      <w:tr w:rsidR="003B408E" w:rsidRPr="00A74FC7" w14:paraId="7A385323" w14:textId="77777777" w:rsidTr="00430600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Align w:val="center"/>
          </w:tcPr>
          <w:p w14:paraId="77757BE7" w14:textId="77777777" w:rsidR="003B408E" w:rsidRPr="00A74FC7" w:rsidRDefault="003B408E" w:rsidP="003B408E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466" w:type="dxa"/>
          </w:tcPr>
          <w:p w14:paraId="711F4D0B" w14:textId="74BEE127" w:rsidR="003B408E" w:rsidRPr="001E7403" w:rsidRDefault="003B408E" w:rsidP="003B408E">
            <w:pPr>
              <w:pStyle w:val="TableParagraph"/>
              <w:ind w:left="427" w:right="424" w:firstLine="1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E7403">
              <w:rPr>
                <w:sz w:val="24"/>
              </w:rPr>
              <w:t>Xóchitl Elizabeth Méndez Sánchez</w:t>
            </w:r>
          </w:p>
        </w:tc>
        <w:tc>
          <w:tcPr>
            <w:tcW w:w="3139" w:type="dxa"/>
          </w:tcPr>
          <w:p w14:paraId="58DB9036" w14:textId="3FEB2F23" w:rsidR="003B408E" w:rsidRDefault="003B408E" w:rsidP="003B408E">
            <w:pPr>
              <w:pStyle w:val="TableParagraph"/>
              <w:ind w:left="394" w:right="3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Oaxaca</w:t>
            </w:r>
          </w:p>
        </w:tc>
      </w:tr>
      <w:tr w:rsidR="00801E82" w:rsidRPr="00A74FC7" w14:paraId="0AE1EFB5" w14:textId="77777777" w:rsidTr="00430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Align w:val="center"/>
          </w:tcPr>
          <w:p w14:paraId="3B8C0B17" w14:textId="77777777" w:rsidR="00801E82" w:rsidRPr="00A74FC7" w:rsidRDefault="00801E82" w:rsidP="003B408E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466" w:type="dxa"/>
          </w:tcPr>
          <w:p w14:paraId="06924295" w14:textId="3FF66C36" w:rsidR="00801E82" w:rsidRPr="001E7403" w:rsidRDefault="00801E82" w:rsidP="003B408E">
            <w:pPr>
              <w:pStyle w:val="TableParagraph"/>
              <w:ind w:left="427" w:right="424" w:firstLine="1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Rita Elena Balderas Huesca</w:t>
            </w:r>
          </w:p>
        </w:tc>
        <w:tc>
          <w:tcPr>
            <w:tcW w:w="3139" w:type="dxa"/>
          </w:tcPr>
          <w:p w14:paraId="3410FDB6" w14:textId="17F6F499" w:rsidR="00801E82" w:rsidRDefault="00801E82" w:rsidP="003B408E">
            <w:pPr>
              <w:pStyle w:val="TableParagraph"/>
              <w:ind w:left="394" w:right="3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Puebla </w:t>
            </w:r>
          </w:p>
        </w:tc>
      </w:tr>
      <w:tr w:rsidR="00FC54B8" w:rsidRPr="00A74FC7" w14:paraId="79971228" w14:textId="77777777" w:rsidTr="00430600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Align w:val="center"/>
          </w:tcPr>
          <w:p w14:paraId="6BDF799C" w14:textId="77777777" w:rsidR="00FC54B8" w:rsidRPr="00A74FC7" w:rsidRDefault="00FC54B8" w:rsidP="003B408E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466" w:type="dxa"/>
          </w:tcPr>
          <w:p w14:paraId="77494D54" w14:textId="0FB62477" w:rsidR="00FC54B8" w:rsidRDefault="00FC54B8" w:rsidP="00791ECD">
            <w:pPr>
              <w:pStyle w:val="TableParagraph"/>
              <w:ind w:left="427" w:right="173" w:firstLine="1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Magda Eugenia de Jesús Lozano </w:t>
            </w:r>
            <w:proofErr w:type="spellStart"/>
            <w:r>
              <w:rPr>
                <w:sz w:val="24"/>
              </w:rPr>
              <w:t>Ocman</w:t>
            </w:r>
            <w:proofErr w:type="spellEnd"/>
          </w:p>
        </w:tc>
        <w:tc>
          <w:tcPr>
            <w:tcW w:w="3139" w:type="dxa"/>
            <w:vAlign w:val="center"/>
          </w:tcPr>
          <w:p w14:paraId="522892DD" w14:textId="2C553632" w:rsidR="00FC54B8" w:rsidRDefault="00FC54B8" w:rsidP="00FC54B8">
            <w:pPr>
              <w:pStyle w:val="TableParagraph"/>
              <w:ind w:left="394" w:right="3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Quintana Roo</w:t>
            </w:r>
          </w:p>
        </w:tc>
      </w:tr>
      <w:tr w:rsidR="00D6145C" w:rsidRPr="00A74FC7" w14:paraId="5770AF1D" w14:textId="77777777" w:rsidTr="00430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Align w:val="center"/>
          </w:tcPr>
          <w:p w14:paraId="17C3E74D" w14:textId="77777777" w:rsidR="00D6145C" w:rsidRPr="00A74FC7" w:rsidRDefault="00D6145C" w:rsidP="003B408E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466" w:type="dxa"/>
          </w:tcPr>
          <w:p w14:paraId="518D3DBA" w14:textId="321F908E" w:rsidR="00D6145C" w:rsidRDefault="00D6145C" w:rsidP="003B408E">
            <w:pPr>
              <w:pStyle w:val="TableParagraph"/>
              <w:ind w:left="427" w:right="424" w:firstLine="1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D6145C">
              <w:rPr>
                <w:sz w:val="24"/>
              </w:rPr>
              <w:t>Alejandra Vargas Vázquez</w:t>
            </w:r>
          </w:p>
        </w:tc>
        <w:tc>
          <w:tcPr>
            <w:tcW w:w="3139" w:type="dxa"/>
          </w:tcPr>
          <w:p w14:paraId="3285F0B9" w14:textId="6D8E6C87" w:rsidR="00D6145C" w:rsidRDefault="00D6145C" w:rsidP="003B408E">
            <w:pPr>
              <w:pStyle w:val="TableParagraph"/>
              <w:ind w:left="394" w:right="3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D6145C">
              <w:rPr>
                <w:sz w:val="24"/>
              </w:rPr>
              <w:t>Querétaro</w:t>
            </w:r>
          </w:p>
        </w:tc>
      </w:tr>
      <w:tr w:rsidR="00801E82" w:rsidRPr="00A74FC7" w14:paraId="7BDC64F3" w14:textId="77777777" w:rsidTr="00430600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Align w:val="center"/>
          </w:tcPr>
          <w:p w14:paraId="2442B0F7" w14:textId="77777777" w:rsidR="00801E82" w:rsidRPr="00A74FC7" w:rsidRDefault="00801E82" w:rsidP="00801E82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466" w:type="dxa"/>
          </w:tcPr>
          <w:p w14:paraId="2D8BBF8F" w14:textId="59048D27" w:rsidR="00801E82" w:rsidRPr="001E7403" w:rsidRDefault="00801E82" w:rsidP="00801E82">
            <w:pPr>
              <w:pStyle w:val="TableParagraph"/>
              <w:ind w:left="427" w:right="424" w:firstLine="1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Ana Cristina García </w:t>
            </w:r>
            <w:proofErr w:type="spellStart"/>
            <w:r>
              <w:rPr>
                <w:sz w:val="24"/>
              </w:rPr>
              <w:t>Nales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3139" w:type="dxa"/>
          </w:tcPr>
          <w:p w14:paraId="6540A3E5" w14:textId="1EA8065C" w:rsidR="00801E82" w:rsidRDefault="00801E82" w:rsidP="00801E82">
            <w:pPr>
              <w:pStyle w:val="TableParagraph"/>
              <w:ind w:left="394" w:right="3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San Luis Potosí </w:t>
            </w:r>
          </w:p>
        </w:tc>
      </w:tr>
      <w:tr w:rsidR="00F800DA" w:rsidRPr="00A74FC7" w14:paraId="595B5E29" w14:textId="77777777" w:rsidTr="00430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Align w:val="center"/>
          </w:tcPr>
          <w:p w14:paraId="6128383F" w14:textId="77777777" w:rsidR="00F800DA" w:rsidRPr="00A74FC7" w:rsidRDefault="00F800DA" w:rsidP="003B408E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466" w:type="dxa"/>
          </w:tcPr>
          <w:p w14:paraId="5F02C005" w14:textId="649A337E" w:rsidR="00F800DA" w:rsidRPr="001E7403" w:rsidRDefault="00F800DA" w:rsidP="003B408E">
            <w:pPr>
              <w:pStyle w:val="TableParagraph"/>
              <w:ind w:left="427" w:right="428" w:firstLine="1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F800DA">
              <w:rPr>
                <w:sz w:val="24"/>
              </w:rPr>
              <w:t>Ana Patricia Briseño Torres</w:t>
            </w:r>
          </w:p>
        </w:tc>
        <w:tc>
          <w:tcPr>
            <w:tcW w:w="3139" w:type="dxa"/>
          </w:tcPr>
          <w:p w14:paraId="078D78AE" w14:textId="64FCCA20" w:rsidR="00F800DA" w:rsidRDefault="00F800DA" w:rsidP="003B408E">
            <w:pPr>
              <w:pStyle w:val="TableParagraph"/>
              <w:ind w:left="394" w:right="3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F800DA">
              <w:rPr>
                <w:sz w:val="24"/>
              </w:rPr>
              <w:t>Sonora</w:t>
            </w:r>
          </w:p>
        </w:tc>
      </w:tr>
      <w:tr w:rsidR="00102465" w:rsidRPr="00A74FC7" w14:paraId="4D269E3C" w14:textId="77777777" w:rsidTr="00430600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Align w:val="center"/>
          </w:tcPr>
          <w:p w14:paraId="1AFB6A76" w14:textId="77777777" w:rsidR="00102465" w:rsidRPr="00A74FC7" w:rsidRDefault="00102465" w:rsidP="003B408E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466" w:type="dxa"/>
          </w:tcPr>
          <w:p w14:paraId="3A2FEB03" w14:textId="4B03A575" w:rsidR="00102465" w:rsidRPr="00F800DA" w:rsidRDefault="00102465" w:rsidP="003B408E">
            <w:pPr>
              <w:pStyle w:val="TableParagraph"/>
              <w:ind w:left="427" w:right="428" w:firstLine="1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Mario Aguilar Alvarado</w:t>
            </w:r>
          </w:p>
        </w:tc>
        <w:tc>
          <w:tcPr>
            <w:tcW w:w="3139" w:type="dxa"/>
          </w:tcPr>
          <w:p w14:paraId="5B57AA21" w14:textId="7EA0BD1A" w:rsidR="00102465" w:rsidRPr="00F800DA" w:rsidRDefault="00102465" w:rsidP="003B408E">
            <w:pPr>
              <w:pStyle w:val="TableParagraph"/>
              <w:ind w:left="394" w:right="3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Tabasco </w:t>
            </w:r>
          </w:p>
        </w:tc>
      </w:tr>
      <w:tr w:rsidR="0000251E" w:rsidRPr="00A74FC7" w14:paraId="790A79BE" w14:textId="77777777" w:rsidTr="00430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Align w:val="center"/>
          </w:tcPr>
          <w:p w14:paraId="79B62867" w14:textId="77777777" w:rsidR="0000251E" w:rsidRPr="00A74FC7" w:rsidRDefault="0000251E" w:rsidP="0000251E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466" w:type="dxa"/>
          </w:tcPr>
          <w:p w14:paraId="5C38EC74" w14:textId="11AC44FF" w:rsidR="0000251E" w:rsidRDefault="0000251E" w:rsidP="0000251E">
            <w:pPr>
              <w:pStyle w:val="TableParagraph"/>
              <w:ind w:left="427" w:right="428" w:firstLine="1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 w:rsidRPr="00985C11">
              <w:rPr>
                <w:sz w:val="24"/>
              </w:rPr>
              <w:t>Yolidabey</w:t>
            </w:r>
            <w:proofErr w:type="spellEnd"/>
            <w:r w:rsidRPr="00985C11">
              <w:rPr>
                <w:sz w:val="24"/>
              </w:rPr>
              <w:t xml:space="preserve"> Alvarado de la Cruz</w:t>
            </w:r>
          </w:p>
        </w:tc>
        <w:tc>
          <w:tcPr>
            <w:tcW w:w="3139" w:type="dxa"/>
          </w:tcPr>
          <w:p w14:paraId="0ED413DB" w14:textId="18DFAB74" w:rsidR="0000251E" w:rsidRDefault="0000251E" w:rsidP="0000251E">
            <w:pPr>
              <w:pStyle w:val="TableParagraph"/>
              <w:ind w:left="394" w:right="3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Tabasco</w:t>
            </w:r>
          </w:p>
        </w:tc>
      </w:tr>
      <w:tr w:rsidR="00D6145C" w:rsidRPr="00A74FC7" w14:paraId="495B7F2D" w14:textId="77777777" w:rsidTr="00430600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Align w:val="center"/>
          </w:tcPr>
          <w:p w14:paraId="5250440B" w14:textId="77777777" w:rsidR="00D6145C" w:rsidRPr="00A74FC7" w:rsidRDefault="00D6145C" w:rsidP="003B408E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466" w:type="dxa"/>
          </w:tcPr>
          <w:p w14:paraId="6C4F3E06" w14:textId="7A5E43CC" w:rsidR="00D6145C" w:rsidRPr="001E7403" w:rsidRDefault="00D6145C" w:rsidP="003B408E">
            <w:pPr>
              <w:pStyle w:val="TableParagraph"/>
              <w:ind w:left="427" w:right="428" w:firstLine="1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D6145C">
              <w:rPr>
                <w:sz w:val="24"/>
              </w:rPr>
              <w:t>Rosalba Ivette Robinson Terán</w:t>
            </w:r>
          </w:p>
        </w:tc>
        <w:tc>
          <w:tcPr>
            <w:tcW w:w="3139" w:type="dxa"/>
          </w:tcPr>
          <w:p w14:paraId="370B58D4" w14:textId="55DD2828" w:rsidR="00D6145C" w:rsidRDefault="00D6145C" w:rsidP="003B408E">
            <w:pPr>
              <w:pStyle w:val="TableParagraph"/>
              <w:ind w:left="394" w:right="3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D6145C">
              <w:rPr>
                <w:sz w:val="24"/>
              </w:rPr>
              <w:t>Tamaulipas</w:t>
            </w:r>
          </w:p>
        </w:tc>
      </w:tr>
      <w:tr w:rsidR="00F800DA" w:rsidRPr="00A74FC7" w14:paraId="2265BB58" w14:textId="77777777" w:rsidTr="00430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Align w:val="center"/>
          </w:tcPr>
          <w:p w14:paraId="5876A390" w14:textId="77777777" w:rsidR="00F800DA" w:rsidRPr="00A74FC7" w:rsidRDefault="00F800DA" w:rsidP="003B408E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466" w:type="dxa"/>
          </w:tcPr>
          <w:p w14:paraId="5A6DA7FF" w14:textId="2F057C49" w:rsidR="00F800DA" w:rsidRPr="00D6145C" w:rsidRDefault="00F800DA" w:rsidP="003B408E">
            <w:pPr>
              <w:pStyle w:val="TableParagraph"/>
              <w:ind w:left="427" w:right="428" w:firstLine="1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F800DA">
              <w:rPr>
                <w:sz w:val="24"/>
              </w:rPr>
              <w:t>Maribel Rodríguez Piedras</w:t>
            </w:r>
          </w:p>
        </w:tc>
        <w:tc>
          <w:tcPr>
            <w:tcW w:w="3139" w:type="dxa"/>
          </w:tcPr>
          <w:p w14:paraId="3BD2D5ED" w14:textId="74C2F7FE" w:rsidR="00F800DA" w:rsidRPr="00D6145C" w:rsidRDefault="00F800DA" w:rsidP="003B408E">
            <w:pPr>
              <w:pStyle w:val="TableParagraph"/>
              <w:ind w:left="394" w:right="3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F800DA">
              <w:rPr>
                <w:sz w:val="24"/>
              </w:rPr>
              <w:t>Tlaxcala</w:t>
            </w:r>
          </w:p>
        </w:tc>
      </w:tr>
      <w:tr w:rsidR="003B408E" w:rsidRPr="00A74FC7" w14:paraId="10C09D66" w14:textId="77777777" w:rsidTr="00430600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Align w:val="center"/>
          </w:tcPr>
          <w:p w14:paraId="58EA7382" w14:textId="77777777" w:rsidR="003B408E" w:rsidRPr="00A74FC7" w:rsidRDefault="003B408E" w:rsidP="003B408E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466" w:type="dxa"/>
          </w:tcPr>
          <w:p w14:paraId="355E1EB0" w14:textId="3D2278C6" w:rsidR="003B408E" w:rsidRPr="001E7403" w:rsidRDefault="007A5993" w:rsidP="003B408E">
            <w:pPr>
              <w:pStyle w:val="TableParagraph"/>
              <w:ind w:left="427" w:right="428" w:firstLine="1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proofErr w:type="spellStart"/>
            <w:r w:rsidR="003B408E" w:rsidRPr="001E7403">
              <w:rPr>
                <w:sz w:val="24"/>
              </w:rPr>
              <w:t>Naldy</w:t>
            </w:r>
            <w:proofErr w:type="spellEnd"/>
            <w:r w:rsidR="003B408E" w:rsidRPr="001E7403">
              <w:rPr>
                <w:sz w:val="24"/>
              </w:rPr>
              <w:t xml:space="preserve"> Patricia Rodríguez Lagunes</w:t>
            </w:r>
          </w:p>
        </w:tc>
        <w:tc>
          <w:tcPr>
            <w:tcW w:w="3139" w:type="dxa"/>
          </w:tcPr>
          <w:p w14:paraId="76CC2551" w14:textId="4DF00916" w:rsidR="003B408E" w:rsidRDefault="003B408E" w:rsidP="003B408E">
            <w:pPr>
              <w:pStyle w:val="TableParagraph"/>
              <w:ind w:left="394" w:right="3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Veracruz</w:t>
            </w:r>
          </w:p>
        </w:tc>
      </w:tr>
    </w:tbl>
    <w:p w14:paraId="49F65E1C" w14:textId="77777777" w:rsidR="00A74FC7" w:rsidRPr="00226F8C" w:rsidRDefault="00A74FC7" w:rsidP="00430600">
      <w:pPr>
        <w:spacing w:after="0" w:line="240" w:lineRule="auto"/>
        <w:rPr>
          <w:rFonts w:ascii="Arial" w:hAnsi="Arial" w:cs="Arial"/>
          <w:sz w:val="24"/>
        </w:rPr>
      </w:pPr>
    </w:p>
    <w:sectPr w:rsidR="00A74FC7" w:rsidRPr="00226F8C" w:rsidSect="003D40FB">
      <w:headerReference w:type="default" r:id="rId8"/>
      <w:footerReference w:type="default" r:id="rId9"/>
      <w:pgSz w:w="12240" w:h="15840"/>
      <w:pgMar w:top="1316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D8B97" w14:textId="77777777" w:rsidR="00A9665B" w:rsidRDefault="00A9665B" w:rsidP="00DF54C3">
      <w:pPr>
        <w:spacing w:after="0" w:line="240" w:lineRule="auto"/>
      </w:pPr>
      <w:r>
        <w:separator/>
      </w:r>
    </w:p>
  </w:endnote>
  <w:endnote w:type="continuationSeparator" w:id="0">
    <w:p w14:paraId="250056F6" w14:textId="77777777" w:rsidR="00A9665B" w:rsidRDefault="00A9665B" w:rsidP="00DF5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4326080"/>
      <w:docPartObj>
        <w:docPartGallery w:val="Page Numbers (Bottom of Page)"/>
        <w:docPartUnique/>
      </w:docPartObj>
    </w:sdtPr>
    <w:sdtContent>
      <w:sdt>
        <w:sdtPr>
          <w:id w:val="587433738"/>
          <w:docPartObj>
            <w:docPartGallery w:val="Page Numbers (Top of Page)"/>
            <w:docPartUnique/>
          </w:docPartObj>
        </w:sdtPr>
        <w:sdtContent>
          <w:p w14:paraId="0D30666D" w14:textId="77777777" w:rsidR="00FD4AD1" w:rsidRDefault="00FD4AD1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94D2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94D2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D61953" w14:textId="77777777" w:rsidR="00FD4AD1" w:rsidRDefault="00FD4AD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E5DE8" w14:textId="77777777" w:rsidR="00A9665B" w:rsidRDefault="00A9665B" w:rsidP="00DF54C3">
      <w:pPr>
        <w:spacing w:after="0" w:line="240" w:lineRule="auto"/>
      </w:pPr>
      <w:r>
        <w:separator/>
      </w:r>
    </w:p>
  </w:footnote>
  <w:footnote w:type="continuationSeparator" w:id="0">
    <w:p w14:paraId="274B50B2" w14:textId="77777777" w:rsidR="00A9665B" w:rsidRDefault="00A9665B" w:rsidP="00DF5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439BE" w14:textId="64A3C4D3" w:rsidR="00ED5BC3" w:rsidRDefault="00845DB9" w:rsidP="00430600">
    <w:pPr>
      <w:pStyle w:val="Encabezado"/>
      <w:tabs>
        <w:tab w:val="clear" w:pos="4419"/>
      </w:tabs>
      <w:rPr>
        <w:rFonts w:ascii="Arial" w:hAnsi="Arial" w:cs="Arial"/>
        <w:b/>
        <w:sz w:val="24"/>
      </w:rPr>
    </w:pPr>
    <w:r w:rsidRPr="001F4BB7">
      <w:rPr>
        <w:noProof/>
      </w:rPr>
      <w:drawing>
        <wp:anchor distT="0" distB="0" distL="114300" distR="114300" simplePos="0" relativeHeight="251665408" behindDoc="0" locked="0" layoutInCell="1" allowOverlap="1" wp14:anchorId="6A1C190A" wp14:editId="01F46E84">
          <wp:simplePos x="0" y="0"/>
          <wp:positionH relativeFrom="column">
            <wp:posOffset>5615940</wp:posOffset>
          </wp:positionH>
          <wp:positionV relativeFrom="paragraph">
            <wp:posOffset>-69215</wp:posOffset>
          </wp:positionV>
          <wp:extent cx="1204595" cy="617855"/>
          <wp:effectExtent l="0" t="0" r="0" b="0"/>
          <wp:wrapSquare wrapText="bothSides"/>
          <wp:docPr id="1449742725" name="Imagen 1" descr="Texto, 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9742725" name="Imagen 1" descr="Texto, Logotipo, nombre de la empresa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94" t="3130" r="1290" b="3147"/>
                  <a:stretch/>
                </pic:blipFill>
                <pic:spPr bwMode="auto">
                  <a:xfrm>
                    <a:off x="0" y="0"/>
                    <a:ext cx="1204595" cy="6178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D5BC3"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2E42975F" wp14:editId="5DA05243">
          <wp:simplePos x="0" y="0"/>
          <wp:positionH relativeFrom="column">
            <wp:posOffset>-428625</wp:posOffset>
          </wp:positionH>
          <wp:positionV relativeFrom="paragraph">
            <wp:posOffset>-68580</wp:posOffset>
          </wp:positionV>
          <wp:extent cx="1466850" cy="760095"/>
          <wp:effectExtent l="0" t="0" r="0" b="1905"/>
          <wp:wrapSquare wrapText="bothSides"/>
          <wp:docPr id="175039940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60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5BC3">
      <w:rPr>
        <w:rFonts w:ascii="Arial" w:hAnsi="Arial" w:cs="Arial"/>
        <w:b/>
        <w:sz w:val="24"/>
      </w:rPr>
      <w:t>Secretaria Ejecutiva del Sistema Nacional de Transparencia</w:t>
    </w:r>
  </w:p>
  <w:p w14:paraId="79C2D1BA" w14:textId="77777777" w:rsidR="0000251E" w:rsidRDefault="0000251E" w:rsidP="00430600">
    <w:pPr>
      <w:pStyle w:val="Encabezado"/>
      <w:tabs>
        <w:tab w:val="clear" w:pos="4419"/>
      </w:tabs>
      <w:rPr>
        <w:rFonts w:ascii="Arial" w:hAnsi="Arial" w:cs="Arial"/>
        <w:b/>
        <w:sz w:val="24"/>
      </w:rPr>
    </w:pPr>
  </w:p>
  <w:p w14:paraId="778800F7" w14:textId="3DB3646A" w:rsidR="00ED5BC3" w:rsidRDefault="00430600" w:rsidP="00430600">
    <w:pPr>
      <w:pStyle w:val="Encabezado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 xml:space="preserve">   </w:t>
    </w:r>
    <w:r w:rsidR="00ED5BC3">
      <w:rPr>
        <w:rFonts w:ascii="Arial" w:hAnsi="Arial" w:cs="Arial"/>
        <w:b/>
        <w:sz w:val="24"/>
      </w:rPr>
      <w:t>Dirección General Técnica, Seguimiento y Normatividad</w:t>
    </w:r>
  </w:p>
  <w:p w14:paraId="2946E34D" w14:textId="77777777" w:rsidR="00430600" w:rsidRDefault="00430600" w:rsidP="00430600">
    <w:pPr>
      <w:pStyle w:val="Encabezado"/>
      <w:rPr>
        <w:rFonts w:ascii="Arial" w:hAnsi="Arial" w:cs="Arial"/>
        <w:b/>
        <w:sz w:val="24"/>
      </w:rPr>
    </w:pPr>
  </w:p>
  <w:p w14:paraId="379A06DB" w14:textId="77777777" w:rsidR="00ED5BC3" w:rsidRDefault="007A33B1" w:rsidP="006C5944">
    <w:pPr>
      <w:spacing w:after="240"/>
      <w:rPr>
        <w:rFonts w:cs="Arial"/>
      </w:rPr>
    </w:pPr>
    <w:r>
      <w:rPr>
        <w:rFonts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3B4F6A" wp14:editId="2A62617D">
              <wp:simplePos x="0" y="0"/>
              <wp:positionH relativeFrom="column">
                <wp:posOffset>762000</wp:posOffset>
              </wp:positionH>
              <wp:positionV relativeFrom="paragraph">
                <wp:posOffset>36195</wp:posOffset>
              </wp:positionV>
              <wp:extent cx="5448300" cy="276860"/>
              <wp:effectExtent l="0" t="0" r="0" b="0"/>
              <wp:wrapNone/>
              <wp:docPr id="2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48300" cy="2768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B42B2EF" w14:textId="77777777" w:rsidR="007A33B1" w:rsidRPr="007A33B1" w:rsidRDefault="007A33B1">
                          <w:pPr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  <w:r w:rsidRPr="007A33B1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Comisión de Vinculación, Promoción, Difusión y Comunicación Social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C3B4F6A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60pt;margin-top:2.85pt;width:429pt;height:21.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" filled="f" stroked="f" strokeweight=".5pt">
              <v:textbox>
                <w:txbxContent>
                  <w:p w14:paraId="1B42B2EF" w14:textId="77777777" w:rsidR="007A33B1" w:rsidRPr="007A33B1" w:rsidRDefault="007A33B1">
                    <w:pPr>
                      <w:rPr>
                        <w:rFonts w:ascii="Arial" w:hAnsi="Arial" w:cs="Arial"/>
                        <w:b/>
                        <w:sz w:val="24"/>
                      </w:rPr>
                    </w:pPr>
                    <w:r w:rsidRPr="007A33B1">
                      <w:rPr>
                        <w:rFonts w:ascii="Arial" w:hAnsi="Arial" w:cs="Arial"/>
                        <w:b/>
                        <w:sz w:val="24"/>
                      </w:rPr>
                      <w:t>Comisión de Vinculación, Promoción, Difusión y Comunicación Social</w:t>
                    </w:r>
                  </w:p>
                </w:txbxContent>
              </v:textbox>
            </v:shape>
          </w:pict>
        </mc:Fallback>
      </mc:AlternateContent>
    </w:r>
  </w:p>
  <w:p w14:paraId="2B05D49B" w14:textId="39CADF1B" w:rsidR="00ED5BC3" w:rsidRDefault="00003756" w:rsidP="00430600">
    <w:pPr>
      <w:spacing w:after="0"/>
      <w:jc w:val="center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 xml:space="preserve">    </w:t>
    </w:r>
    <w:r w:rsidR="00ED5BC3">
      <w:rPr>
        <w:rFonts w:ascii="Arial" w:hAnsi="Arial" w:cs="Arial"/>
        <w:b/>
        <w:sz w:val="24"/>
      </w:rPr>
      <w:t>Lista de Integrantes</w:t>
    </w:r>
  </w:p>
  <w:p w14:paraId="36DDD0AC" w14:textId="77777777" w:rsidR="00430600" w:rsidRPr="00430600" w:rsidRDefault="00430600" w:rsidP="00430600">
    <w:pPr>
      <w:spacing w:after="0"/>
      <w:jc w:val="center"/>
      <w:rPr>
        <w:rFonts w:ascii="Arial" w:hAnsi="Arial" w:cs="Arial"/>
        <w:b/>
        <w:sz w:val="16"/>
        <w:szCs w:val="16"/>
      </w:rPr>
    </w:pPr>
  </w:p>
  <w:p w14:paraId="2A17F60C" w14:textId="7D7AB683" w:rsidR="003D40FB" w:rsidRDefault="00DD4DDC" w:rsidP="00430600">
    <w:pPr>
      <w:spacing w:after="0"/>
      <w:jc w:val="center"/>
      <w:rPr>
        <w:rFonts w:ascii="Arial" w:hAnsi="Arial" w:cs="Arial"/>
        <w:sz w:val="24"/>
      </w:rPr>
    </w:pPr>
    <w:r>
      <w:rPr>
        <w:rFonts w:ascii="Arial" w:hAnsi="Arial" w:cs="Arial"/>
        <w:sz w:val="24"/>
      </w:rPr>
      <w:t xml:space="preserve">               </w:t>
    </w:r>
    <w:r w:rsidR="000B21F5">
      <w:rPr>
        <w:rFonts w:ascii="Arial" w:hAnsi="Arial" w:cs="Arial"/>
        <w:sz w:val="24"/>
      </w:rPr>
      <w:t xml:space="preserve">Actualizada al </w:t>
    </w:r>
    <w:r w:rsidR="003D1C97">
      <w:rPr>
        <w:rFonts w:ascii="Arial" w:hAnsi="Arial" w:cs="Arial"/>
        <w:sz w:val="24"/>
      </w:rPr>
      <w:t>02</w:t>
    </w:r>
    <w:r w:rsidR="003B408E">
      <w:rPr>
        <w:rFonts w:ascii="Arial" w:hAnsi="Arial" w:cs="Arial"/>
        <w:sz w:val="24"/>
      </w:rPr>
      <w:t xml:space="preserve"> </w:t>
    </w:r>
    <w:r w:rsidR="004423AD">
      <w:rPr>
        <w:rFonts w:ascii="Arial" w:hAnsi="Arial" w:cs="Arial"/>
        <w:sz w:val="24"/>
      </w:rPr>
      <w:t xml:space="preserve">de </w:t>
    </w:r>
    <w:r w:rsidR="003D1C97">
      <w:rPr>
        <w:rFonts w:ascii="Arial" w:hAnsi="Arial" w:cs="Arial"/>
        <w:sz w:val="24"/>
      </w:rPr>
      <w:t>abril</w:t>
    </w:r>
    <w:r w:rsidR="009953F0">
      <w:rPr>
        <w:rFonts w:ascii="Arial" w:hAnsi="Arial" w:cs="Arial"/>
        <w:sz w:val="24"/>
      </w:rPr>
      <w:t xml:space="preserve"> </w:t>
    </w:r>
    <w:r w:rsidR="009D4F82">
      <w:rPr>
        <w:rFonts w:ascii="Arial" w:hAnsi="Arial" w:cs="Arial"/>
        <w:sz w:val="24"/>
      </w:rPr>
      <w:t>de 202</w:t>
    </w:r>
    <w:r w:rsidR="00310EE2">
      <w:rPr>
        <w:rFonts w:ascii="Arial" w:hAnsi="Arial" w:cs="Arial"/>
        <w:sz w:val="24"/>
      </w:rPr>
      <w:t>4</w:t>
    </w:r>
  </w:p>
  <w:p w14:paraId="48C19EB5" w14:textId="77777777" w:rsidR="0000251E" w:rsidRPr="00645674" w:rsidRDefault="0000251E" w:rsidP="00430600">
    <w:pPr>
      <w:spacing w:after="0"/>
      <w:jc w:val="center"/>
      <w:rPr>
        <w:rFonts w:ascii="Arial" w:hAnsi="Arial" w:cs="Arial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056B4"/>
    <w:multiLevelType w:val="hybridMultilevel"/>
    <w:tmpl w:val="EF260EE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729F1"/>
    <w:multiLevelType w:val="hybridMultilevel"/>
    <w:tmpl w:val="6A26A2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61C94"/>
    <w:multiLevelType w:val="hybridMultilevel"/>
    <w:tmpl w:val="FE54625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A1CEC"/>
    <w:multiLevelType w:val="hybridMultilevel"/>
    <w:tmpl w:val="75E68D3E"/>
    <w:lvl w:ilvl="0" w:tplc="EC4E13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CA0124"/>
    <w:multiLevelType w:val="hybridMultilevel"/>
    <w:tmpl w:val="EA12556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2235C"/>
    <w:multiLevelType w:val="hybridMultilevel"/>
    <w:tmpl w:val="6296AA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6647A6"/>
    <w:multiLevelType w:val="hybridMultilevel"/>
    <w:tmpl w:val="DBB441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2346184">
    <w:abstractNumId w:val="6"/>
  </w:num>
  <w:num w:numId="2" w16cid:durableId="1312447570">
    <w:abstractNumId w:val="2"/>
  </w:num>
  <w:num w:numId="3" w16cid:durableId="1941600681">
    <w:abstractNumId w:val="4"/>
  </w:num>
  <w:num w:numId="4" w16cid:durableId="2039308055">
    <w:abstractNumId w:val="1"/>
  </w:num>
  <w:num w:numId="5" w16cid:durableId="1220439541">
    <w:abstractNumId w:val="5"/>
  </w:num>
  <w:num w:numId="6" w16cid:durableId="362094746">
    <w:abstractNumId w:val="0"/>
  </w:num>
  <w:num w:numId="7" w16cid:durableId="14966488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AD1"/>
    <w:rsid w:val="00001118"/>
    <w:rsid w:val="0000251E"/>
    <w:rsid w:val="00003756"/>
    <w:rsid w:val="0000630F"/>
    <w:rsid w:val="00020ED6"/>
    <w:rsid w:val="000365E0"/>
    <w:rsid w:val="00043D73"/>
    <w:rsid w:val="000522C2"/>
    <w:rsid w:val="000639A1"/>
    <w:rsid w:val="000655A1"/>
    <w:rsid w:val="00071D7B"/>
    <w:rsid w:val="00080704"/>
    <w:rsid w:val="0008222D"/>
    <w:rsid w:val="000A6482"/>
    <w:rsid w:val="000B21F5"/>
    <w:rsid w:val="000B5B3A"/>
    <w:rsid w:val="000C0F9E"/>
    <w:rsid w:val="000D383B"/>
    <w:rsid w:val="000E14CD"/>
    <w:rsid w:val="000E4540"/>
    <w:rsid w:val="000E5A75"/>
    <w:rsid w:val="000F22FE"/>
    <w:rsid w:val="00102465"/>
    <w:rsid w:val="00105496"/>
    <w:rsid w:val="001064C8"/>
    <w:rsid w:val="00125084"/>
    <w:rsid w:val="0013215E"/>
    <w:rsid w:val="00141057"/>
    <w:rsid w:val="001678F2"/>
    <w:rsid w:val="0018107C"/>
    <w:rsid w:val="001858E2"/>
    <w:rsid w:val="0018762B"/>
    <w:rsid w:val="00196CFB"/>
    <w:rsid w:val="001C7C51"/>
    <w:rsid w:val="001D12F5"/>
    <w:rsid w:val="001E6732"/>
    <w:rsid w:val="001E7403"/>
    <w:rsid w:val="001F388C"/>
    <w:rsid w:val="002009D8"/>
    <w:rsid w:val="00211164"/>
    <w:rsid w:val="00225498"/>
    <w:rsid w:val="00226921"/>
    <w:rsid w:val="00226F8C"/>
    <w:rsid w:val="002351F9"/>
    <w:rsid w:val="00241069"/>
    <w:rsid w:val="00242F41"/>
    <w:rsid w:val="00244FF3"/>
    <w:rsid w:val="002462F4"/>
    <w:rsid w:val="00247EDA"/>
    <w:rsid w:val="00260126"/>
    <w:rsid w:val="00266E91"/>
    <w:rsid w:val="00270FDD"/>
    <w:rsid w:val="00272BFF"/>
    <w:rsid w:val="00281CE3"/>
    <w:rsid w:val="00284901"/>
    <w:rsid w:val="00285C07"/>
    <w:rsid w:val="00295B1B"/>
    <w:rsid w:val="002A373F"/>
    <w:rsid w:val="002D096B"/>
    <w:rsid w:val="002D5A3B"/>
    <w:rsid w:val="002E6C9B"/>
    <w:rsid w:val="002E795B"/>
    <w:rsid w:val="002F7B11"/>
    <w:rsid w:val="0030512D"/>
    <w:rsid w:val="00310715"/>
    <w:rsid w:val="00310EE2"/>
    <w:rsid w:val="0031617C"/>
    <w:rsid w:val="00317C09"/>
    <w:rsid w:val="00317DA0"/>
    <w:rsid w:val="00327413"/>
    <w:rsid w:val="00333ECD"/>
    <w:rsid w:val="00337E9E"/>
    <w:rsid w:val="0034594F"/>
    <w:rsid w:val="00353017"/>
    <w:rsid w:val="00385D51"/>
    <w:rsid w:val="00390395"/>
    <w:rsid w:val="003969CA"/>
    <w:rsid w:val="00397A94"/>
    <w:rsid w:val="003A163C"/>
    <w:rsid w:val="003B3205"/>
    <w:rsid w:val="003B408E"/>
    <w:rsid w:val="003B5526"/>
    <w:rsid w:val="003C4D7A"/>
    <w:rsid w:val="003C5CBB"/>
    <w:rsid w:val="003D1C97"/>
    <w:rsid w:val="003D40FB"/>
    <w:rsid w:val="003E7E3A"/>
    <w:rsid w:val="003F0FAE"/>
    <w:rsid w:val="00401451"/>
    <w:rsid w:val="00406A8A"/>
    <w:rsid w:val="00411DDF"/>
    <w:rsid w:val="004162E6"/>
    <w:rsid w:val="00430600"/>
    <w:rsid w:val="00435A37"/>
    <w:rsid w:val="004423AD"/>
    <w:rsid w:val="00442770"/>
    <w:rsid w:val="004453B8"/>
    <w:rsid w:val="00451923"/>
    <w:rsid w:val="00455AC1"/>
    <w:rsid w:val="0046769B"/>
    <w:rsid w:val="004747F3"/>
    <w:rsid w:val="00495913"/>
    <w:rsid w:val="004A5211"/>
    <w:rsid w:val="004B47D7"/>
    <w:rsid w:val="004B7FB1"/>
    <w:rsid w:val="004C0AA1"/>
    <w:rsid w:val="004C66A2"/>
    <w:rsid w:val="004D264D"/>
    <w:rsid w:val="004D7AD3"/>
    <w:rsid w:val="004E1B89"/>
    <w:rsid w:val="004E2F8D"/>
    <w:rsid w:val="004E3425"/>
    <w:rsid w:val="004E3702"/>
    <w:rsid w:val="004F726A"/>
    <w:rsid w:val="0050272D"/>
    <w:rsid w:val="00503DFD"/>
    <w:rsid w:val="00516B5D"/>
    <w:rsid w:val="00560665"/>
    <w:rsid w:val="00565CDC"/>
    <w:rsid w:val="00566BB8"/>
    <w:rsid w:val="00572931"/>
    <w:rsid w:val="00580EAF"/>
    <w:rsid w:val="005859C2"/>
    <w:rsid w:val="005A264D"/>
    <w:rsid w:val="005A282A"/>
    <w:rsid w:val="005B756D"/>
    <w:rsid w:val="005D28DE"/>
    <w:rsid w:val="005E489F"/>
    <w:rsid w:val="005F1C7F"/>
    <w:rsid w:val="005F37E5"/>
    <w:rsid w:val="005F50A2"/>
    <w:rsid w:val="005F6EFB"/>
    <w:rsid w:val="005F7111"/>
    <w:rsid w:val="00602A13"/>
    <w:rsid w:val="0062012A"/>
    <w:rsid w:val="00626E98"/>
    <w:rsid w:val="00645674"/>
    <w:rsid w:val="0065597E"/>
    <w:rsid w:val="00661864"/>
    <w:rsid w:val="00662824"/>
    <w:rsid w:val="00665FD3"/>
    <w:rsid w:val="00684095"/>
    <w:rsid w:val="0068527A"/>
    <w:rsid w:val="00692C91"/>
    <w:rsid w:val="0069425D"/>
    <w:rsid w:val="006B3C1D"/>
    <w:rsid w:val="006B434A"/>
    <w:rsid w:val="006C5944"/>
    <w:rsid w:val="006F6207"/>
    <w:rsid w:val="007015F8"/>
    <w:rsid w:val="00723F6A"/>
    <w:rsid w:val="0072452B"/>
    <w:rsid w:val="00762481"/>
    <w:rsid w:val="00764FDE"/>
    <w:rsid w:val="00766F14"/>
    <w:rsid w:val="007811B1"/>
    <w:rsid w:val="007812CD"/>
    <w:rsid w:val="00791ECD"/>
    <w:rsid w:val="007966DB"/>
    <w:rsid w:val="007A33B1"/>
    <w:rsid w:val="007A5474"/>
    <w:rsid w:val="007A5993"/>
    <w:rsid w:val="007A6359"/>
    <w:rsid w:val="007A6B6C"/>
    <w:rsid w:val="007B72B1"/>
    <w:rsid w:val="007C15F4"/>
    <w:rsid w:val="007D24CE"/>
    <w:rsid w:val="007D76B6"/>
    <w:rsid w:val="00801E82"/>
    <w:rsid w:val="00824CFB"/>
    <w:rsid w:val="00827D81"/>
    <w:rsid w:val="0084025E"/>
    <w:rsid w:val="00845DB9"/>
    <w:rsid w:val="00855A52"/>
    <w:rsid w:val="008648F2"/>
    <w:rsid w:val="00867247"/>
    <w:rsid w:val="00867F99"/>
    <w:rsid w:val="008702A3"/>
    <w:rsid w:val="00887FBE"/>
    <w:rsid w:val="00894D26"/>
    <w:rsid w:val="008B3F0A"/>
    <w:rsid w:val="008C0AD8"/>
    <w:rsid w:val="008C4239"/>
    <w:rsid w:val="008C796A"/>
    <w:rsid w:val="008E2A59"/>
    <w:rsid w:val="008E2AF5"/>
    <w:rsid w:val="008E3481"/>
    <w:rsid w:val="008E7DCA"/>
    <w:rsid w:val="008F35BF"/>
    <w:rsid w:val="009163B5"/>
    <w:rsid w:val="00917A8E"/>
    <w:rsid w:val="00921B42"/>
    <w:rsid w:val="009245B9"/>
    <w:rsid w:val="00934B20"/>
    <w:rsid w:val="00940FEB"/>
    <w:rsid w:val="009504E5"/>
    <w:rsid w:val="00952124"/>
    <w:rsid w:val="00953AE6"/>
    <w:rsid w:val="009546FE"/>
    <w:rsid w:val="009550FE"/>
    <w:rsid w:val="009600E3"/>
    <w:rsid w:val="00966A42"/>
    <w:rsid w:val="00970BF9"/>
    <w:rsid w:val="00971807"/>
    <w:rsid w:val="00974FED"/>
    <w:rsid w:val="00976E19"/>
    <w:rsid w:val="00992C9D"/>
    <w:rsid w:val="009953F0"/>
    <w:rsid w:val="009A16E1"/>
    <w:rsid w:val="009A6EAF"/>
    <w:rsid w:val="009B3D22"/>
    <w:rsid w:val="009B443B"/>
    <w:rsid w:val="009C3143"/>
    <w:rsid w:val="009D473F"/>
    <w:rsid w:val="009D4F82"/>
    <w:rsid w:val="009E0553"/>
    <w:rsid w:val="009F1013"/>
    <w:rsid w:val="009F3267"/>
    <w:rsid w:val="009F500C"/>
    <w:rsid w:val="00A00794"/>
    <w:rsid w:val="00A02BC8"/>
    <w:rsid w:val="00A12051"/>
    <w:rsid w:val="00A32218"/>
    <w:rsid w:val="00A338BB"/>
    <w:rsid w:val="00A360FC"/>
    <w:rsid w:val="00A46C5E"/>
    <w:rsid w:val="00A50D12"/>
    <w:rsid w:val="00A51998"/>
    <w:rsid w:val="00A52956"/>
    <w:rsid w:val="00A5537C"/>
    <w:rsid w:val="00A74FC7"/>
    <w:rsid w:val="00A8084C"/>
    <w:rsid w:val="00A846EA"/>
    <w:rsid w:val="00A9665B"/>
    <w:rsid w:val="00AA1E57"/>
    <w:rsid w:val="00AA5C07"/>
    <w:rsid w:val="00AA5DF9"/>
    <w:rsid w:val="00AA6365"/>
    <w:rsid w:val="00AA662A"/>
    <w:rsid w:val="00AC1868"/>
    <w:rsid w:val="00AD077E"/>
    <w:rsid w:val="00AD4CD0"/>
    <w:rsid w:val="00AF2E19"/>
    <w:rsid w:val="00B0175F"/>
    <w:rsid w:val="00B04A78"/>
    <w:rsid w:val="00B05547"/>
    <w:rsid w:val="00B17BFA"/>
    <w:rsid w:val="00B25A48"/>
    <w:rsid w:val="00B267EE"/>
    <w:rsid w:val="00B4115A"/>
    <w:rsid w:val="00B45A77"/>
    <w:rsid w:val="00B45F59"/>
    <w:rsid w:val="00B56B81"/>
    <w:rsid w:val="00B6644D"/>
    <w:rsid w:val="00B71777"/>
    <w:rsid w:val="00B71B7A"/>
    <w:rsid w:val="00B82BD9"/>
    <w:rsid w:val="00B82D29"/>
    <w:rsid w:val="00B84022"/>
    <w:rsid w:val="00B90800"/>
    <w:rsid w:val="00B918F7"/>
    <w:rsid w:val="00BB2A55"/>
    <w:rsid w:val="00BD541C"/>
    <w:rsid w:val="00C02F7D"/>
    <w:rsid w:val="00C07D01"/>
    <w:rsid w:val="00C129CD"/>
    <w:rsid w:val="00C12D7F"/>
    <w:rsid w:val="00C22202"/>
    <w:rsid w:val="00C32A70"/>
    <w:rsid w:val="00C44282"/>
    <w:rsid w:val="00C446BF"/>
    <w:rsid w:val="00C519D8"/>
    <w:rsid w:val="00C56F05"/>
    <w:rsid w:val="00C72231"/>
    <w:rsid w:val="00C75693"/>
    <w:rsid w:val="00C81AF8"/>
    <w:rsid w:val="00C83266"/>
    <w:rsid w:val="00C93C5C"/>
    <w:rsid w:val="00C9654C"/>
    <w:rsid w:val="00CA19CE"/>
    <w:rsid w:val="00CB2E6D"/>
    <w:rsid w:val="00CB49BF"/>
    <w:rsid w:val="00CB610F"/>
    <w:rsid w:val="00CB64BE"/>
    <w:rsid w:val="00CC3B72"/>
    <w:rsid w:val="00CD2F51"/>
    <w:rsid w:val="00CD524C"/>
    <w:rsid w:val="00CF23A4"/>
    <w:rsid w:val="00D120F2"/>
    <w:rsid w:val="00D14117"/>
    <w:rsid w:val="00D344A2"/>
    <w:rsid w:val="00D56539"/>
    <w:rsid w:val="00D6145C"/>
    <w:rsid w:val="00D86EB4"/>
    <w:rsid w:val="00D94318"/>
    <w:rsid w:val="00D94CFA"/>
    <w:rsid w:val="00DA666F"/>
    <w:rsid w:val="00DB1845"/>
    <w:rsid w:val="00DB54B8"/>
    <w:rsid w:val="00DC5D47"/>
    <w:rsid w:val="00DD4DDC"/>
    <w:rsid w:val="00DE5BA1"/>
    <w:rsid w:val="00DF1100"/>
    <w:rsid w:val="00DF54C3"/>
    <w:rsid w:val="00E26DF6"/>
    <w:rsid w:val="00E4046F"/>
    <w:rsid w:val="00E436BA"/>
    <w:rsid w:val="00E66AED"/>
    <w:rsid w:val="00E70DD7"/>
    <w:rsid w:val="00E7140A"/>
    <w:rsid w:val="00E71862"/>
    <w:rsid w:val="00E73F56"/>
    <w:rsid w:val="00E80C0E"/>
    <w:rsid w:val="00E92EE4"/>
    <w:rsid w:val="00E9314B"/>
    <w:rsid w:val="00E9654B"/>
    <w:rsid w:val="00EA1BAD"/>
    <w:rsid w:val="00EA44F0"/>
    <w:rsid w:val="00EA7B7F"/>
    <w:rsid w:val="00EB1BBB"/>
    <w:rsid w:val="00EB3FFD"/>
    <w:rsid w:val="00EC2930"/>
    <w:rsid w:val="00EC7F6C"/>
    <w:rsid w:val="00ED25FD"/>
    <w:rsid w:val="00ED41CA"/>
    <w:rsid w:val="00ED4D2A"/>
    <w:rsid w:val="00ED5BC3"/>
    <w:rsid w:val="00ED66F7"/>
    <w:rsid w:val="00EE4B9E"/>
    <w:rsid w:val="00EE670A"/>
    <w:rsid w:val="00EE6CF6"/>
    <w:rsid w:val="00EF135E"/>
    <w:rsid w:val="00F05106"/>
    <w:rsid w:val="00F249B3"/>
    <w:rsid w:val="00F25267"/>
    <w:rsid w:val="00F30173"/>
    <w:rsid w:val="00F3692B"/>
    <w:rsid w:val="00F416E7"/>
    <w:rsid w:val="00F460EE"/>
    <w:rsid w:val="00F5325B"/>
    <w:rsid w:val="00F6089B"/>
    <w:rsid w:val="00F800DA"/>
    <w:rsid w:val="00F86076"/>
    <w:rsid w:val="00F86CEF"/>
    <w:rsid w:val="00FB5A02"/>
    <w:rsid w:val="00FC25BE"/>
    <w:rsid w:val="00FC54B8"/>
    <w:rsid w:val="00FD4AD1"/>
    <w:rsid w:val="00FE6796"/>
    <w:rsid w:val="00FE7EA7"/>
    <w:rsid w:val="00FF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DA0CB5"/>
  <w15:chartTrackingRefBased/>
  <w15:docId w15:val="{320C1C6D-77C8-4188-8818-CB0F136C4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54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54C3"/>
  </w:style>
  <w:style w:type="paragraph" w:styleId="Piedepgina">
    <w:name w:val="footer"/>
    <w:basedOn w:val="Normal"/>
    <w:link w:val="PiedepginaCar"/>
    <w:uiPriority w:val="99"/>
    <w:unhideWhenUsed/>
    <w:rsid w:val="00DF54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54C3"/>
  </w:style>
  <w:style w:type="table" w:styleId="Tablaconcuadrcula">
    <w:name w:val="Table Grid"/>
    <w:basedOn w:val="Tablanormal"/>
    <w:uiPriority w:val="39"/>
    <w:rsid w:val="00DF5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F54C3"/>
    <w:rPr>
      <w:color w:val="808080"/>
    </w:rPr>
  </w:style>
  <w:style w:type="character" w:customStyle="1" w:styleId="Estilo1">
    <w:name w:val="Estilo1"/>
    <w:basedOn w:val="Fuentedeprrafopredeter"/>
    <w:uiPriority w:val="1"/>
    <w:rsid w:val="00DF54C3"/>
    <w:rPr>
      <w:rFonts w:ascii="Arial" w:hAnsi="Arial"/>
      <w:b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34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348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F3F87"/>
    <w:pPr>
      <w:ind w:left="720"/>
      <w:contextualSpacing/>
    </w:pPr>
  </w:style>
  <w:style w:type="table" w:styleId="Tablanormal2">
    <w:name w:val="Plain Table 2"/>
    <w:basedOn w:val="Tablanormal"/>
    <w:uiPriority w:val="42"/>
    <w:rsid w:val="007966D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concuadrcula4-nfasis3">
    <w:name w:val="Grid Table 4 Accent 3"/>
    <w:basedOn w:val="Tablanormal"/>
    <w:uiPriority w:val="49"/>
    <w:rsid w:val="00ED5BC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TableParagraph">
    <w:name w:val="Table Paragraph"/>
    <w:basedOn w:val="Normal"/>
    <w:uiPriority w:val="1"/>
    <w:qFormat/>
    <w:rsid w:val="00CB49BF"/>
    <w:pPr>
      <w:widowControl w:val="0"/>
      <w:autoSpaceDE w:val="0"/>
      <w:autoSpaceDN w:val="0"/>
      <w:spacing w:after="0" w:line="256" w:lineRule="exact"/>
      <w:ind w:left="309"/>
      <w:jc w:val="center"/>
    </w:pPr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e.mendiola\Desktop\Formato%20Lista%20de%20asistenci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87615-2C49-4AAE-870E-8908017C5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Lista de asistencia</Template>
  <TotalTime>260</TotalTime>
  <Pages>1</Pages>
  <Words>229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Mendiola Esquivel</dc:creator>
  <cp:keywords/>
  <dc:description/>
  <cp:lastModifiedBy>Israel Camacho Sotres</cp:lastModifiedBy>
  <cp:revision>108</cp:revision>
  <cp:lastPrinted>2024-04-02T20:32:00Z</cp:lastPrinted>
  <dcterms:created xsi:type="dcterms:W3CDTF">2021-05-31T22:08:00Z</dcterms:created>
  <dcterms:modified xsi:type="dcterms:W3CDTF">2024-04-02T20:32:00Z</dcterms:modified>
</cp:coreProperties>
</file>