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3"/>
        <w:tblW w:w="9101" w:type="dxa"/>
        <w:tblInd w:w="250" w:type="dxa"/>
        <w:tblLook w:val="04A0" w:firstRow="1" w:lastRow="0" w:firstColumn="1" w:lastColumn="0" w:noHBand="0" w:noVBand="1"/>
      </w:tblPr>
      <w:tblGrid>
        <w:gridCol w:w="982"/>
        <w:gridCol w:w="5426"/>
        <w:gridCol w:w="2693"/>
      </w:tblGrid>
      <w:tr w:rsidR="000655A1" w:rsidRPr="00DF54C3" w14:paraId="3B742510" w14:textId="77777777" w:rsidTr="00D9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3235550F" w14:textId="77777777" w:rsidR="000655A1" w:rsidRDefault="000655A1" w:rsidP="00ED5B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  <w:vAlign w:val="center"/>
          </w:tcPr>
          <w:p w14:paraId="430CEB27" w14:textId="77777777" w:rsidR="000655A1" w:rsidRPr="00DF54C3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2693" w:type="dxa"/>
            <w:vAlign w:val="center"/>
          </w:tcPr>
          <w:p w14:paraId="61A614AD" w14:textId="77777777" w:rsidR="000655A1" w:rsidRDefault="000655A1" w:rsidP="00ED5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Procedencia</w:t>
            </w:r>
          </w:p>
        </w:tc>
      </w:tr>
      <w:tr w:rsidR="00B650C0" w:rsidRPr="00A74FC7" w14:paraId="2588DA25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1BEA615" w14:textId="77777777" w:rsidR="00B650C0" w:rsidRPr="00A74FC7" w:rsidRDefault="00B650C0" w:rsidP="00B650C0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003087C3" w14:textId="77777777" w:rsidR="00A8726B" w:rsidRDefault="00A8726B" w:rsidP="00B650C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Salvador Romero</w:t>
            </w:r>
            <w:r w:rsidRPr="00B70919">
              <w:rPr>
                <w:sz w:val="24"/>
              </w:rPr>
              <w:t xml:space="preserve"> </w:t>
            </w:r>
            <w:r>
              <w:rPr>
                <w:sz w:val="24"/>
              </w:rPr>
              <w:t>Espinosa</w:t>
            </w:r>
            <w:r>
              <w:rPr>
                <w:b/>
                <w:sz w:val="24"/>
              </w:rPr>
              <w:t xml:space="preserve"> </w:t>
            </w:r>
          </w:p>
          <w:p w14:paraId="39F67A93" w14:textId="60D4F9B7" w:rsidR="00B650C0" w:rsidRDefault="00B650C0" w:rsidP="00B650C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Coordinador de 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2693" w:type="dxa"/>
          </w:tcPr>
          <w:p w14:paraId="3FC9387D" w14:textId="12243F54" w:rsidR="00B650C0" w:rsidRDefault="009802B6" w:rsidP="00E46250">
            <w:pPr>
              <w:pStyle w:val="TableParagraph"/>
              <w:spacing w:before="137" w:line="240" w:lineRule="auto"/>
              <w:ind w:left="118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Jalisco </w:t>
            </w:r>
          </w:p>
        </w:tc>
      </w:tr>
      <w:tr w:rsidR="00B650C0" w:rsidRPr="00A74FC7" w14:paraId="0EFDF41E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0E2582E7" w14:textId="77777777" w:rsidR="00B650C0" w:rsidRPr="00A74FC7" w:rsidRDefault="00B650C0" w:rsidP="00B650C0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43FCBBD9" w14:textId="77777777" w:rsidR="009802B6" w:rsidRPr="009802B6" w:rsidRDefault="009802B6" w:rsidP="00B650C0">
            <w:pPr>
              <w:pStyle w:val="TableParagraph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9802B6">
              <w:rPr>
                <w:bCs/>
                <w:sz w:val="24"/>
              </w:rPr>
              <w:t xml:space="preserve">Rosalba Ivette Robinson Terán </w:t>
            </w:r>
          </w:p>
          <w:p w14:paraId="4DEFFA25" w14:textId="2F1D4EFF" w:rsidR="00B650C0" w:rsidRPr="00743CAB" w:rsidRDefault="00B650C0" w:rsidP="00B650C0">
            <w:pPr>
              <w:pStyle w:val="TableParagraph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highlight w:val="yellow"/>
              </w:rPr>
            </w:pPr>
            <w:r w:rsidRPr="00743CAB">
              <w:rPr>
                <w:b/>
                <w:sz w:val="24"/>
              </w:rPr>
              <w:t>Secretari</w:t>
            </w:r>
            <w:r w:rsidR="000B39FA">
              <w:rPr>
                <w:b/>
                <w:sz w:val="24"/>
              </w:rPr>
              <w:t>a</w:t>
            </w:r>
            <w:r w:rsidRPr="00743CAB">
              <w:rPr>
                <w:b/>
                <w:sz w:val="24"/>
              </w:rPr>
              <w:t xml:space="preserve"> de la Comisión</w:t>
            </w:r>
          </w:p>
        </w:tc>
        <w:tc>
          <w:tcPr>
            <w:tcW w:w="2693" w:type="dxa"/>
          </w:tcPr>
          <w:p w14:paraId="0A5C38DC" w14:textId="39531620" w:rsidR="00B650C0" w:rsidRDefault="009802B6" w:rsidP="00E46250">
            <w:pPr>
              <w:pStyle w:val="TableParagraph"/>
              <w:spacing w:before="137" w:line="240" w:lineRule="auto"/>
              <w:ind w:left="120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Tamaulipas </w:t>
            </w:r>
          </w:p>
        </w:tc>
      </w:tr>
      <w:tr w:rsidR="005E3D01" w:rsidRPr="00A74FC7" w14:paraId="78A77FB1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3F8ACC1C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4AC52444" w14:textId="2A2272C3" w:rsidR="005E3D01" w:rsidRPr="009652D1" w:rsidRDefault="005E3D01" w:rsidP="005E3D01">
            <w:pPr>
              <w:pStyle w:val="TableParagraph"/>
              <w:spacing w:line="240" w:lineRule="auto"/>
              <w:ind w:left="88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 xml:space="preserve">         Adrián Alcalá Méndez</w:t>
            </w:r>
          </w:p>
        </w:tc>
        <w:tc>
          <w:tcPr>
            <w:tcW w:w="2693" w:type="dxa"/>
          </w:tcPr>
          <w:p w14:paraId="080D133B" w14:textId="2794BF9D" w:rsidR="005E3D01" w:rsidRDefault="005E3D01" w:rsidP="005E3D01">
            <w:pPr>
              <w:pStyle w:val="TableParagraph"/>
              <w:spacing w:before="1"/>
              <w:ind w:left="120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5E3D01" w:rsidRPr="00A74FC7" w14:paraId="4AF421E7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125DF99E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A3DD307" w14:textId="47206A1A" w:rsidR="005E3D01" w:rsidRPr="009652D1" w:rsidRDefault="005E3D01" w:rsidP="005E3D01">
            <w:pPr>
              <w:pStyle w:val="TableParagraph"/>
              <w:spacing w:line="240" w:lineRule="auto"/>
              <w:ind w:left="8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Norma Julieta del Río</w:t>
            </w:r>
            <w:r w:rsidRPr="009652D1">
              <w:rPr>
                <w:spacing w:val="-10"/>
                <w:sz w:val="24"/>
              </w:rPr>
              <w:t xml:space="preserve"> </w:t>
            </w:r>
            <w:r w:rsidRPr="009652D1">
              <w:rPr>
                <w:sz w:val="24"/>
              </w:rPr>
              <w:t>Venegas</w:t>
            </w:r>
          </w:p>
        </w:tc>
        <w:tc>
          <w:tcPr>
            <w:tcW w:w="2693" w:type="dxa"/>
          </w:tcPr>
          <w:p w14:paraId="70D588F5" w14:textId="41C8CD30" w:rsidR="005E3D01" w:rsidRDefault="005E3D01" w:rsidP="005E3D01">
            <w:pPr>
              <w:pStyle w:val="TableParagraph"/>
              <w:spacing w:before="1"/>
              <w:ind w:left="120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093820" w:rsidRPr="00A74FC7" w14:paraId="5C7C41DA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3FA70706" w14:textId="77777777" w:rsidR="00093820" w:rsidRPr="00A74FC7" w:rsidRDefault="00093820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05C556A3" w14:textId="306A9722" w:rsidR="00093820" w:rsidRPr="009652D1" w:rsidRDefault="00093820" w:rsidP="005E3D01">
            <w:pPr>
              <w:pStyle w:val="TableParagraph"/>
              <w:ind w:left="176" w:righ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93820">
              <w:rPr>
                <w:sz w:val="24"/>
              </w:rPr>
              <w:t>Luis Carlos Castro Vizcarra</w:t>
            </w:r>
          </w:p>
        </w:tc>
        <w:tc>
          <w:tcPr>
            <w:tcW w:w="2693" w:type="dxa"/>
          </w:tcPr>
          <w:p w14:paraId="7E995C70" w14:textId="76674D3B" w:rsidR="00093820" w:rsidRDefault="00093820" w:rsidP="005E3D01">
            <w:pPr>
              <w:pStyle w:val="TableParagraph"/>
              <w:ind w:left="119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Baja California</w:t>
            </w:r>
          </w:p>
        </w:tc>
      </w:tr>
      <w:tr w:rsidR="006741C4" w:rsidRPr="00A74FC7" w14:paraId="4A3181F9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4D7C0D4D" w14:textId="77777777" w:rsidR="006741C4" w:rsidRPr="00A74FC7" w:rsidRDefault="006741C4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2B17268E" w14:textId="720CEA49" w:rsidR="006741C4" w:rsidRPr="00093820" w:rsidRDefault="006741C4" w:rsidP="005E3D01">
            <w:pPr>
              <w:pStyle w:val="TableParagraph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Luis Alfredo Cota Márquez </w:t>
            </w:r>
          </w:p>
        </w:tc>
        <w:tc>
          <w:tcPr>
            <w:tcW w:w="2693" w:type="dxa"/>
          </w:tcPr>
          <w:p w14:paraId="322ED86C" w14:textId="4F076683" w:rsidR="006741C4" w:rsidRDefault="006741C4" w:rsidP="005E3D01">
            <w:pPr>
              <w:pStyle w:val="TableParagraph"/>
              <w:ind w:left="119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Baja California Sur </w:t>
            </w:r>
          </w:p>
        </w:tc>
      </w:tr>
      <w:tr w:rsidR="005E3D01" w:rsidRPr="00A74FC7" w14:paraId="516F5B40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5BB4A08D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B80215B" w14:textId="46377F06" w:rsidR="005E3D01" w:rsidRPr="009652D1" w:rsidRDefault="005E3D01" w:rsidP="005E3D01">
            <w:pPr>
              <w:pStyle w:val="TableParagraph"/>
              <w:ind w:left="174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 xml:space="preserve">Teresa </w:t>
            </w:r>
            <w:proofErr w:type="spellStart"/>
            <w:r w:rsidRPr="009652D1">
              <w:rPr>
                <w:sz w:val="24"/>
              </w:rPr>
              <w:t>Dolz</w:t>
            </w:r>
            <w:proofErr w:type="spellEnd"/>
            <w:r w:rsidRPr="009652D1">
              <w:rPr>
                <w:sz w:val="24"/>
              </w:rPr>
              <w:t xml:space="preserve"> Ramos</w:t>
            </w:r>
          </w:p>
        </w:tc>
        <w:tc>
          <w:tcPr>
            <w:tcW w:w="2693" w:type="dxa"/>
          </w:tcPr>
          <w:p w14:paraId="3D8C7B9F" w14:textId="5443C2B0" w:rsidR="005E3D01" w:rsidRDefault="005E3D01" w:rsidP="005E3D01">
            <w:pPr>
              <w:pStyle w:val="TableParagraph"/>
              <w:ind w:left="119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4262B1" w:rsidRPr="00A74FC7" w14:paraId="075F28AB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6E78E406" w14:textId="77777777" w:rsidR="004262B1" w:rsidRPr="00A74FC7" w:rsidRDefault="004262B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2ED0ABEC" w14:textId="0BDB0816" w:rsidR="004262B1" w:rsidRPr="009652D1" w:rsidRDefault="004262B1" w:rsidP="005E3D01">
            <w:pPr>
              <w:pStyle w:val="TableParagraph"/>
              <w:ind w:left="174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2215">
              <w:rPr>
                <w:sz w:val="24"/>
              </w:rPr>
              <w:t>Jesús David</w:t>
            </w:r>
            <w:r w:rsidRPr="004262B1">
              <w:rPr>
                <w:sz w:val="24"/>
              </w:rPr>
              <w:t xml:space="preserve"> Pineda Carpio</w:t>
            </w:r>
          </w:p>
        </w:tc>
        <w:tc>
          <w:tcPr>
            <w:tcW w:w="2693" w:type="dxa"/>
          </w:tcPr>
          <w:p w14:paraId="16604C63" w14:textId="1A0E7DF0" w:rsidR="004262B1" w:rsidRDefault="004262B1" w:rsidP="005E3D01">
            <w:pPr>
              <w:pStyle w:val="TableParagraph"/>
              <w:ind w:left="119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262B1">
              <w:rPr>
                <w:sz w:val="24"/>
              </w:rPr>
              <w:t>Chiapas</w:t>
            </w:r>
          </w:p>
        </w:tc>
      </w:tr>
      <w:tr w:rsidR="00FD3C2F" w:rsidRPr="00A74FC7" w14:paraId="27E76E45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6EA1CAC" w14:textId="77777777" w:rsidR="00FD3C2F" w:rsidRPr="00A74FC7" w:rsidRDefault="00FD3C2F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0E5AFB75" w14:textId="3D9ADA82" w:rsidR="00FD3C2F" w:rsidRPr="00732215" w:rsidRDefault="00FD3C2F" w:rsidP="005E3D01">
            <w:pPr>
              <w:pStyle w:val="TableParagraph"/>
              <w:ind w:left="174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Sergio Rafael Facio Guzmán </w:t>
            </w:r>
          </w:p>
        </w:tc>
        <w:tc>
          <w:tcPr>
            <w:tcW w:w="2693" w:type="dxa"/>
          </w:tcPr>
          <w:p w14:paraId="536D6C7A" w14:textId="73832186" w:rsidR="00FD3C2F" w:rsidRPr="004262B1" w:rsidRDefault="00FD3C2F" w:rsidP="005E3D01">
            <w:pPr>
              <w:pStyle w:val="TableParagraph"/>
              <w:ind w:left="119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5E3D01" w:rsidRPr="00A74FC7" w14:paraId="46C9CB49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5E10C746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44B9A2CB" w14:textId="38638EF5" w:rsidR="005E3D01" w:rsidRPr="009652D1" w:rsidRDefault="005E3D01" w:rsidP="005E3D01">
            <w:pPr>
              <w:pStyle w:val="TableParagraph"/>
              <w:ind w:left="176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Francisco Javier Diez de Urdanivia del Valle</w:t>
            </w:r>
          </w:p>
        </w:tc>
        <w:tc>
          <w:tcPr>
            <w:tcW w:w="2693" w:type="dxa"/>
          </w:tcPr>
          <w:p w14:paraId="20A721D6" w14:textId="230B92BB" w:rsidR="005E3D01" w:rsidRDefault="005E3D01" w:rsidP="005E3D01">
            <w:pPr>
              <w:pStyle w:val="TableParagraph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Coahuila</w:t>
            </w:r>
          </w:p>
        </w:tc>
      </w:tr>
      <w:tr w:rsidR="005E3D01" w:rsidRPr="00A74FC7" w14:paraId="5D363223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4688805E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7DB16F9C" w14:textId="0F699FD3" w:rsidR="005E3D01" w:rsidRPr="009652D1" w:rsidRDefault="005E3D01" w:rsidP="005E3D01">
            <w:pPr>
              <w:pStyle w:val="TableParagraph"/>
              <w:ind w:left="171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Francisco José Yáñez Centeno y Arvizu</w:t>
            </w:r>
          </w:p>
        </w:tc>
        <w:tc>
          <w:tcPr>
            <w:tcW w:w="2693" w:type="dxa"/>
          </w:tcPr>
          <w:p w14:paraId="1B13AF3B" w14:textId="02D59275" w:rsidR="005E3D01" w:rsidRDefault="005E3D01" w:rsidP="005E3D01">
            <w:pPr>
              <w:pStyle w:val="TableParagraph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5E3D01" w:rsidRPr="00A74FC7" w14:paraId="1FA2AA3D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49D327BD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44A85FD1" w14:textId="69543D1F" w:rsidR="005E3D01" w:rsidRPr="009652D1" w:rsidRDefault="005E3D01" w:rsidP="005E3D01">
            <w:pPr>
              <w:pStyle w:val="TableParagraph"/>
              <w:ind w:left="171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 xml:space="preserve">Paulina Elizabeth </w:t>
            </w:r>
            <w:proofErr w:type="spellStart"/>
            <w:r w:rsidRPr="009652D1">
              <w:rPr>
                <w:sz w:val="24"/>
              </w:rPr>
              <w:t>Compean</w:t>
            </w:r>
            <w:proofErr w:type="spellEnd"/>
            <w:r w:rsidRPr="009652D1">
              <w:rPr>
                <w:sz w:val="24"/>
              </w:rPr>
              <w:t xml:space="preserve"> Torres</w:t>
            </w:r>
          </w:p>
        </w:tc>
        <w:tc>
          <w:tcPr>
            <w:tcW w:w="2693" w:type="dxa"/>
          </w:tcPr>
          <w:p w14:paraId="0A70ACD2" w14:textId="51ABB580" w:rsidR="005E3D01" w:rsidRDefault="005E3D01" w:rsidP="005E3D01">
            <w:pPr>
              <w:pStyle w:val="TableParagraph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5E3D01" w:rsidRPr="00A74FC7" w14:paraId="246FAA62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2DB97D12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FFFDE86" w14:textId="751029F6" w:rsidR="005E3D01" w:rsidRPr="009652D1" w:rsidRDefault="005E3D01" w:rsidP="005E3D01">
            <w:pPr>
              <w:pStyle w:val="TableParagraph"/>
              <w:ind w:left="171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José Martínez Vilchis</w:t>
            </w:r>
          </w:p>
        </w:tc>
        <w:tc>
          <w:tcPr>
            <w:tcW w:w="2693" w:type="dxa"/>
          </w:tcPr>
          <w:p w14:paraId="5608A35A" w14:textId="24C99284" w:rsidR="005E3D01" w:rsidRDefault="005E3D01" w:rsidP="005E3D01">
            <w:pPr>
              <w:pStyle w:val="TableParagraph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5E3D01" w:rsidRPr="00A74FC7" w14:paraId="778E32CB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D217FB1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092CA396" w14:textId="51149772" w:rsidR="005E3D01" w:rsidRPr="009652D1" w:rsidRDefault="005E3D01" w:rsidP="005E3D01">
            <w:pPr>
              <w:pStyle w:val="TableParagraph"/>
              <w:ind w:left="171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María del Rosario Mejía Ayala</w:t>
            </w:r>
          </w:p>
        </w:tc>
        <w:tc>
          <w:tcPr>
            <w:tcW w:w="2693" w:type="dxa"/>
          </w:tcPr>
          <w:p w14:paraId="108C75C1" w14:textId="69FFF5B5" w:rsidR="005E3D01" w:rsidRDefault="005E3D01" w:rsidP="005E3D01">
            <w:pPr>
              <w:pStyle w:val="TableParagraph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5E3D01" w:rsidRPr="00A74FC7" w14:paraId="74DF2A49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6EE6981E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1F66BC7F" w14:textId="6B89179F" w:rsidR="005E3D01" w:rsidRPr="009652D1" w:rsidRDefault="005E3D01" w:rsidP="005E3D01">
            <w:pPr>
              <w:pStyle w:val="TableParagraph"/>
              <w:ind w:left="171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Guadalupe Ramírez Peña</w:t>
            </w:r>
          </w:p>
        </w:tc>
        <w:tc>
          <w:tcPr>
            <w:tcW w:w="2693" w:type="dxa"/>
          </w:tcPr>
          <w:p w14:paraId="435A28E1" w14:textId="67C764BD" w:rsidR="005E3D01" w:rsidRDefault="005E3D01" w:rsidP="005E3D01">
            <w:pPr>
              <w:pStyle w:val="TableParagraph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Estado de México</w:t>
            </w:r>
          </w:p>
        </w:tc>
      </w:tr>
      <w:tr w:rsidR="00EB1DD3" w:rsidRPr="00A74FC7" w14:paraId="0CB8413B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433E315A" w14:textId="77777777" w:rsidR="00EB1DD3" w:rsidRPr="00A74FC7" w:rsidRDefault="00EB1DD3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43F8112D" w14:textId="66B7B29C" w:rsidR="00EB1DD3" w:rsidRPr="009652D1" w:rsidRDefault="00EB1DD3" w:rsidP="005E3D01">
            <w:pPr>
              <w:pStyle w:val="TableParagraph"/>
              <w:ind w:left="171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Mariela del Carmen Huerta Guerrero</w:t>
            </w:r>
          </w:p>
        </w:tc>
        <w:tc>
          <w:tcPr>
            <w:tcW w:w="2693" w:type="dxa"/>
          </w:tcPr>
          <w:p w14:paraId="1EB7D021" w14:textId="09FDEF61" w:rsidR="00EB1DD3" w:rsidRDefault="00EB1DD3" w:rsidP="005E3D01">
            <w:pPr>
              <w:pStyle w:val="TableParagraph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Guanajuato </w:t>
            </w:r>
          </w:p>
        </w:tc>
      </w:tr>
      <w:tr w:rsidR="005E3D01" w:rsidRPr="00A74FC7" w14:paraId="49684B8F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29090E8F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5B8049DB" w14:textId="501420C4" w:rsidR="005E3D01" w:rsidRPr="009652D1" w:rsidRDefault="005E3D01" w:rsidP="005E3D01">
            <w:pPr>
              <w:pStyle w:val="TableParagraph"/>
              <w:ind w:left="176" w:righ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Roberto Nava Castro</w:t>
            </w:r>
          </w:p>
        </w:tc>
        <w:tc>
          <w:tcPr>
            <w:tcW w:w="2693" w:type="dxa"/>
          </w:tcPr>
          <w:p w14:paraId="639E4274" w14:textId="21DFAD20" w:rsidR="005E3D01" w:rsidRDefault="005E3D01" w:rsidP="005E3D01">
            <w:pPr>
              <w:pStyle w:val="TableParagraph"/>
              <w:ind w:left="120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5E3D01" w:rsidRPr="00A74FC7" w14:paraId="0EFCF1AE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10844317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D0E81ED" w14:textId="58179A60" w:rsidR="005E3D01" w:rsidRPr="009652D1" w:rsidRDefault="005E3D01" w:rsidP="005E3D01">
            <w:pPr>
              <w:pStyle w:val="TableParagraph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 xml:space="preserve">Myrna Rocío Moncada </w:t>
            </w:r>
            <w:proofErr w:type="spellStart"/>
            <w:r w:rsidRPr="009652D1">
              <w:rPr>
                <w:sz w:val="24"/>
              </w:rPr>
              <w:t>Mahuem</w:t>
            </w:r>
            <w:proofErr w:type="spellEnd"/>
          </w:p>
        </w:tc>
        <w:tc>
          <w:tcPr>
            <w:tcW w:w="2693" w:type="dxa"/>
          </w:tcPr>
          <w:p w14:paraId="709B4041" w14:textId="5AFEE830" w:rsidR="005E3D01" w:rsidRDefault="005E3D01" w:rsidP="005E3D01">
            <w:pPr>
              <w:pStyle w:val="TableParagraph"/>
              <w:ind w:left="120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5E3D01" w:rsidRPr="00A74FC7" w14:paraId="5691480A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6B5DBC60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0610ABEF" w14:textId="6770442E" w:rsidR="005E3D01" w:rsidRPr="009652D1" w:rsidRDefault="005E3D01" w:rsidP="005E3D01">
            <w:pPr>
              <w:pStyle w:val="TableParagraph"/>
              <w:ind w:left="176" w:righ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Pedro Antonio Rosas Hernández</w:t>
            </w:r>
          </w:p>
        </w:tc>
        <w:tc>
          <w:tcPr>
            <w:tcW w:w="2693" w:type="dxa"/>
          </w:tcPr>
          <w:p w14:paraId="48A0A972" w14:textId="5036564D" w:rsidR="005E3D01" w:rsidRDefault="005E3D01" w:rsidP="005E3D01">
            <w:pPr>
              <w:pStyle w:val="TableParagraph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5E3D01" w:rsidRPr="00A74FC7" w14:paraId="422A65D4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B8EEB07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4DB62C1" w14:textId="52930406" w:rsidR="005E3D01" w:rsidRPr="009652D1" w:rsidRDefault="005E3D01" w:rsidP="005E3D01">
            <w:pPr>
              <w:pStyle w:val="TableParagraph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Abraham Montes Magaña</w:t>
            </w:r>
          </w:p>
        </w:tc>
        <w:tc>
          <w:tcPr>
            <w:tcW w:w="2693" w:type="dxa"/>
          </w:tcPr>
          <w:p w14:paraId="5F685FA7" w14:textId="6CC4BB50" w:rsidR="005E3D01" w:rsidRDefault="005E3D01" w:rsidP="005E3D01">
            <w:pPr>
              <w:pStyle w:val="TableParagraph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B11C10" w:rsidRPr="00A74FC7" w14:paraId="1EE98D48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6B6923FE" w14:textId="77777777" w:rsidR="00B11C10" w:rsidRPr="00A74FC7" w:rsidRDefault="00B11C10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B96BCB0" w14:textId="3C3AC10C" w:rsidR="00B11C10" w:rsidRPr="009652D1" w:rsidRDefault="00B11C10" w:rsidP="005E3D01">
            <w:pPr>
              <w:pStyle w:val="TableParagraph"/>
              <w:ind w:left="176" w:righ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11C10">
              <w:rPr>
                <w:sz w:val="24"/>
              </w:rPr>
              <w:t>Areli Yamilet Navarrete Naranjo</w:t>
            </w:r>
          </w:p>
        </w:tc>
        <w:tc>
          <w:tcPr>
            <w:tcW w:w="2693" w:type="dxa"/>
          </w:tcPr>
          <w:p w14:paraId="20D177B1" w14:textId="1E776DCC" w:rsidR="00B11C10" w:rsidRDefault="00B11C10" w:rsidP="005E3D01">
            <w:pPr>
              <w:pStyle w:val="TableParagraph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5E3D01" w:rsidRPr="00A74FC7" w14:paraId="150D2E08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30B2DEEC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591EE07F" w14:textId="15E78596" w:rsidR="005E3D01" w:rsidRPr="009652D1" w:rsidRDefault="005E3D01" w:rsidP="005E3D01">
            <w:pPr>
              <w:pStyle w:val="TableParagraph"/>
              <w:spacing w:line="240" w:lineRule="auto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Ramón Alejandro Martínez Álvarez</w:t>
            </w:r>
          </w:p>
        </w:tc>
        <w:tc>
          <w:tcPr>
            <w:tcW w:w="2693" w:type="dxa"/>
          </w:tcPr>
          <w:p w14:paraId="10973D09" w14:textId="6F178E6B" w:rsidR="005E3D01" w:rsidRDefault="005E3D01" w:rsidP="005E3D01">
            <w:pPr>
              <w:pStyle w:val="TableParagraph"/>
              <w:ind w:left="120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5E3D01" w:rsidRPr="00A74FC7" w14:paraId="4EAA7901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1999C252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AC083C7" w14:textId="0B23FBD2" w:rsidR="005E3D01" w:rsidRPr="009652D1" w:rsidRDefault="005E3D01" w:rsidP="005E3D01">
            <w:pPr>
              <w:pStyle w:val="TableParagraph"/>
              <w:spacing w:line="240" w:lineRule="auto"/>
              <w:ind w:left="176" w:righ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01A03">
              <w:rPr>
                <w:sz w:val="24"/>
              </w:rPr>
              <w:t>Esmeralda Isabel Ibarra Beas</w:t>
            </w:r>
          </w:p>
        </w:tc>
        <w:tc>
          <w:tcPr>
            <w:tcW w:w="2693" w:type="dxa"/>
          </w:tcPr>
          <w:p w14:paraId="068C47C8" w14:textId="517A8257" w:rsidR="005E3D01" w:rsidRDefault="005E3D01" w:rsidP="005E3D01">
            <w:pPr>
              <w:pStyle w:val="TableParagraph"/>
              <w:ind w:left="120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97448F" w:rsidRPr="00A74FC7" w14:paraId="225706B5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05B746A9" w14:textId="77777777" w:rsidR="0097448F" w:rsidRPr="00A74FC7" w:rsidRDefault="0097448F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631E8162" w14:textId="5B5B44D6" w:rsidR="0097448F" w:rsidRPr="00601A03" w:rsidRDefault="0097448F" w:rsidP="005E3D01">
            <w:pPr>
              <w:pStyle w:val="TableParagraph"/>
              <w:spacing w:line="240" w:lineRule="auto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7448F">
              <w:rPr>
                <w:sz w:val="24"/>
              </w:rPr>
              <w:t>María Tanivet Ramos Reyes</w:t>
            </w:r>
          </w:p>
        </w:tc>
        <w:tc>
          <w:tcPr>
            <w:tcW w:w="2693" w:type="dxa"/>
          </w:tcPr>
          <w:p w14:paraId="24566B17" w14:textId="74A6C1F6" w:rsidR="0097448F" w:rsidRDefault="0097448F" w:rsidP="005E3D01">
            <w:pPr>
              <w:pStyle w:val="TableParagraph"/>
              <w:ind w:left="120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5E3D01" w:rsidRPr="00A74FC7" w14:paraId="22B310D9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FDB5562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1C679753" w14:textId="64516609" w:rsidR="005E3D01" w:rsidRPr="009652D1" w:rsidRDefault="005E3D01" w:rsidP="005E3D01">
            <w:pPr>
              <w:pStyle w:val="TableParagraph"/>
              <w:spacing w:line="240" w:lineRule="auto"/>
              <w:ind w:left="176" w:righ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Francisco Javier García Blanco</w:t>
            </w:r>
          </w:p>
        </w:tc>
        <w:tc>
          <w:tcPr>
            <w:tcW w:w="2693" w:type="dxa"/>
          </w:tcPr>
          <w:p w14:paraId="4D251568" w14:textId="54818423" w:rsidR="005E3D01" w:rsidRDefault="005E3D01" w:rsidP="005E3D01">
            <w:pPr>
              <w:pStyle w:val="TableParagraph"/>
              <w:ind w:left="120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A8726B" w:rsidRPr="00A74FC7" w14:paraId="75206B21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1DBFE776" w14:textId="77777777" w:rsidR="00A8726B" w:rsidRPr="00A74FC7" w:rsidRDefault="00A8726B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661F5DAD" w14:textId="760DE8E4" w:rsidR="00A8726B" w:rsidRPr="009652D1" w:rsidRDefault="00A8726B" w:rsidP="005E3D01">
            <w:pPr>
              <w:pStyle w:val="TableParagraph"/>
              <w:spacing w:line="240" w:lineRule="auto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21B04">
              <w:rPr>
                <w:sz w:val="24"/>
              </w:rPr>
              <w:t xml:space="preserve">Magda Eugenia de Jesús Lozano </w:t>
            </w:r>
            <w:proofErr w:type="spellStart"/>
            <w:r w:rsidRPr="00A21B04">
              <w:rPr>
                <w:sz w:val="24"/>
              </w:rPr>
              <w:t>Ocman</w:t>
            </w:r>
            <w:proofErr w:type="spellEnd"/>
          </w:p>
        </w:tc>
        <w:tc>
          <w:tcPr>
            <w:tcW w:w="2693" w:type="dxa"/>
          </w:tcPr>
          <w:p w14:paraId="5C599E72" w14:textId="6C441760" w:rsidR="00A8726B" w:rsidRDefault="00A8726B" w:rsidP="005E3D01">
            <w:pPr>
              <w:pStyle w:val="TableParagraph"/>
              <w:ind w:left="120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Quintana Roo</w:t>
            </w:r>
          </w:p>
        </w:tc>
      </w:tr>
      <w:tr w:rsidR="005E3D01" w:rsidRPr="00A74FC7" w14:paraId="58F9AB69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7137036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FC4BADB" w14:textId="023ED29F" w:rsidR="005E3D01" w:rsidRPr="009652D1" w:rsidRDefault="005E3D01" w:rsidP="005E3D01">
            <w:pPr>
              <w:pStyle w:val="TableParagraph"/>
              <w:spacing w:before="1"/>
              <w:ind w:left="176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01A03">
              <w:rPr>
                <w:sz w:val="24"/>
              </w:rPr>
              <w:t>Claudette</w:t>
            </w:r>
            <w:proofErr w:type="spellEnd"/>
            <w:r w:rsidRPr="00601A03">
              <w:rPr>
                <w:sz w:val="24"/>
              </w:rPr>
              <w:t xml:space="preserve"> </w:t>
            </w:r>
            <w:proofErr w:type="spellStart"/>
            <w:r w:rsidRPr="00601A03">
              <w:rPr>
                <w:sz w:val="24"/>
              </w:rPr>
              <w:t>Yanell</w:t>
            </w:r>
            <w:proofErr w:type="spellEnd"/>
            <w:r w:rsidRPr="00601A03">
              <w:rPr>
                <w:sz w:val="24"/>
              </w:rPr>
              <w:t xml:space="preserve"> González Arellano</w:t>
            </w:r>
          </w:p>
        </w:tc>
        <w:tc>
          <w:tcPr>
            <w:tcW w:w="2693" w:type="dxa"/>
          </w:tcPr>
          <w:p w14:paraId="79414B7B" w14:textId="12EE0655" w:rsidR="005E3D01" w:rsidRDefault="005E3D01" w:rsidP="005E3D01">
            <w:pPr>
              <w:pStyle w:val="TableParagraph"/>
              <w:spacing w:before="1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Quintana Roo</w:t>
            </w:r>
          </w:p>
        </w:tc>
      </w:tr>
      <w:tr w:rsidR="00A8726B" w:rsidRPr="00A74FC7" w14:paraId="0B6B7009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7D7CB49" w14:textId="77777777" w:rsidR="00A8726B" w:rsidRPr="00A74FC7" w:rsidRDefault="00A8726B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2C9E9F2A" w14:textId="7D1824FD" w:rsidR="00A8726B" w:rsidRPr="00601A03" w:rsidRDefault="00A8726B" w:rsidP="00A8726B">
            <w:pPr>
              <w:pStyle w:val="TableParagraph"/>
              <w:ind w:left="176"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21B04">
              <w:rPr>
                <w:sz w:val="24"/>
              </w:rPr>
              <w:t>David Enrique Menchaca Zúñiga</w:t>
            </w:r>
            <w:r w:rsidRPr="00743CAB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5C4CDA9C" w14:textId="6E59585F" w:rsidR="00A8726B" w:rsidRDefault="00A8726B" w:rsidP="005E3D01">
            <w:pPr>
              <w:pStyle w:val="TableParagraph"/>
              <w:spacing w:before="1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066241" w:rsidRPr="00A74FC7" w14:paraId="626B8252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36D893F8" w14:textId="77777777" w:rsidR="00066241" w:rsidRPr="00A74FC7" w:rsidRDefault="0006624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2DB16BC2" w14:textId="3E5F22E8" w:rsidR="00066241" w:rsidRPr="00601A03" w:rsidRDefault="00066241" w:rsidP="005E3D01">
            <w:pPr>
              <w:pStyle w:val="TableParagraph"/>
              <w:spacing w:before="1"/>
              <w:ind w:left="176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Ana Cristina Garcia </w:t>
            </w:r>
            <w:proofErr w:type="spellStart"/>
            <w:r>
              <w:rPr>
                <w:sz w:val="24"/>
              </w:rPr>
              <w:t>Nales</w:t>
            </w:r>
            <w:proofErr w:type="spellEnd"/>
          </w:p>
        </w:tc>
        <w:tc>
          <w:tcPr>
            <w:tcW w:w="2693" w:type="dxa"/>
          </w:tcPr>
          <w:p w14:paraId="0A7FC314" w14:textId="608B455D" w:rsidR="00066241" w:rsidRDefault="00066241" w:rsidP="005E3D01">
            <w:pPr>
              <w:pStyle w:val="TableParagraph"/>
              <w:spacing w:before="1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San Luis Potosí </w:t>
            </w:r>
          </w:p>
        </w:tc>
      </w:tr>
      <w:tr w:rsidR="00AE0495" w:rsidRPr="00A74FC7" w14:paraId="1F0DEC23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259E0B99" w14:textId="77777777" w:rsidR="00AE0495" w:rsidRPr="00A74FC7" w:rsidRDefault="00AE0495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3B2FBDE1" w14:textId="1F2B9B60" w:rsidR="00AE0495" w:rsidRDefault="00AE0495" w:rsidP="005E3D01">
            <w:pPr>
              <w:pStyle w:val="TableParagraph"/>
              <w:spacing w:before="1"/>
              <w:ind w:left="176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E0495">
              <w:rPr>
                <w:sz w:val="24"/>
              </w:rPr>
              <w:t>José Alfredo Solís Ramírez</w:t>
            </w:r>
          </w:p>
        </w:tc>
        <w:tc>
          <w:tcPr>
            <w:tcW w:w="2693" w:type="dxa"/>
          </w:tcPr>
          <w:p w14:paraId="31943DA7" w14:textId="48F54104" w:rsidR="00AE0495" w:rsidRDefault="00AE0495" w:rsidP="005E3D01">
            <w:pPr>
              <w:pStyle w:val="TableParagraph"/>
              <w:spacing w:before="1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D347E0" w:rsidRPr="00A74FC7" w14:paraId="5A630779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055BA321" w14:textId="77777777" w:rsidR="00D347E0" w:rsidRPr="00A74FC7" w:rsidRDefault="00D347E0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278DD10F" w14:textId="02F79FE2" w:rsidR="00D347E0" w:rsidRPr="00AE0495" w:rsidRDefault="00D347E0" w:rsidP="005E3D01">
            <w:pPr>
              <w:pStyle w:val="TableParagraph"/>
              <w:spacing w:before="1"/>
              <w:ind w:left="176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José Luis Moreno López </w:t>
            </w:r>
          </w:p>
        </w:tc>
        <w:tc>
          <w:tcPr>
            <w:tcW w:w="2693" w:type="dxa"/>
          </w:tcPr>
          <w:p w14:paraId="0699EE99" w14:textId="262D1961" w:rsidR="00D347E0" w:rsidRDefault="00D347E0" w:rsidP="005E3D01">
            <w:pPr>
              <w:pStyle w:val="TableParagraph"/>
              <w:spacing w:before="1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5E3D01" w:rsidRPr="00A74FC7" w14:paraId="0846CE47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002166A3" w14:textId="77777777" w:rsidR="005E3D01" w:rsidRPr="00A74FC7" w:rsidRDefault="005E3D01" w:rsidP="005E3D01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1C6B3E6E" w14:textId="36BED774" w:rsidR="005E3D01" w:rsidRPr="009652D1" w:rsidRDefault="005E3D01" w:rsidP="005E3D01">
            <w:pPr>
              <w:pStyle w:val="TableParagraph"/>
              <w:ind w:left="176" w:righ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José Alfredo Beltrán Estrada</w:t>
            </w:r>
          </w:p>
        </w:tc>
        <w:tc>
          <w:tcPr>
            <w:tcW w:w="2693" w:type="dxa"/>
          </w:tcPr>
          <w:p w14:paraId="5946B2D0" w14:textId="4C400F9C" w:rsidR="005E3D01" w:rsidRDefault="005E3D01" w:rsidP="005E3D01">
            <w:pPr>
              <w:pStyle w:val="TableParagraph"/>
              <w:ind w:left="119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7B154B" w:rsidRPr="00A74FC7" w14:paraId="1CFE877F" w14:textId="77777777" w:rsidTr="0020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3E266F47" w14:textId="77777777" w:rsidR="007B154B" w:rsidRPr="00A74FC7" w:rsidRDefault="007B154B" w:rsidP="007B154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6387D93F" w14:textId="7DE16E14" w:rsidR="007B154B" w:rsidRPr="009652D1" w:rsidRDefault="007B154B" w:rsidP="007B154B">
            <w:pPr>
              <w:pStyle w:val="TableParagraph"/>
              <w:ind w:left="176" w:righ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B154B">
              <w:rPr>
                <w:sz w:val="24"/>
              </w:rPr>
              <w:t>Luis Adrián Mendiola Padilla</w:t>
            </w:r>
          </w:p>
        </w:tc>
        <w:tc>
          <w:tcPr>
            <w:tcW w:w="2693" w:type="dxa"/>
            <w:vAlign w:val="center"/>
          </w:tcPr>
          <w:p w14:paraId="6DA639A6" w14:textId="3686EBF8" w:rsidR="007B154B" w:rsidRDefault="007B154B" w:rsidP="007B154B">
            <w:pPr>
              <w:pStyle w:val="TableParagraph"/>
              <w:ind w:left="119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B154B">
              <w:rPr>
                <w:sz w:val="24"/>
              </w:rPr>
              <w:t xml:space="preserve">Tamaulipas </w:t>
            </w:r>
          </w:p>
        </w:tc>
      </w:tr>
      <w:tr w:rsidR="007B154B" w:rsidRPr="00A74FC7" w14:paraId="45D68ED0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1F641ECF" w14:textId="77777777" w:rsidR="007B154B" w:rsidRPr="00A74FC7" w:rsidRDefault="007B154B" w:rsidP="007B154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5EFEBAB2" w14:textId="6E61A47E" w:rsidR="007B154B" w:rsidRPr="009652D1" w:rsidRDefault="007B154B" w:rsidP="007B154B">
            <w:pPr>
              <w:pStyle w:val="TableParagraph"/>
              <w:ind w:left="174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52D1">
              <w:rPr>
                <w:sz w:val="24"/>
              </w:rPr>
              <w:t>David Agustín Jiménez Rojas</w:t>
            </w:r>
          </w:p>
        </w:tc>
        <w:tc>
          <w:tcPr>
            <w:tcW w:w="2693" w:type="dxa"/>
          </w:tcPr>
          <w:p w14:paraId="6D4D3426" w14:textId="49BEDD34" w:rsidR="007B154B" w:rsidRDefault="007B154B" w:rsidP="007B154B">
            <w:pPr>
              <w:pStyle w:val="TableParagraph"/>
              <w:ind w:left="12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45598B" w:rsidRPr="00A74FC7" w14:paraId="61014A9A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5B8584D7" w14:textId="77777777" w:rsidR="0045598B" w:rsidRPr="00A74FC7" w:rsidRDefault="0045598B" w:rsidP="007B154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2C460832" w14:textId="1FFCC457" w:rsidR="0045598B" w:rsidRPr="009652D1" w:rsidRDefault="0045598B" w:rsidP="007B154B">
            <w:pPr>
              <w:pStyle w:val="TableParagraph"/>
              <w:ind w:left="174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Fabiola Gilda Torres Rodríguez</w:t>
            </w:r>
          </w:p>
        </w:tc>
        <w:tc>
          <w:tcPr>
            <w:tcW w:w="2693" w:type="dxa"/>
          </w:tcPr>
          <w:p w14:paraId="15B522B6" w14:textId="1E5A9BF4" w:rsidR="0045598B" w:rsidRDefault="0045598B" w:rsidP="007B154B">
            <w:pPr>
              <w:pStyle w:val="TableParagraph"/>
              <w:ind w:left="12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  <w:tr w:rsidR="007B154B" w:rsidRPr="00A74FC7" w14:paraId="63C595D9" w14:textId="77777777" w:rsidTr="0063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72D20D34" w14:textId="77777777" w:rsidR="007B154B" w:rsidRPr="00A74FC7" w:rsidRDefault="007B154B" w:rsidP="007B154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7F518297" w14:textId="061460B2" w:rsidR="007B154B" w:rsidRDefault="007B154B" w:rsidP="007B154B">
            <w:pPr>
              <w:pStyle w:val="TableParagraph"/>
              <w:ind w:left="174" w:righ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Samuel Montoya </w:t>
            </w:r>
            <w:proofErr w:type="spellStart"/>
            <w:r>
              <w:rPr>
                <w:sz w:val="24"/>
              </w:rPr>
              <w:t>Alvarez</w:t>
            </w:r>
            <w:proofErr w:type="spellEnd"/>
          </w:p>
        </w:tc>
        <w:tc>
          <w:tcPr>
            <w:tcW w:w="2693" w:type="dxa"/>
          </w:tcPr>
          <w:p w14:paraId="750BE10D" w14:textId="2E925FFF" w:rsidR="007B154B" w:rsidRDefault="007B154B" w:rsidP="007B154B">
            <w:pPr>
              <w:pStyle w:val="TableParagraph"/>
              <w:ind w:left="0"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  <w:tr w:rsidR="007B154B" w:rsidRPr="00A74FC7" w14:paraId="106DE533" w14:textId="77777777" w:rsidTr="00637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Align w:val="center"/>
          </w:tcPr>
          <w:p w14:paraId="6930F46B" w14:textId="77777777" w:rsidR="007B154B" w:rsidRPr="00A74FC7" w:rsidRDefault="007B154B" w:rsidP="007B154B">
            <w:pPr>
              <w:pStyle w:val="Prrafodelista"/>
              <w:numPr>
                <w:ilvl w:val="0"/>
                <w:numId w:val="7"/>
              </w:numPr>
              <w:ind w:hanging="5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26" w:type="dxa"/>
          </w:tcPr>
          <w:p w14:paraId="161DA6A2" w14:textId="1A0F5455" w:rsidR="007B154B" w:rsidRDefault="0045598B" w:rsidP="007B154B">
            <w:pPr>
              <w:pStyle w:val="TableParagraph"/>
              <w:ind w:left="174" w:right="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598B">
              <w:rPr>
                <w:sz w:val="24"/>
              </w:rPr>
              <w:t>Nubia Coré Barrios Escamilla</w:t>
            </w:r>
          </w:p>
        </w:tc>
        <w:tc>
          <w:tcPr>
            <w:tcW w:w="2693" w:type="dxa"/>
          </w:tcPr>
          <w:p w14:paraId="0A8E4EB3" w14:textId="407985B0" w:rsidR="007B154B" w:rsidRDefault="007B154B" w:rsidP="007B154B">
            <w:pPr>
              <w:pStyle w:val="TableParagraph"/>
              <w:ind w:left="0"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2E1295DA" w14:textId="77777777" w:rsidR="00A74FC7" w:rsidRPr="00226F8C" w:rsidRDefault="00A74FC7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A74FC7" w:rsidRPr="00226F8C" w:rsidSect="00A74F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20B4" w14:textId="77777777" w:rsidR="009B67D7" w:rsidRDefault="009B67D7" w:rsidP="00DF54C3">
      <w:pPr>
        <w:spacing w:after="0" w:line="240" w:lineRule="auto"/>
      </w:pPr>
      <w:r>
        <w:separator/>
      </w:r>
    </w:p>
  </w:endnote>
  <w:endnote w:type="continuationSeparator" w:id="0">
    <w:p w14:paraId="6E7BE300" w14:textId="77777777" w:rsidR="009B67D7" w:rsidRDefault="009B67D7" w:rsidP="00DF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26080"/>
      <w:docPartObj>
        <w:docPartGallery w:val="Page Numbers (Bottom of Page)"/>
        <w:docPartUnique/>
      </w:docPartObj>
    </w:sdtPr>
    <w:sdtContent>
      <w:sdt>
        <w:sdtPr>
          <w:id w:val="587433738"/>
          <w:docPartObj>
            <w:docPartGallery w:val="Page Numbers (Top of Page)"/>
            <w:docPartUnique/>
          </w:docPartObj>
        </w:sdtPr>
        <w:sdtContent>
          <w:p w14:paraId="7BA3BB45" w14:textId="77777777" w:rsidR="00FD4AD1" w:rsidRDefault="00FD4AD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54528E" w14:textId="77777777" w:rsidR="00FD4AD1" w:rsidRDefault="00FD4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8EE1" w14:textId="77777777" w:rsidR="009B67D7" w:rsidRDefault="009B67D7" w:rsidP="00DF54C3">
      <w:pPr>
        <w:spacing w:after="0" w:line="240" w:lineRule="auto"/>
      </w:pPr>
      <w:r>
        <w:separator/>
      </w:r>
    </w:p>
  </w:footnote>
  <w:footnote w:type="continuationSeparator" w:id="0">
    <w:p w14:paraId="739FC0BC" w14:textId="77777777" w:rsidR="009B67D7" w:rsidRDefault="009B67D7" w:rsidP="00DF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C96C" w14:textId="77777777" w:rsidR="00ED5BC3" w:rsidRDefault="00B650C0" w:rsidP="00797545">
    <w:pPr>
      <w:pStyle w:val="Encabezado"/>
      <w:tabs>
        <w:tab w:val="clear" w:pos="4419"/>
      </w:tabs>
      <w:spacing w:after="240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0" distR="0" simplePos="0" relativeHeight="251662336" behindDoc="0" locked="0" layoutInCell="1" allowOverlap="1" wp14:anchorId="7228C39B" wp14:editId="20E51197">
          <wp:simplePos x="0" y="0"/>
          <wp:positionH relativeFrom="page">
            <wp:posOffset>6524625</wp:posOffset>
          </wp:positionH>
          <wp:positionV relativeFrom="paragraph">
            <wp:posOffset>-73025</wp:posOffset>
          </wp:positionV>
          <wp:extent cx="694689" cy="644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689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BC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EE08023" wp14:editId="55A06D9E">
          <wp:simplePos x="0" y="0"/>
          <wp:positionH relativeFrom="column">
            <wp:posOffset>-428625</wp:posOffset>
          </wp:positionH>
          <wp:positionV relativeFrom="paragraph">
            <wp:posOffset>-68580</wp:posOffset>
          </wp:positionV>
          <wp:extent cx="1466850" cy="760095"/>
          <wp:effectExtent l="0" t="0" r="0" b="1905"/>
          <wp:wrapSquare wrapText="bothSides"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545">
      <w:rPr>
        <w:rFonts w:ascii="Arial" w:hAnsi="Arial" w:cs="Arial"/>
        <w:b/>
        <w:sz w:val="24"/>
      </w:rPr>
      <w:t xml:space="preserve"> </w:t>
    </w:r>
    <w:r w:rsidR="00ED5BC3">
      <w:rPr>
        <w:rFonts w:ascii="Arial" w:hAnsi="Arial" w:cs="Arial"/>
        <w:b/>
        <w:sz w:val="24"/>
      </w:rPr>
      <w:t>Secretaria Ejecutiva del Sistema Nacional de Transparencia</w:t>
    </w:r>
  </w:p>
  <w:p w14:paraId="1A9BEC6F" w14:textId="77777777" w:rsidR="00ED5BC3" w:rsidRDefault="00B650C0" w:rsidP="00797545">
    <w:pPr>
      <w:pStyle w:val="Encabezado"/>
      <w:spacing w:after="240"/>
      <w:rPr>
        <w:rFonts w:ascii="Arial" w:hAnsi="Arial" w:cs="Arial"/>
        <w:b/>
        <w:sz w:val="24"/>
      </w:rPr>
    </w:pPr>
    <w:r>
      <w:rPr>
        <w:rFonts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9A3B5E" wp14:editId="65E42704">
              <wp:simplePos x="0" y="0"/>
              <wp:positionH relativeFrom="column">
                <wp:posOffset>819150</wp:posOffset>
              </wp:positionH>
              <wp:positionV relativeFrom="paragraph">
                <wp:posOffset>194311</wp:posOffset>
              </wp:positionV>
              <wp:extent cx="5229225" cy="495300"/>
              <wp:effectExtent l="0" t="0" r="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B9A22F" w14:textId="6EF409DB" w:rsidR="00B650C0" w:rsidRDefault="00B650C0" w:rsidP="00B650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B650C0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Comisión de Tecnologías de la Información y Plataforma Nacional de Transparencia</w:t>
                          </w:r>
                        </w:p>
                        <w:p w14:paraId="232AFAE4" w14:textId="77777777" w:rsidR="00E13167" w:rsidRPr="00B650C0" w:rsidRDefault="00E13167" w:rsidP="00B650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A3B5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4.5pt;margin-top:15.3pt;width:41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" filled="f" stroked="f" strokeweight=".5pt">
              <v:textbox>
                <w:txbxContent>
                  <w:p w14:paraId="7CB9A22F" w14:textId="6EF409DB" w:rsidR="00B650C0" w:rsidRDefault="00B650C0" w:rsidP="00B650C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B650C0">
                      <w:rPr>
                        <w:rFonts w:ascii="Arial" w:hAnsi="Arial" w:cs="Arial"/>
                        <w:b/>
                        <w:sz w:val="24"/>
                      </w:rPr>
                      <w:t>Comisión de Tecnologías de la Información y Plataforma Nacional de Transparencia</w:t>
                    </w:r>
                  </w:p>
                  <w:p w14:paraId="232AFAE4" w14:textId="77777777" w:rsidR="00E13167" w:rsidRPr="00B650C0" w:rsidRDefault="00E13167" w:rsidP="00B650C0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97545">
      <w:rPr>
        <w:rFonts w:ascii="Arial" w:hAnsi="Arial" w:cs="Arial"/>
        <w:b/>
        <w:sz w:val="24"/>
      </w:rPr>
      <w:t xml:space="preserve">  </w:t>
    </w:r>
    <w:r w:rsidR="00ED5BC3">
      <w:rPr>
        <w:rFonts w:ascii="Arial" w:hAnsi="Arial" w:cs="Arial"/>
        <w:b/>
        <w:sz w:val="24"/>
      </w:rPr>
      <w:t>Dirección General Técnica, Seguimiento y Normatividad</w:t>
    </w:r>
  </w:p>
  <w:p w14:paraId="6ACA1AA4" w14:textId="77777777" w:rsidR="00ED5BC3" w:rsidRDefault="00ED5BC3" w:rsidP="006C5944">
    <w:pPr>
      <w:spacing w:after="240"/>
      <w:rPr>
        <w:rFonts w:cs="Arial"/>
      </w:rPr>
    </w:pPr>
  </w:p>
  <w:p w14:paraId="666CE7E2" w14:textId="77777777" w:rsidR="00ED5BC3" w:rsidRDefault="00003756" w:rsidP="00ED5BC3">
    <w:pPr>
      <w:spacing w:after="24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</w:t>
    </w:r>
    <w:r w:rsidR="00ED5BC3">
      <w:rPr>
        <w:rFonts w:ascii="Arial" w:hAnsi="Arial" w:cs="Arial"/>
        <w:b/>
        <w:sz w:val="24"/>
      </w:rPr>
      <w:t>Lista de Integrantes</w:t>
    </w:r>
  </w:p>
  <w:p w14:paraId="7B08AEED" w14:textId="6BACC3E1" w:rsidR="00F25267" w:rsidRPr="00645674" w:rsidRDefault="00DD4DDC" w:rsidP="00645674">
    <w:pPr>
      <w:spacing w:after="24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</w:t>
    </w:r>
    <w:r w:rsidR="00CB610F" w:rsidRPr="00374BF5">
      <w:rPr>
        <w:rFonts w:ascii="Arial" w:hAnsi="Arial" w:cs="Arial"/>
        <w:sz w:val="24"/>
      </w:rPr>
      <w:t xml:space="preserve">Actualizada al </w:t>
    </w:r>
    <w:r w:rsidR="002F294D">
      <w:rPr>
        <w:rFonts w:ascii="Arial" w:hAnsi="Arial" w:cs="Arial"/>
        <w:sz w:val="24"/>
      </w:rPr>
      <w:t>0</w:t>
    </w:r>
    <w:r w:rsidR="006741C4">
      <w:rPr>
        <w:rFonts w:ascii="Arial" w:hAnsi="Arial" w:cs="Arial"/>
        <w:sz w:val="24"/>
      </w:rPr>
      <w:t>2</w:t>
    </w:r>
    <w:r w:rsidR="00963EC5">
      <w:rPr>
        <w:rFonts w:ascii="Arial" w:hAnsi="Arial" w:cs="Arial"/>
        <w:sz w:val="24"/>
      </w:rPr>
      <w:t xml:space="preserve"> </w:t>
    </w:r>
    <w:r w:rsidR="00617EF6">
      <w:rPr>
        <w:rFonts w:ascii="Arial" w:hAnsi="Arial" w:cs="Arial"/>
        <w:sz w:val="24"/>
      </w:rPr>
      <w:t xml:space="preserve">de </w:t>
    </w:r>
    <w:r w:rsidR="002F294D">
      <w:rPr>
        <w:rFonts w:ascii="Arial" w:hAnsi="Arial" w:cs="Arial"/>
        <w:sz w:val="24"/>
      </w:rPr>
      <w:t>abril</w:t>
    </w:r>
    <w:r w:rsidR="00617EF6">
      <w:rPr>
        <w:rFonts w:ascii="Arial" w:hAnsi="Arial" w:cs="Arial"/>
        <w:sz w:val="24"/>
      </w:rPr>
      <w:t xml:space="preserve"> de</w:t>
    </w:r>
    <w:r w:rsidR="00AE282A">
      <w:rPr>
        <w:rFonts w:ascii="Arial" w:hAnsi="Arial" w:cs="Arial"/>
        <w:sz w:val="24"/>
      </w:rPr>
      <w:t xml:space="preserve"> 202</w:t>
    </w:r>
    <w:r w:rsidR="00A93B13">
      <w:rPr>
        <w:rFonts w:ascii="Arial" w:hAnsi="Arial" w:cs="Arial"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6B4"/>
    <w:multiLevelType w:val="hybridMultilevel"/>
    <w:tmpl w:val="EF260E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9F1"/>
    <w:multiLevelType w:val="hybridMultilevel"/>
    <w:tmpl w:val="6A26A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C94"/>
    <w:multiLevelType w:val="hybridMultilevel"/>
    <w:tmpl w:val="FE5462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EC"/>
    <w:multiLevelType w:val="hybridMultilevel"/>
    <w:tmpl w:val="75E68D3E"/>
    <w:lvl w:ilvl="0" w:tplc="EC4E1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124"/>
    <w:multiLevelType w:val="hybridMultilevel"/>
    <w:tmpl w:val="EA1255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35C"/>
    <w:multiLevelType w:val="hybridMultilevel"/>
    <w:tmpl w:val="6296A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47A6"/>
    <w:multiLevelType w:val="hybridMultilevel"/>
    <w:tmpl w:val="DBB441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87805">
    <w:abstractNumId w:val="6"/>
  </w:num>
  <w:num w:numId="2" w16cid:durableId="796606654">
    <w:abstractNumId w:val="2"/>
  </w:num>
  <w:num w:numId="3" w16cid:durableId="1705134663">
    <w:abstractNumId w:val="4"/>
  </w:num>
  <w:num w:numId="4" w16cid:durableId="2438412">
    <w:abstractNumId w:val="1"/>
  </w:num>
  <w:num w:numId="5" w16cid:durableId="2110812528">
    <w:abstractNumId w:val="5"/>
  </w:num>
  <w:num w:numId="6" w16cid:durableId="208104622">
    <w:abstractNumId w:val="0"/>
  </w:num>
  <w:num w:numId="7" w16cid:durableId="1190337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D1"/>
    <w:rsid w:val="00003756"/>
    <w:rsid w:val="00004FA9"/>
    <w:rsid w:val="000365E0"/>
    <w:rsid w:val="00041C9A"/>
    <w:rsid w:val="00043D73"/>
    <w:rsid w:val="0004447F"/>
    <w:rsid w:val="00046DD1"/>
    <w:rsid w:val="000522C2"/>
    <w:rsid w:val="000572EB"/>
    <w:rsid w:val="000630CA"/>
    <w:rsid w:val="000655A1"/>
    <w:rsid w:val="00066241"/>
    <w:rsid w:val="00071D7B"/>
    <w:rsid w:val="0008222D"/>
    <w:rsid w:val="00093820"/>
    <w:rsid w:val="000A0CBE"/>
    <w:rsid w:val="000A53FE"/>
    <w:rsid w:val="000B39FA"/>
    <w:rsid w:val="000B4CDE"/>
    <w:rsid w:val="000B5B3A"/>
    <w:rsid w:val="000C5EC9"/>
    <w:rsid w:val="000E5A75"/>
    <w:rsid w:val="000E74E0"/>
    <w:rsid w:val="000F22FE"/>
    <w:rsid w:val="001039FC"/>
    <w:rsid w:val="001064C8"/>
    <w:rsid w:val="001171AC"/>
    <w:rsid w:val="00121F3F"/>
    <w:rsid w:val="00125084"/>
    <w:rsid w:val="001367F0"/>
    <w:rsid w:val="00150212"/>
    <w:rsid w:val="0016080B"/>
    <w:rsid w:val="001678F2"/>
    <w:rsid w:val="00167926"/>
    <w:rsid w:val="00175962"/>
    <w:rsid w:val="00180823"/>
    <w:rsid w:val="0018107C"/>
    <w:rsid w:val="00184F51"/>
    <w:rsid w:val="001858F2"/>
    <w:rsid w:val="00196CFB"/>
    <w:rsid w:val="001A064A"/>
    <w:rsid w:val="001A2A1E"/>
    <w:rsid w:val="001A6D9D"/>
    <w:rsid w:val="001C066D"/>
    <w:rsid w:val="001C7888"/>
    <w:rsid w:val="001D12F5"/>
    <w:rsid w:val="001E202B"/>
    <w:rsid w:val="001E2E1C"/>
    <w:rsid w:val="001E6732"/>
    <w:rsid w:val="00200B5F"/>
    <w:rsid w:val="002060F5"/>
    <w:rsid w:val="00211164"/>
    <w:rsid w:val="00225498"/>
    <w:rsid w:val="00226F8C"/>
    <w:rsid w:val="00235E44"/>
    <w:rsid w:val="00242461"/>
    <w:rsid w:val="00242F41"/>
    <w:rsid w:val="00244FF3"/>
    <w:rsid w:val="00247829"/>
    <w:rsid w:val="00247EDA"/>
    <w:rsid w:val="00260126"/>
    <w:rsid w:val="0026753D"/>
    <w:rsid w:val="00272BFF"/>
    <w:rsid w:val="00281CE3"/>
    <w:rsid w:val="00284901"/>
    <w:rsid w:val="00285C07"/>
    <w:rsid w:val="00290AA4"/>
    <w:rsid w:val="002A351A"/>
    <w:rsid w:val="002A70E0"/>
    <w:rsid w:val="002B0809"/>
    <w:rsid w:val="002D096B"/>
    <w:rsid w:val="002D1B7D"/>
    <w:rsid w:val="002D4434"/>
    <w:rsid w:val="002E0BB8"/>
    <w:rsid w:val="002F294D"/>
    <w:rsid w:val="003014A8"/>
    <w:rsid w:val="00310715"/>
    <w:rsid w:val="00311E04"/>
    <w:rsid w:val="0031617C"/>
    <w:rsid w:val="00317DA0"/>
    <w:rsid w:val="003219CA"/>
    <w:rsid w:val="0033583D"/>
    <w:rsid w:val="0034594F"/>
    <w:rsid w:val="00353017"/>
    <w:rsid w:val="00354329"/>
    <w:rsid w:val="00385D51"/>
    <w:rsid w:val="00386118"/>
    <w:rsid w:val="003864E6"/>
    <w:rsid w:val="00386AB3"/>
    <w:rsid w:val="003969CA"/>
    <w:rsid w:val="00397A94"/>
    <w:rsid w:val="003A163C"/>
    <w:rsid w:val="003B3205"/>
    <w:rsid w:val="003C4D7A"/>
    <w:rsid w:val="003C634C"/>
    <w:rsid w:val="003C678A"/>
    <w:rsid w:val="003D2F88"/>
    <w:rsid w:val="003E5D31"/>
    <w:rsid w:val="003E7E3A"/>
    <w:rsid w:val="003F0D44"/>
    <w:rsid w:val="003F4815"/>
    <w:rsid w:val="00401451"/>
    <w:rsid w:val="00406A8A"/>
    <w:rsid w:val="004073DB"/>
    <w:rsid w:val="00412F77"/>
    <w:rsid w:val="00417895"/>
    <w:rsid w:val="004262B1"/>
    <w:rsid w:val="00435A37"/>
    <w:rsid w:val="004409A8"/>
    <w:rsid w:val="004423AD"/>
    <w:rsid w:val="00451923"/>
    <w:rsid w:val="0045598B"/>
    <w:rsid w:val="00462894"/>
    <w:rsid w:val="004715B3"/>
    <w:rsid w:val="0048298C"/>
    <w:rsid w:val="004868AD"/>
    <w:rsid w:val="004925AF"/>
    <w:rsid w:val="00495913"/>
    <w:rsid w:val="00495E56"/>
    <w:rsid w:val="004A5211"/>
    <w:rsid w:val="004B1147"/>
    <w:rsid w:val="004B65B1"/>
    <w:rsid w:val="004B73B0"/>
    <w:rsid w:val="004C0AA1"/>
    <w:rsid w:val="004C533B"/>
    <w:rsid w:val="004C66A2"/>
    <w:rsid w:val="004D766D"/>
    <w:rsid w:val="004D7AD3"/>
    <w:rsid w:val="004E2F8D"/>
    <w:rsid w:val="004F1E43"/>
    <w:rsid w:val="004F321D"/>
    <w:rsid w:val="004F726A"/>
    <w:rsid w:val="0050272D"/>
    <w:rsid w:val="00503DFD"/>
    <w:rsid w:val="00523D04"/>
    <w:rsid w:val="00544070"/>
    <w:rsid w:val="0055346C"/>
    <w:rsid w:val="00572499"/>
    <w:rsid w:val="005802B8"/>
    <w:rsid w:val="00580EAF"/>
    <w:rsid w:val="005A24E5"/>
    <w:rsid w:val="005A264D"/>
    <w:rsid w:val="005C53D8"/>
    <w:rsid w:val="005E3D01"/>
    <w:rsid w:val="005F1C7F"/>
    <w:rsid w:val="005F37E5"/>
    <w:rsid w:val="005F4FC1"/>
    <w:rsid w:val="005F50A2"/>
    <w:rsid w:val="005F6EFB"/>
    <w:rsid w:val="005F70F5"/>
    <w:rsid w:val="00617EF6"/>
    <w:rsid w:val="0062012A"/>
    <w:rsid w:val="00622509"/>
    <w:rsid w:val="00632D8D"/>
    <w:rsid w:val="0063644D"/>
    <w:rsid w:val="00645674"/>
    <w:rsid w:val="00646887"/>
    <w:rsid w:val="0065597E"/>
    <w:rsid w:val="0065625B"/>
    <w:rsid w:val="00661A99"/>
    <w:rsid w:val="00662824"/>
    <w:rsid w:val="00665FD3"/>
    <w:rsid w:val="006741C4"/>
    <w:rsid w:val="0068527A"/>
    <w:rsid w:val="0068653D"/>
    <w:rsid w:val="00692C91"/>
    <w:rsid w:val="0069425D"/>
    <w:rsid w:val="006B0DC3"/>
    <w:rsid w:val="006C4878"/>
    <w:rsid w:val="006C5944"/>
    <w:rsid w:val="006C67A5"/>
    <w:rsid w:val="006D1AAA"/>
    <w:rsid w:val="006D2DC4"/>
    <w:rsid w:val="006D6910"/>
    <w:rsid w:val="006D7B57"/>
    <w:rsid w:val="006F6207"/>
    <w:rsid w:val="0070082D"/>
    <w:rsid w:val="00704C65"/>
    <w:rsid w:val="0071523E"/>
    <w:rsid w:val="00723565"/>
    <w:rsid w:val="00723F6A"/>
    <w:rsid w:val="00732215"/>
    <w:rsid w:val="0073722A"/>
    <w:rsid w:val="00762481"/>
    <w:rsid w:val="00764FDE"/>
    <w:rsid w:val="00775410"/>
    <w:rsid w:val="00776F4E"/>
    <w:rsid w:val="007812CD"/>
    <w:rsid w:val="0079588D"/>
    <w:rsid w:val="007966DB"/>
    <w:rsid w:val="00797545"/>
    <w:rsid w:val="007A5474"/>
    <w:rsid w:val="007A6B6C"/>
    <w:rsid w:val="007B154B"/>
    <w:rsid w:val="007D76B6"/>
    <w:rsid w:val="007E2592"/>
    <w:rsid w:val="007E5F53"/>
    <w:rsid w:val="0080686B"/>
    <w:rsid w:val="00821DB1"/>
    <w:rsid w:val="00824CFB"/>
    <w:rsid w:val="00824D59"/>
    <w:rsid w:val="0082664F"/>
    <w:rsid w:val="00827D81"/>
    <w:rsid w:val="00836A45"/>
    <w:rsid w:val="0084025E"/>
    <w:rsid w:val="008431B4"/>
    <w:rsid w:val="00855A52"/>
    <w:rsid w:val="00861605"/>
    <w:rsid w:val="00887FBE"/>
    <w:rsid w:val="00890F8E"/>
    <w:rsid w:val="008A072E"/>
    <w:rsid w:val="008C0AD8"/>
    <w:rsid w:val="008C4239"/>
    <w:rsid w:val="008E2AF5"/>
    <w:rsid w:val="008E3481"/>
    <w:rsid w:val="008E7DCA"/>
    <w:rsid w:val="0090004E"/>
    <w:rsid w:val="00901556"/>
    <w:rsid w:val="00901F8D"/>
    <w:rsid w:val="009041E6"/>
    <w:rsid w:val="009138B8"/>
    <w:rsid w:val="00925362"/>
    <w:rsid w:val="00934B20"/>
    <w:rsid w:val="009444BA"/>
    <w:rsid w:val="00952124"/>
    <w:rsid w:val="00953AE6"/>
    <w:rsid w:val="009600E3"/>
    <w:rsid w:val="00963EC5"/>
    <w:rsid w:val="009652D1"/>
    <w:rsid w:val="009653DA"/>
    <w:rsid w:val="00970BF9"/>
    <w:rsid w:val="0097448F"/>
    <w:rsid w:val="00976E19"/>
    <w:rsid w:val="009802B6"/>
    <w:rsid w:val="00983296"/>
    <w:rsid w:val="00983744"/>
    <w:rsid w:val="00992C9D"/>
    <w:rsid w:val="00993E9A"/>
    <w:rsid w:val="009A16E1"/>
    <w:rsid w:val="009B1506"/>
    <w:rsid w:val="009B1CA7"/>
    <w:rsid w:val="009B443B"/>
    <w:rsid w:val="009B5C53"/>
    <w:rsid w:val="009B621C"/>
    <w:rsid w:val="009B67D7"/>
    <w:rsid w:val="009C4100"/>
    <w:rsid w:val="009C69FC"/>
    <w:rsid w:val="009C7E98"/>
    <w:rsid w:val="009D01EF"/>
    <w:rsid w:val="009D1073"/>
    <w:rsid w:val="009D2CA1"/>
    <w:rsid w:val="009F03AA"/>
    <w:rsid w:val="009F1013"/>
    <w:rsid w:val="009F3267"/>
    <w:rsid w:val="00A001B5"/>
    <w:rsid w:val="00A200CB"/>
    <w:rsid w:val="00A21B04"/>
    <w:rsid w:val="00A32218"/>
    <w:rsid w:val="00A338BB"/>
    <w:rsid w:val="00A360FC"/>
    <w:rsid w:val="00A4036A"/>
    <w:rsid w:val="00A52956"/>
    <w:rsid w:val="00A5537C"/>
    <w:rsid w:val="00A74FC7"/>
    <w:rsid w:val="00A8726B"/>
    <w:rsid w:val="00A93B13"/>
    <w:rsid w:val="00AA4308"/>
    <w:rsid w:val="00AA5DF9"/>
    <w:rsid w:val="00AA6365"/>
    <w:rsid w:val="00AA662A"/>
    <w:rsid w:val="00AB055F"/>
    <w:rsid w:val="00AC7396"/>
    <w:rsid w:val="00AD077E"/>
    <w:rsid w:val="00AD7E4C"/>
    <w:rsid w:val="00AE0495"/>
    <w:rsid w:val="00AE282A"/>
    <w:rsid w:val="00AE3C26"/>
    <w:rsid w:val="00AF0417"/>
    <w:rsid w:val="00AF0521"/>
    <w:rsid w:val="00AF27B9"/>
    <w:rsid w:val="00AF2E19"/>
    <w:rsid w:val="00B05547"/>
    <w:rsid w:val="00B11C10"/>
    <w:rsid w:val="00B33FAA"/>
    <w:rsid w:val="00B4115A"/>
    <w:rsid w:val="00B445EC"/>
    <w:rsid w:val="00B45F59"/>
    <w:rsid w:val="00B477D0"/>
    <w:rsid w:val="00B650C0"/>
    <w:rsid w:val="00B657B7"/>
    <w:rsid w:val="00B6644D"/>
    <w:rsid w:val="00B67738"/>
    <w:rsid w:val="00B71777"/>
    <w:rsid w:val="00B76A02"/>
    <w:rsid w:val="00B918F7"/>
    <w:rsid w:val="00B9522D"/>
    <w:rsid w:val="00BB6187"/>
    <w:rsid w:val="00BC2AC9"/>
    <w:rsid w:val="00BC7481"/>
    <w:rsid w:val="00BE6BA1"/>
    <w:rsid w:val="00BF17D3"/>
    <w:rsid w:val="00BF2C03"/>
    <w:rsid w:val="00BF4463"/>
    <w:rsid w:val="00C02F7D"/>
    <w:rsid w:val="00C07D01"/>
    <w:rsid w:val="00C129CD"/>
    <w:rsid w:val="00C2164E"/>
    <w:rsid w:val="00C22202"/>
    <w:rsid w:val="00C32A70"/>
    <w:rsid w:val="00C44282"/>
    <w:rsid w:val="00C456C2"/>
    <w:rsid w:val="00C46FC0"/>
    <w:rsid w:val="00C56F05"/>
    <w:rsid w:val="00C72231"/>
    <w:rsid w:val="00C75693"/>
    <w:rsid w:val="00C83266"/>
    <w:rsid w:val="00C84A18"/>
    <w:rsid w:val="00C87B7B"/>
    <w:rsid w:val="00C91ED1"/>
    <w:rsid w:val="00C93C5C"/>
    <w:rsid w:val="00C95E8D"/>
    <w:rsid w:val="00C9654C"/>
    <w:rsid w:val="00C96662"/>
    <w:rsid w:val="00CA3A13"/>
    <w:rsid w:val="00CB0937"/>
    <w:rsid w:val="00CB2E6D"/>
    <w:rsid w:val="00CB49BF"/>
    <w:rsid w:val="00CB610F"/>
    <w:rsid w:val="00CB64BE"/>
    <w:rsid w:val="00CC53CD"/>
    <w:rsid w:val="00CD13BD"/>
    <w:rsid w:val="00CD2F51"/>
    <w:rsid w:val="00CD4602"/>
    <w:rsid w:val="00CD524C"/>
    <w:rsid w:val="00CD5648"/>
    <w:rsid w:val="00CF23A4"/>
    <w:rsid w:val="00CF5F3B"/>
    <w:rsid w:val="00D00299"/>
    <w:rsid w:val="00D06AF1"/>
    <w:rsid w:val="00D120F2"/>
    <w:rsid w:val="00D14117"/>
    <w:rsid w:val="00D33FFF"/>
    <w:rsid w:val="00D347E0"/>
    <w:rsid w:val="00D475C5"/>
    <w:rsid w:val="00D528B8"/>
    <w:rsid w:val="00D56539"/>
    <w:rsid w:val="00D86EB4"/>
    <w:rsid w:val="00D940B4"/>
    <w:rsid w:val="00D942DD"/>
    <w:rsid w:val="00D94318"/>
    <w:rsid w:val="00D94CFA"/>
    <w:rsid w:val="00DA3A4F"/>
    <w:rsid w:val="00DA666F"/>
    <w:rsid w:val="00DB1845"/>
    <w:rsid w:val="00DB54B8"/>
    <w:rsid w:val="00DD4DDC"/>
    <w:rsid w:val="00DE1AB5"/>
    <w:rsid w:val="00DE2E15"/>
    <w:rsid w:val="00DF1100"/>
    <w:rsid w:val="00DF54C3"/>
    <w:rsid w:val="00E01776"/>
    <w:rsid w:val="00E13167"/>
    <w:rsid w:val="00E146AB"/>
    <w:rsid w:val="00E31A94"/>
    <w:rsid w:val="00E436BA"/>
    <w:rsid w:val="00E454AF"/>
    <w:rsid w:val="00E46250"/>
    <w:rsid w:val="00E7140A"/>
    <w:rsid w:val="00E73F56"/>
    <w:rsid w:val="00E84B3C"/>
    <w:rsid w:val="00E850E3"/>
    <w:rsid w:val="00E9314B"/>
    <w:rsid w:val="00E9654B"/>
    <w:rsid w:val="00EA7B7F"/>
    <w:rsid w:val="00EB1DD3"/>
    <w:rsid w:val="00EC1948"/>
    <w:rsid w:val="00EC1DF6"/>
    <w:rsid w:val="00EC2930"/>
    <w:rsid w:val="00EC7F6C"/>
    <w:rsid w:val="00ED25FD"/>
    <w:rsid w:val="00ED4D2A"/>
    <w:rsid w:val="00ED5B19"/>
    <w:rsid w:val="00ED5BC3"/>
    <w:rsid w:val="00EE6CF6"/>
    <w:rsid w:val="00F25267"/>
    <w:rsid w:val="00F26964"/>
    <w:rsid w:val="00F317B5"/>
    <w:rsid w:val="00F460EE"/>
    <w:rsid w:val="00F514CF"/>
    <w:rsid w:val="00F77D5C"/>
    <w:rsid w:val="00F86076"/>
    <w:rsid w:val="00FA77DF"/>
    <w:rsid w:val="00FB5A02"/>
    <w:rsid w:val="00FB786E"/>
    <w:rsid w:val="00FC4531"/>
    <w:rsid w:val="00FD3C2F"/>
    <w:rsid w:val="00FD4AD1"/>
    <w:rsid w:val="00FE6796"/>
    <w:rsid w:val="00FE7EA7"/>
    <w:rsid w:val="00FF3F87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A29C4"/>
  <w15:chartTrackingRefBased/>
  <w15:docId w15:val="{320C1C6D-77C8-4188-8818-CB0F136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C3"/>
  </w:style>
  <w:style w:type="paragraph" w:styleId="Piedepgina">
    <w:name w:val="footer"/>
    <w:basedOn w:val="Normal"/>
    <w:link w:val="PiedepginaCar"/>
    <w:uiPriority w:val="99"/>
    <w:unhideWhenUsed/>
    <w:rsid w:val="00DF5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C3"/>
  </w:style>
  <w:style w:type="table" w:styleId="Tablaconcuadrcula">
    <w:name w:val="Table Grid"/>
    <w:basedOn w:val="Tablanormal"/>
    <w:uiPriority w:val="39"/>
    <w:rsid w:val="00DF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54C3"/>
    <w:rPr>
      <w:color w:val="808080"/>
    </w:rPr>
  </w:style>
  <w:style w:type="character" w:customStyle="1" w:styleId="Estilo1">
    <w:name w:val="Estilo1"/>
    <w:basedOn w:val="Fuentedeprrafopredeter"/>
    <w:uiPriority w:val="1"/>
    <w:rsid w:val="00DF54C3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4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3F87"/>
    <w:pPr>
      <w:ind w:left="720"/>
      <w:contextualSpacing/>
    </w:pPr>
  </w:style>
  <w:style w:type="table" w:styleId="Tablanormal2">
    <w:name w:val="Plain Table 2"/>
    <w:basedOn w:val="Tablanormal"/>
    <w:uiPriority w:val="42"/>
    <w:rsid w:val="007966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4-nfasis3">
    <w:name w:val="Grid Table 4 Accent 3"/>
    <w:basedOn w:val="Tablanormal"/>
    <w:uiPriority w:val="49"/>
    <w:rsid w:val="00ED5B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CB49BF"/>
    <w:pPr>
      <w:widowControl w:val="0"/>
      <w:autoSpaceDE w:val="0"/>
      <w:autoSpaceDN w:val="0"/>
      <w:spacing w:after="0" w:line="256" w:lineRule="exact"/>
      <w:ind w:left="309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mendiola\Desktop\Formato%20Lista%20de%20asist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CEBC-BB04-4BB3-B3B8-3357B93A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Lista de asistencia</Template>
  <TotalTime>4492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Mendiola Esquivel</dc:creator>
  <cp:keywords/>
  <dc:description/>
  <cp:lastModifiedBy>Israel Camacho Sotres</cp:lastModifiedBy>
  <cp:revision>135</cp:revision>
  <cp:lastPrinted>2024-04-02T20:46:00Z</cp:lastPrinted>
  <dcterms:created xsi:type="dcterms:W3CDTF">2021-04-29T19:14:00Z</dcterms:created>
  <dcterms:modified xsi:type="dcterms:W3CDTF">2024-04-02T20:47:00Z</dcterms:modified>
</cp:coreProperties>
</file>