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9101" w:type="dxa"/>
        <w:tblInd w:w="250" w:type="dxa"/>
        <w:tblLook w:val="04A0" w:firstRow="1" w:lastRow="0" w:firstColumn="1" w:lastColumn="0" w:noHBand="0" w:noVBand="1"/>
      </w:tblPr>
      <w:tblGrid>
        <w:gridCol w:w="878"/>
        <w:gridCol w:w="5026"/>
        <w:gridCol w:w="3197"/>
      </w:tblGrid>
      <w:tr w:rsidR="000655A1" w:rsidRPr="00DF54C3" w14:paraId="5BB3F503" w14:textId="77777777" w:rsidTr="00305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97734DE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  <w:vAlign w:val="center"/>
          </w:tcPr>
          <w:p w14:paraId="1D3414FF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3197" w:type="dxa"/>
            <w:vAlign w:val="center"/>
          </w:tcPr>
          <w:p w14:paraId="72164723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972F32" w:rsidRPr="00A74FC7" w14:paraId="6FE33C9A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21CB5221" w14:textId="77777777" w:rsidR="00972F32" w:rsidRPr="00A74FC7" w:rsidRDefault="00972F32" w:rsidP="00972F3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101A6DE5" w14:textId="197908F8" w:rsidR="00972F32" w:rsidRDefault="00C61200" w:rsidP="009C02B2">
            <w:pPr>
              <w:pStyle w:val="TableParagraph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E0A97">
              <w:rPr>
                <w:sz w:val="24"/>
              </w:rPr>
              <w:t>Luis Gustavo Parra Noriega</w:t>
            </w:r>
            <w:r>
              <w:rPr>
                <w:b/>
                <w:sz w:val="24"/>
              </w:rPr>
              <w:t xml:space="preserve"> </w:t>
            </w:r>
            <w:r w:rsidR="00972F32">
              <w:rPr>
                <w:b/>
                <w:sz w:val="24"/>
              </w:rPr>
              <w:t>Coordinador de la Comisión</w:t>
            </w:r>
          </w:p>
        </w:tc>
        <w:tc>
          <w:tcPr>
            <w:tcW w:w="3197" w:type="dxa"/>
          </w:tcPr>
          <w:p w14:paraId="60F69C9E" w14:textId="3668F8D2" w:rsidR="00972F32" w:rsidRDefault="00C61200" w:rsidP="00972F32">
            <w:pPr>
              <w:pStyle w:val="TableParagraph"/>
              <w:spacing w:before="137" w:line="240" w:lineRule="auto"/>
              <w:ind w:left="2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Estado de México</w:t>
            </w:r>
          </w:p>
        </w:tc>
      </w:tr>
      <w:tr w:rsidR="00892E03" w:rsidRPr="00A74FC7" w14:paraId="2AE9A996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1537531D" w14:textId="77777777" w:rsidR="00892E03" w:rsidRPr="00A74FC7" w:rsidRDefault="00892E03" w:rsidP="00972F3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067C4B71" w14:textId="36C42763" w:rsidR="00892E03" w:rsidRPr="00892E03" w:rsidRDefault="00C61200" w:rsidP="009C02B2">
            <w:pPr>
              <w:pStyle w:val="TableParagraph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5B7C6E">
              <w:rPr>
                <w:sz w:val="24"/>
              </w:rPr>
              <w:t xml:space="preserve">Dulce Adriana Rocha </w:t>
            </w:r>
            <w:proofErr w:type="spellStart"/>
            <w:r w:rsidRPr="005B7C6E">
              <w:rPr>
                <w:sz w:val="24"/>
              </w:rPr>
              <w:t>Sobrevilla</w:t>
            </w:r>
            <w:proofErr w:type="spellEnd"/>
            <w:r w:rsidRPr="00892E03">
              <w:rPr>
                <w:b/>
                <w:bCs/>
                <w:sz w:val="24"/>
              </w:rPr>
              <w:t xml:space="preserve"> </w:t>
            </w:r>
            <w:proofErr w:type="gramStart"/>
            <w:r w:rsidR="00892E03" w:rsidRPr="00892E03">
              <w:rPr>
                <w:b/>
                <w:bCs/>
                <w:sz w:val="24"/>
              </w:rPr>
              <w:t>Secretaria</w:t>
            </w:r>
            <w:proofErr w:type="gramEnd"/>
            <w:r w:rsidR="00892E03" w:rsidRPr="00892E03">
              <w:rPr>
                <w:b/>
                <w:bCs/>
                <w:sz w:val="24"/>
              </w:rPr>
              <w:t xml:space="preserve"> de </w:t>
            </w:r>
            <w:r w:rsidR="00A01BAA">
              <w:rPr>
                <w:b/>
                <w:bCs/>
                <w:sz w:val="24"/>
              </w:rPr>
              <w:t xml:space="preserve">la </w:t>
            </w:r>
            <w:r w:rsidR="00892E03" w:rsidRPr="00892E03">
              <w:rPr>
                <w:b/>
                <w:bCs/>
                <w:sz w:val="24"/>
              </w:rPr>
              <w:t xml:space="preserve">Comisión </w:t>
            </w:r>
          </w:p>
        </w:tc>
        <w:tc>
          <w:tcPr>
            <w:tcW w:w="3197" w:type="dxa"/>
          </w:tcPr>
          <w:p w14:paraId="6966E199" w14:textId="39E3E563" w:rsidR="00892E03" w:rsidRDefault="00C61200" w:rsidP="00972F32">
            <w:pPr>
              <w:pStyle w:val="TableParagraph"/>
              <w:spacing w:before="137" w:line="240" w:lineRule="auto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9C02B2" w:rsidRPr="00A74FC7" w14:paraId="3550D61E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10649416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7D91BE12" w14:textId="3BFE96FA" w:rsidR="009C02B2" w:rsidRPr="006E0A97" w:rsidRDefault="009C02B2" w:rsidP="009C02B2">
            <w:pPr>
              <w:pStyle w:val="TableParagraph"/>
              <w:spacing w:before="1"/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Adrián Alcalá Méndez</w:t>
            </w:r>
          </w:p>
        </w:tc>
        <w:tc>
          <w:tcPr>
            <w:tcW w:w="3197" w:type="dxa"/>
          </w:tcPr>
          <w:p w14:paraId="5B35AD93" w14:textId="46E3F3B3" w:rsidR="009C02B2" w:rsidRPr="006E0A97" w:rsidRDefault="009C02B2" w:rsidP="009C02B2">
            <w:pPr>
              <w:pStyle w:val="TableParagraph"/>
              <w:spacing w:before="1"/>
              <w:ind w:left="223" w:right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INAI</w:t>
            </w:r>
          </w:p>
        </w:tc>
      </w:tr>
      <w:tr w:rsidR="009C02B2" w:rsidRPr="00A74FC7" w14:paraId="6098CAE7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357DEED9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B40D3FF" w14:textId="50A8BDB2" w:rsidR="009C02B2" w:rsidRPr="006E0A97" w:rsidRDefault="009C02B2" w:rsidP="009C02B2">
            <w:pPr>
              <w:pStyle w:val="TableParagraph"/>
              <w:spacing w:before="1"/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Josefina Román Vergara</w:t>
            </w:r>
          </w:p>
        </w:tc>
        <w:tc>
          <w:tcPr>
            <w:tcW w:w="3197" w:type="dxa"/>
          </w:tcPr>
          <w:p w14:paraId="4111BD52" w14:textId="433F3F2D" w:rsidR="009C02B2" w:rsidRPr="006E0A97" w:rsidRDefault="009C02B2" w:rsidP="009C02B2">
            <w:pPr>
              <w:pStyle w:val="TableParagraph"/>
              <w:spacing w:before="1"/>
              <w:ind w:left="223" w:right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INAI</w:t>
            </w:r>
          </w:p>
        </w:tc>
      </w:tr>
      <w:tr w:rsidR="009C02B2" w:rsidRPr="00A74FC7" w14:paraId="7AA72273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7932FE15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44A6CE2" w14:textId="42A44B2E" w:rsidR="009C02B2" w:rsidRPr="006E0A97" w:rsidRDefault="009C02B2" w:rsidP="009C02B2">
            <w:pPr>
              <w:pStyle w:val="TableParagraph"/>
              <w:spacing w:before="1"/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Norma Julieta del Río Venegas</w:t>
            </w:r>
          </w:p>
        </w:tc>
        <w:tc>
          <w:tcPr>
            <w:tcW w:w="3197" w:type="dxa"/>
          </w:tcPr>
          <w:p w14:paraId="263FDA51" w14:textId="59245B1D" w:rsidR="009C02B2" w:rsidRPr="006E0A97" w:rsidRDefault="009C02B2" w:rsidP="009C02B2">
            <w:pPr>
              <w:pStyle w:val="TableParagraph"/>
              <w:spacing w:before="1"/>
              <w:ind w:left="223" w:right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INAI</w:t>
            </w:r>
          </w:p>
        </w:tc>
      </w:tr>
      <w:tr w:rsidR="000F48C2" w:rsidRPr="00A74FC7" w14:paraId="1925636B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742B51E8" w14:textId="77777777" w:rsidR="000F48C2" w:rsidRPr="00A74FC7" w:rsidRDefault="000F48C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CF22BCA" w14:textId="1610EA99" w:rsidR="000F48C2" w:rsidRPr="006E0A97" w:rsidRDefault="000F48C2" w:rsidP="009C02B2">
            <w:pPr>
              <w:pStyle w:val="TableParagraph"/>
              <w:spacing w:before="1"/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F48C2">
              <w:rPr>
                <w:sz w:val="24"/>
              </w:rPr>
              <w:t>Jorge Armando García Betancourt</w:t>
            </w:r>
          </w:p>
        </w:tc>
        <w:tc>
          <w:tcPr>
            <w:tcW w:w="3197" w:type="dxa"/>
          </w:tcPr>
          <w:p w14:paraId="3186BDA0" w14:textId="07B055BF" w:rsidR="000F48C2" w:rsidRPr="006E0A97" w:rsidRDefault="000F48C2" w:rsidP="009C02B2">
            <w:pPr>
              <w:pStyle w:val="TableParagraph"/>
              <w:spacing w:before="1"/>
              <w:ind w:left="223" w:right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F48C2">
              <w:rPr>
                <w:sz w:val="24"/>
              </w:rPr>
              <w:t>Aguascalientes</w:t>
            </w:r>
          </w:p>
        </w:tc>
      </w:tr>
      <w:tr w:rsidR="00D572BD" w:rsidRPr="00A74FC7" w14:paraId="7A807E68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5EACE2BE" w14:textId="77777777" w:rsidR="00D572BD" w:rsidRPr="00A74FC7" w:rsidRDefault="00D572BD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29838E6F" w14:textId="1E251FB1" w:rsidR="00D572BD" w:rsidRPr="006E0A97" w:rsidRDefault="00D572BD" w:rsidP="009C02B2">
            <w:pPr>
              <w:pStyle w:val="TableParagraph"/>
              <w:ind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72BD">
              <w:rPr>
                <w:sz w:val="24"/>
              </w:rPr>
              <w:t>Luis Carlos Castro Vizcarra</w:t>
            </w:r>
          </w:p>
        </w:tc>
        <w:tc>
          <w:tcPr>
            <w:tcW w:w="3197" w:type="dxa"/>
          </w:tcPr>
          <w:p w14:paraId="36FBF205" w14:textId="2BF3D8D7" w:rsidR="00D572BD" w:rsidRPr="006E0A97" w:rsidRDefault="00D572BD" w:rsidP="009C02B2">
            <w:pPr>
              <w:pStyle w:val="TableParagraph"/>
              <w:ind w:left="222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Baja California</w:t>
            </w:r>
          </w:p>
        </w:tc>
      </w:tr>
      <w:tr w:rsidR="009C02B2" w:rsidRPr="00A74FC7" w14:paraId="1066809F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4D0AF81E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8DD7F93" w14:textId="202D4BBB" w:rsidR="009C02B2" w:rsidRPr="006E0A97" w:rsidRDefault="009C02B2" w:rsidP="009C02B2">
            <w:pPr>
              <w:pStyle w:val="TableParagraph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Rebeca Lizette Buenrostro Gutiérrez</w:t>
            </w:r>
          </w:p>
        </w:tc>
        <w:tc>
          <w:tcPr>
            <w:tcW w:w="3197" w:type="dxa"/>
          </w:tcPr>
          <w:p w14:paraId="2473FABA" w14:textId="2A1542F4" w:rsidR="009C02B2" w:rsidRPr="006E0A97" w:rsidRDefault="009C02B2" w:rsidP="009C02B2">
            <w:pPr>
              <w:pStyle w:val="TableParagraph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Baja California Sur</w:t>
            </w:r>
          </w:p>
        </w:tc>
      </w:tr>
      <w:tr w:rsidR="009C02B2" w:rsidRPr="00A74FC7" w14:paraId="054A394A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47611F70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73FFF70F" w14:textId="2D8EC2D8" w:rsidR="009C02B2" w:rsidRPr="006E0A97" w:rsidRDefault="009C02B2" w:rsidP="009C02B2">
            <w:pPr>
              <w:pStyle w:val="TableParagraph"/>
              <w:ind w:righ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Rosa Francisca Segovia Linares</w:t>
            </w:r>
          </w:p>
        </w:tc>
        <w:tc>
          <w:tcPr>
            <w:tcW w:w="3197" w:type="dxa"/>
          </w:tcPr>
          <w:p w14:paraId="3DB5DF74" w14:textId="48BB9C93" w:rsidR="009C02B2" w:rsidRPr="006E0A97" w:rsidRDefault="009C02B2" w:rsidP="009C02B2">
            <w:pPr>
              <w:pStyle w:val="TableParagraph"/>
              <w:ind w:left="2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Campeche</w:t>
            </w:r>
          </w:p>
        </w:tc>
      </w:tr>
      <w:tr w:rsidR="009C02B2" w:rsidRPr="00A74FC7" w14:paraId="3E68C693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B847EB0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74FCDF41" w14:textId="16605251" w:rsidR="009C02B2" w:rsidRPr="006E0A97" w:rsidRDefault="009C02B2" w:rsidP="009C02B2">
            <w:pPr>
              <w:pStyle w:val="TableParagraph"/>
              <w:ind w:righ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Hugo Alejandro Villar Pinto</w:t>
            </w:r>
          </w:p>
        </w:tc>
        <w:tc>
          <w:tcPr>
            <w:tcW w:w="3197" w:type="dxa"/>
          </w:tcPr>
          <w:p w14:paraId="240DBF18" w14:textId="27E8DAF2" w:rsidR="009C02B2" w:rsidRPr="006E0A97" w:rsidRDefault="009C02B2" w:rsidP="009C02B2">
            <w:pPr>
              <w:pStyle w:val="TableParagraph"/>
              <w:ind w:left="223"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Chiapas</w:t>
            </w:r>
          </w:p>
        </w:tc>
      </w:tr>
      <w:tr w:rsidR="009C02B2" w:rsidRPr="00A74FC7" w14:paraId="130CC7F9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3CBE8FD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40B5D401" w14:textId="02230D10" w:rsidR="009C02B2" w:rsidRPr="006E0A97" w:rsidRDefault="009C02B2" w:rsidP="009C02B2">
            <w:pPr>
              <w:pStyle w:val="TableParagraph"/>
              <w:ind w:right="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Marlene Marisol Gordillo Figueroa</w:t>
            </w:r>
          </w:p>
        </w:tc>
        <w:tc>
          <w:tcPr>
            <w:tcW w:w="3197" w:type="dxa"/>
          </w:tcPr>
          <w:p w14:paraId="1A92F6A5" w14:textId="266006F9" w:rsidR="009C02B2" w:rsidRPr="006E0A97" w:rsidRDefault="009C02B2" w:rsidP="009C02B2">
            <w:pPr>
              <w:pStyle w:val="TableParagraph"/>
              <w:ind w:left="223"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Chiapas</w:t>
            </w:r>
          </w:p>
        </w:tc>
      </w:tr>
      <w:tr w:rsidR="009C02B2" w:rsidRPr="00A74FC7" w14:paraId="1C6D62BE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14FFB5E8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0F2547B" w14:textId="702B7E40" w:rsidR="009C02B2" w:rsidRPr="006E0A97" w:rsidRDefault="009C02B2" w:rsidP="009C02B2">
            <w:pPr>
              <w:pStyle w:val="TableParagraph"/>
              <w:ind w:righ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Jesús David Pineda Carpio</w:t>
            </w:r>
          </w:p>
        </w:tc>
        <w:tc>
          <w:tcPr>
            <w:tcW w:w="3197" w:type="dxa"/>
          </w:tcPr>
          <w:p w14:paraId="5B9FCC4C" w14:textId="6E5D4D68" w:rsidR="009C02B2" w:rsidRPr="006E0A97" w:rsidRDefault="009C02B2" w:rsidP="009C02B2">
            <w:pPr>
              <w:pStyle w:val="TableParagraph"/>
              <w:ind w:left="223"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Chiapas</w:t>
            </w:r>
          </w:p>
        </w:tc>
      </w:tr>
      <w:tr w:rsidR="00156CF1" w:rsidRPr="00A74FC7" w14:paraId="5DC15F64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4495776B" w14:textId="77777777" w:rsidR="00156CF1" w:rsidRPr="00A74FC7" w:rsidRDefault="00156CF1" w:rsidP="00156CF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5131252" w14:textId="5D7FF5A7" w:rsidR="00156CF1" w:rsidRPr="006E0A97" w:rsidRDefault="00156CF1" w:rsidP="00156CF1">
            <w:pPr>
              <w:pStyle w:val="TableParagraph"/>
              <w:ind w:right="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D5369">
              <w:rPr>
                <w:sz w:val="24"/>
              </w:rPr>
              <w:t>Sergio Rafael Facio Guzmán</w:t>
            </w:r>
          </w:p>
        </w:tc>
        <w:tc>
          <w:tcPr>
            <w:tcW w:w="3197" w:type="dxa"/>
          </w:tcPr>
          <w:p w14:paraId="37B2B473" w14:textId="37805DC4" w:rsidR="00156CF1" w:rsidRPr="006E0A97" w:rsidRDefault="00156CF1" w:rsidP="00156CF1">
            <w:pPr>
              <w:pStyle w:val="TableParagraph"/>
              <w:ind w:left="223"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F48C2">
              <w:rPr>
                <w:sz w:val="24"/>
              </w:rPr>
              <w:t>C</w:t>
            </w:r>
            <w:r>
              <w:rPr>
                <w:sz w:val="24"/>
              </w:rPr>
              <w:t>hihuahua</w:t>
            </w:r>
          </w:p>
        </w:tc>
      </w:tr>
      <w:tr w:rsidR="00156CF1" w:rsidRPr="00A74FC7" w14:paraId="334B9BB6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2CB629A3" w14:textId="77777777" w:rsidR="00156CF1" w:rsidRPr="00A74FC7" w:rsidRDefault="00156CF1" w:rsidP="00156CF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63680E01" w14:textId="10FFEA6D" w:rsidR="00156CF1" w:rsidRPr="006E0A97" w:rsidRDefault="00156CF1" w:rsidP="00156CF1">
            <w:pPr>
              <w:pStyle w:val="TableParagraph"/>
              <w:ind w:righ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F48C2">
              <w:rPr>
                <w:sz w:val="24"/>
              </w:rPr>
              <w:t>María Selene Prieto Domínguez</w:t>
            </w:r>
          </w:p>
        </w:tc>
        <w:tc>
          <w:tcPr>
            <w:tcW w:w="3197" w:type="dxa"/>
          </w:tcPr>
          <w:p w14:paraId="29EE3A9E" w14:textId="5299FF58" w:rsidR="00156CF1" w:rsidRPr="006E0A97" w:rsidRDefault="00156CF1" w:rsidP="00156CF1">
            <w:pPr>
              <w:pStyle w:val="TableParagraph"/>
              <w:ind w:left="223"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F48C2">
              <w:rPr>
                <w:sz w:val="24"/>
              </w:rPr>
              <w:t>C</w:t>
            </w:r>
            <w:r>
              <w:rPr>
                <w:sz w:val="24"/>
              </w:rPr>
              <w:t>hihuahua</w:t>
            </w:r>
          </w:p>
        </w:tc>
      </w:tr>
      <w:tr w:rsidR="00156CF1" w:rsidRPr="00A74FC7" w14:paraId="69D80FA8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726FD43" w14:textId="77777777" w:rsidR="00156CF1" w:rsidRPr="00A74FC7" w:rsidRDefault="00156CF1" w:rsidP="00156CF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DCEEE72" w14:textId="6F08CA1B" w:rsidR="00156CF1" w:rsidRPr="000F48C2" w:rsidRDefault="00156CF1" w:rsidP="00156CF1">
            <w:pPr>
              <w:pStyle w:val="TableParagraph"/>
              <w:ind w:right="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56CF1">
              <w:rPr>
                <w:sz w:val="24"/>
              </w:rPr>
              <w:t>Dulce Maria Fuentes Mancillas</w:t>
            </w:r>
          </w:p>
        </w:tc>
        <w:tc>
          <w:tcPr>
            <w:tcW w:w="3197" w:type="dxa"/>
          </w:tcPr>
          <w:p w14:paraId="669E816D" w14:textId="3688AEE4" w:rsidR="00156CF1" w:rsidRPr="000F48C2" w:rsidRDefault="00156CF1" w:rsidP="00156CF1">
            <w:pPr>
              <w:pStyle w:val="TableParagraph"/>
              <w:ind w:left="223"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Coahuila </w:t>
            </w:r>
          </w:p>
        </w:tc>
      </w:tr>
      <w:tr w:rsidR="00C61200" w:rsidRPr="00A74FC7" w14:paraId="57175267" w14:textId="77777777" w:rsidTr="0030537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8B22439" w14:textId="77777777" w:rsidR="00C61200" w:rsidRPr="00A74FC7" w:rsidRDefault="00C61200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524552E" w14:textId="74DBF10B" w:rsidR="00C61200" w:rsidRPr="006E0A97" w:rsidRDefault="00C61200" w:rsidP="009C02B2">
            <w:pPr>
              <w:pStyle w:val="TableParagraph"/>
              <w:ind w:left="116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Arístides Rodrigo Guerrero García</w:t>
            </w:r>
          </w:p>
        </w:tc>
        <w:tc>
          <w:tcPr>
            <w:tcW w:w="3197" w:type="dxa"/>
          </w:tcPr>
          <w:p w14:paraId="4DE4A193" w14:textId="574302C6" w:rsidR="00C61200" w:rsidRPr="006E0A97" w:rsidRDefault="00C61200" w:rsidP="009C02B2">
            <w:pPr>
              <w:pStyle w:val="TableParagraph"/>
              <w:ind w:left="222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9C02B2" w:rsidRPr="00A74FC7" w14:paraId="05DA0794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78C691B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0A8F478" w14:textId="35B29BF7" w:rsidR="009C02B2" w:rsidRPr="006E0A97" w:rsidRDefault="009C02B2" w:rsidP="009C02B2">
            <w:pPr>
              <w:pStyle w:val="TableParagraph"/>
              <w:ind w:left="116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Laura Lizette Enríquez Rodríguez</w:t>
            </w:r>
          </w:p>
        </w:tc>
        <w:tc>
          <w:tcPr>
            <w:tcW w:w="3197" w:type="dxa"/>
          </w:tcPr>
          <w:p w14:paraId="5CB77A41" w14:textId="075F4076" w:rsidR="009C02B2" w:rsidRPr="006E0A97" w:rsidRDefault="009C02B2" w:rsidP="009C02B2">
            <w:pPr>
              <w:pStyle w:val="TableParagraph"/>
              <w:ind w:left="222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Ciudad de México</w:t>
            </w:r>
          </w:p>
        </w:tc>
      </w:tr>
      <w:tr w:rsidR="009C02B2" w:rsidRPr="00A74FC7" w14:paraId="2FD8EF22" w14:textId="77777777" w:rsidTr="0030537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154EF770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117739B7" w14:textId="0BDE640E" w:rsidR="009C02B2" w:rsidRPr="006E0A97" w:rsidRDefault="009C02B2" w:rsidP="009C02B2">
            <w:pPr>
              <w:pStyle w:val="TableParagraph"/>
              <w:ind w:left="116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Julio César Bonilla Gutiérrez</w:t>
            </w:r>
          </w:p>
        </w:tc>
        <w:tc>
          <w:tcPr>
            <w:tcW w:w="3197" w:type="dxa"/>
          </w:tcPr>
          <w:p w14:paraId="25EDD389" w14:textId="547F32B7" w:rsidR="009C02B2" w:rsidRPr="006E0A97" w:rsidRDefault="009C02B2" w:rsidP="009C02B2">
            <w:pPr>
              <w:pStyle w:val="TableParagraph"/>
              <w:ind w:left="222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Ciudad de México</w:t>
            </w:r>
          </w:p>
        </w:tc>
      </w:tr>
      <w:tr w:rsidR="003C767A" w:rsidRPr="00A74FC7" w14:paraId="788728D9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2E42C5BE" w14:textId="77777777" w:rsidR="003C767A" w:rsidRPr="00A74FC7" w:rsidRDefault="003C767A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2A8E908" w14:textId="7F36208C" w:rsidR="003C767A" w:rsidRPr="006E0A97" w:rsidRDefault="003C767A" w:rsidP="009C02B2">
            <w:pPr>
              <w:pStyle w:val="TableParagraph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Paulina Alejandra Urzúa Gómez </w:t>
            </w:r>
          </w:p>
        </w:tc>
        <w:tc>
          <w:tcPr>
            <w:tcW w:w="3197" w:type="dxa"/>
          </w:tcPr>
          <w:p w14:paraId="3500BE09" w14:textId="1112E08D" w:rsidR="003C767A" w:rsidRPr="006E0A97" w:rsidRDefault="003C767A" w:rsidP="009C02B2">
            <w:pPr>
              <w:pStyle w:val="TableParagraph"/>
              <w:ind w:left="223"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3C767A" w:rsidRPr="00A74FC7" w14:paraId="3802C880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40C087C" w14:textId="77777777" w:rsidR="003C767A" w:rsidRPr="00A74FC7" w:rsidRDefault="003C767A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CAE2129" w14:textId="16D2C68C" w:rsidR="003C767A" w:rsidRPr="006E0A97" w:rsidRDefault="003C767A" w:rsidP="009C02B2">
            <w:pPr>
              <w:pStyle w:val="TableParagraph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Ayizde</w:t>
            </w:r>
            <w:proofErr w:type="spellEnd"/>
            <w:r>
              <w:rPr>
                <w:sz w:val="24"/>
              </w:rPr>
              <w:t xml:space="preserve"> Anguiano Polanco </w:t>
            </w:r>
          </w:p>
        </w:tc>
        <w:tc>
          <w:tcPr>
            <w:tcW w:w="3197" w:type="dxa"/>
          </w:tcPr>
          <w:p w14:paraId="1F3B10DE" w14:textId="324FA223" w:rsidR="003C767A" w:rsidRPr="006E0A97" w:rsidRDefault="003C767A" w:rsidP="009C02B2">
            <w:pPr>
              <w:pStyle w:val="TableParagraph"/>
              <w:ind w:left="223"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9C02B2" w:rsidRPr="00A74FC7" w14:paraId="4F1CDD1E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25173316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060F9588" w14:textId="7EF9FE06" w:rsidR="009C02B2" w:rsidRPr="006E0A97" w:rsidRDefault="009C02B2" w:rsidP="009C02B2">
            <w:pPr>
              <w:pStyle w:val="TableParagraph"/>
              <w:ind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 xml:space="preserve">Paulina Elizabeth </w:t>
            </w:r>
            <w:proofErr w:type="spellStart"/>
            <w:r w:rsidRPr="006E0A97">
              <w:rPr>
                <w:sz w:val="24"/>
              </w:rPr>
              <w:t>Compean</w:t>
            </w:r>
            <w:proofErr w:type="spellEnd"/>
            <w:r w:rsidRPr="006E0A97">
              <w:rPr>
                <w:sz w:val="24"/>
              </w:rPr>
              <w:t xml:space="preserve"> Torres</w:t>
            </w:r>
          </w:p>
        </w:tc>
        <w:tc>
          <w:tcPr>
            <w:tcW w:w="3197" w:type="dxa"/>
          </w:tcPr>
          <w:p w14:paraId="1EE84146" w14:textId="5F3733AD" w:rsidR="009C02B2" w:rsidRPr="006E0A97" w:rsidRDefault="009C02B2" w:rsidP="009C02B2">
            <w:pPr>
              <w:pStyle w:val="TableParagraph"/>
              <w:ind w:left="2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Durango</w:t>
            </w:r>
          </w:p>
        </w:tc>
      </w:tr>
      <w:tr w:rsidR="006C2F47" w:rsidRPr="00A74FC7" w14:paraId="66C145ED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7827D0DF" w14:textId="77777777" w:rsidR="006C2F47" w:rsidRPr="00A74FC7" w:rsidRDefault="006C2F47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2A84FB37" w14:textId="3751758C" w:rsidR="006C2F47" w:rsidRPr="006E0A97" w:rsidRDefault="006C2F47" w:rsidP="009C02B2">
            <w:pPr>
              <w:pStyle w:val="TableParagraph"/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2F47">
              <w:rPr>
                <w:sz w:val="24"/>
              </w:rPr>
              <w:t>María Eugenia Pérez Herrera</w:t>
            </w:r>
          </w:p>
        </w:tc>
        <w:tc>
          <w:tcPr>
            <w:tcW w:w="3197" w:type="dxa"/>
          </w:tcPr>
          <w:p w14:paraId="4AA63EBA" w14:textId="4BD12502" w:rsidR="006C2F47" w:rsidRPr="006E0A97" w:rsidRDefault="006C2F47" w:rsidP="009C02B2">
            <w:pPr>
              <w:pStyle w:val="TableParagraph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Durango</w:t>
            </w:r>
          </w:p>
        </w:tc>
      </w:tr>
      <w:tr w:rsidR="00122B0A" w:rsidRPr="00A74FC7" w14:paraId="7242F79E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7C49C36" w14:textId="77777777" w:rsidR="00122B0A" w:rsidRPr="00A74FC7" w:rsidRDefault="00122B0A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1CA96E41" w14:textId="60CCF713" w:rsidR="00122B0A" w:rsidRPr="006C2F47" w:rsidRDefault="00122B0A" w:rsidP="009C02B2">
            <w:pPr>
              <w:pStyle w:val="TableParagraph"/>
              <w:ind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6DD9">
              <w:rPr>
                <w:sz w:val="24"/>
              </w:rPr>
              <w:t xml:space="preserve">Julio César </w:t>
            </w:r>
            <w:proofErr w:type="spellStart"/>
            <w:r w:rsidRPr="00A76DD9">
              <w:rPr>
                <w:sz w:val="24"/>
              </w:rPr>
              <w:t>Eláceo</w:t>
            </w:r>
            <w:proofErr w:type="spellEnd"/>
            <w:r w:rsidRPr="00A76DD9">
              <w:rPr>
                <w:sz w:val="24"/>
              </w:rPr>
              <w:t xml:space="preserve"> Fernández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97" w:type="dxa"/>
          </w:tcPr>
          <w:p w14:paraId="2AF774A7" w14:textId="521581A0" w:rsidR="00122B0A" w:rsidRPr="006E0A97" w:rsidRDefault="00122B0A" w:rsidP="009C02B2">
            <w:pPr>
              <w:pStyle w:val="TableParagraph"/>
              <w:ind w:left="2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9C02B2" w:rsidRPr="00A74FC7" w14:paraId="62322727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7F081FDF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75BBA1C6" w14:textId="42379313" w:rsidR="009C02B2" w:rsidRPr="006E0A97" w:rsidRDefault="009C02B2" w:rsidP="009C02B2">
            <w:pPr>
              <w:pStyle w:val="TableParagraph"/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José Martínez Vilchis</w:t>
            </w:r>
          </w:p>
        </w:tc>
        <w:tc>
          <w:tcPr>
            <w:tcW w:w="3197" w:type="dxa"/>
          </w:tcPr>
          <w:p w14:paraId="3A3A1B32" w14:textId="4D1D2263" w:rsidR="009C02B2" w:rsidRPr="006E0A97" w:rsidRDefault="009C02B2" w:rsidP="009C02B2">
            <w:pPr>
              <w:pStyle w:val="TableParagraph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Estado de México</w:t>
            </w:r>
          </w:p>
        </w:tc>
      </w:tr>
      <w:tr w:rsidR="00C61200" w:rsidRPr="00A74FC7" w14:paraId="2A4EDD0F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3D31DB68" w14:textId="77777777" w:rsidR="00C61200" w:rsidRPr="00A74FC7" w:rsidRDefault="00C61200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CBAFA46" w14:textId="262ADD18" w:rsidR="00C61200" w:rsidRPr="006E0A97" w:rsidRDefault="00C61200" w:rsidP="00C61200">
            <w:pPr>
              <w:pStyle w:val="TableParagraph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327F">
              <w:rPr>
                <w:sz w:val="24"/>
              </w:rPr>
              <w:t>Sharon Cristina Morales Martínez</w:t>
            </w:r>
          </w:p>
        </w:tc>
        <w:tc>
          <w:tcPr>
            <w:tcW w:w="3197" w:type="dxa"/>
          </w:tcPr>
          <w:p w14:paraId="6C2032EF" w14:textId="5E62AAF1" w:rsidR="00C61200" w:rsidRPr="006E0A97" w:rsidRDefault="00C61200" w:rsidP="009C02B2">
            <w:pPr>
              <w:pStyle w:val="TableParagraph"/>
              <w:ind w:left="2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Estado de México</w:t>
            </w:r>
          </w:p>
        </w:tc>
      </w:tr>
      <w:tr w:rsidR="009C02B2" w:rsidRPr="00A74FC7" w14:paraId="5ECE8237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1B6663A4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42094CE4" w14:textId="77B17156" w:rsidR="009C02B2" w:rsidRPr="006E0A97" w:rsidRDefault="009C02B2" w:rsidP="009C02B2">
            <w:pPr>
              <w:pStyle w:val="TableParagraph"/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Guadalupe Ramírez Peña</w:t>
            </w:r>
          </w:p>
        </w:tc>
        <w:tc>
          <w:tcPr>
            <w:tcW w:w="3197" w:type="dxa"/>
          </w:tcPr>
          <w:p w14:paraId="79D79726" w14:textId="7F83AF18" w:rsidR="009C02B2" w:rsidRPr="006E0A97" w:rsidRDefault="009C02B2" w:rsidP="009C02B2">
            <w:pPr>
              <w:pStyle w:val="TableParagraph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Estado de México</w:t>
            </w:r>
          </w:p>
        </w:tc>
      </w:tr>
      <w:tr w:rsidR="009C02B2" w:rsidRPr="00A74FC7" w14:paraId="62D6F473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7234A25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4FE06567" w14:textId="0F833464" w:rsidR="009C02B2" w:rsidRPr="006E0A97" w:rsidRDefault="009C02B2" w:rsidP="009C02B2">
            <w:pPr>
              <w:pStyle w:val="TableParagraph"/>
              <w:ind w:left="11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Mariela del Carmen Huerta Guerrero</w:t>
            </w:r>
          </w:p>
        </w:tc>
        <w:tc>
          <w:tcPr>
            <w:tcW w:w="3197" w:type="dxa"/>
          </w:tcPr>
          <w:p w14:paraId="6E9EF2D6" w14:textId="64CE89E4" w:rsidR="009C02B2" w:rsidRPr="006E0A97" w:rsidRDefault="009C02B2" w:rsidP="009C02B2">
            <w:pPr>
              <w:pStyle w:val="TableParagraph"/>
              <w:ind w:left="223" w:righ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Guanajuato</w:t>
            </w:r>
          </w:p>
        </w:tc>
      </w:tr>
      <w:tr w:rsidR="009C02B2" w:rsidRPr="00A74FC7" w14:paraId="78E20421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EB94D48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5D6C083" w14:textId="4E344288" w:rsidR="009C02B2" w:rsidRPr="006E0A97" w:rsidRDefault="009C02B2" w:rsidP="009C02B2">
            <w:pPr>
              <w:pStyle w:val="TableParagraph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Roberto Nava Castro</w:t>
            </w:r>
          </w:p>
        </w:tc>
        <w:tc>
          <w:tcPr>
            <w:tcW w:w="3197" w:type="dxa"/>
          </w:tcPr>
          <w:p w14:paraId="2AA43716" w14:textId="42235771" w:rsidR="009C02B2" w:rsidRPr="006E0A97" w:rsidRDefault="009C02B2" w:rsidP="009C02B2">
            <w:pPr>
              <w:pStyle w:val="TableParagraph"/>
              <w:ind w:left="223" w:righ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Guerrero</w:t>
            </w:r>
          </w:p>
        </w:tc>
      </w:tr>
      <w:tr w:rsidR="00D572BD" w:rsidRPr="00A74FC7" w14:paraId="0ADE2044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2753BC84" w14:textId="77777777" w:rsidR="00D572BD" w:rsidRPr="00A74FC7" w:rsidRDefault="00D572BD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273EDCB" w14:textId="004A2DF1" w:rsidR="00D572BD" w:rsidRPr="006E0A97" w:rsidRDefault="00D572BD" w:rsidP="009C02B2">
            <w:pPr>
              <w:pStyle w:val="TableParagraph"/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72BD">
              <w:rPr>
                <w:sz w:val="24"/>
              </w:rPr>
              <w:t>María de Lourdes Ortiz Basurto</w:t>
            </w:r>
          </w:p>
        </w:tc>
        <w:tc>
          <w:tcPr>
            <w:tcW w:w="3197" w:type="dxa"/>
          </w:tcPr>
          <w:p w14:paraId="4476566B" w14:textId="5A29A77A" w:rsidR="00D572BD" w:rsidRPr="006E0A97" w:rsidRDefault="00D572BD" w:rsidP="009C02B2">
            <w:pPr>
              <w:pStyle w:val="TableParagraph"/>
              <w:ind w:left="223" w:righ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Guerrero</w:t>
            </w:r>
          </w:p>
        </w:tc>
      </w:tr>
      <w:tr w:rsidR="009C02B2" w:rsidRPr="00A74FC7" w14:paraId="4CEB0328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11C56E96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E302910" w14:textId="1F6FFAC4" w:rsidR="009C02B2" w:rsidRPr="006E0A97" w:rsidRDefault="009C02B2" w:rsidP="009C02B2">
            <w:pPr>
              <w:pStyle w:val="TableParagraph"/>
              <w:spacing w:before="2"/>
              <w:ind w:righ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 xml:space="preserve">Myrna Rocío Moncada </w:t>
            </w:r>
            <w:proofErr w:type="spellStart"/>
            <w:r w:rsidRPr="006E0A97">
              <w:rPr>
                <w:sz w:val="24"/>
              </w:rPr>
              <w:t>Mahuem</w:t>
            </w:r>
            <w:proofErr w:type="spellEnd"/>
          </w:p>
        </w:tc>
        <w:tc>
          <w:tcPr>
            <w:tcW w:w="3197" w:type="dxa"/>
          </w:tcPr>
          <w:p w14:paraId="78A429F8" w14:textId="507C9E8C" w:rsidR="009C02B2" w:rsidRPr="006E0A97" w:rsidRDefault="009C02B2" w:rsidP="009C02B2">
            <w:pPr>
              <w:pStyle w:val="TableParagraph"/>
              <w:spacing w:before="2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Hidalgo</w:t>
            </w:r>
          </w:p>
        </w:tc>
      </w:tr>
      <w:tr w:rsidR="00FF22C6" w:rsidRPr="00A74FC7" w14:paraId="7CCB2489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5946EB4F" w14:textId="77777777" w:rsidR="00FF22C6" w:rsidRPr="00A74FC7" w:rsidRDefault="00FF22C6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10BE1370" w14:textId="63EEAFD8" w:rsidR="00FF22C6" w:rsidRPr="006E0A97" w:rsidRDefault="00FF22C6" w:rsidP="009C02B2">
            <w:pPr>
              <w:pStyle w:val="TableParagraph"/>
              <w:spacing w:before="2"/>
              <w:ind w:right="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F22C6">
              <w:rPr>
                <w:sz w:val="24"/>
              </w:rPr>
              <w:t xml:space="preserve">Evelia Elizabeth </w:t>
            </w:r>
            <w:proofErr w:type="spellStart"/>
            <w:r w:rsidRPr="00FF22C6">
              <w:rPr>
                <w:sz w:val="24"/>
              </w:rPr>
              <w:t>Monribot</w:t>
            </w:r>
            <w:proofErr w:type="spellEnd"/>
            <w:r w:rsidRPr="00FF22C6">
              <w:rPr>
                <w:sz w:val="24"/>
              </w:rPr>
              <w:t xml:space="preserve"> Domínguez</w:t>
            </w:r>
          </w:p>
        </w:tc>
        <w:tc>
          <w:tcPr>
            <w:tcW w:w="3197" w:type="dxa"/>
          </w:tcPr>
          <w:p w14:paraId="66FC6C14" w14:textId="457FD243" w:rsidR="00FF22C6" w:rsidRPr="006E0A97" w:rsidRDefault="00FF22C6" w:rsidP="009C02B2">
            <w:pPr>
              <w:pStyle w:val="TableParagraph"/>
              <w:spacing w:before="2"/>
              <w:ind w:left="2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Hidalgo</w:t>
            </w:r>
          </w:p>
        </w:tc>
      </w:tr>
      <w:tr w:rsidR="009C02B2" w:rsidRPr="00A74FC7" w14:paraId="683E0B8E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41DBE0E5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2B4F8497" w14:textId="1C86CB9F" w:rsidR="009C02B2" w:rsidRPr="006E0A97" w:rsidRDefault="009C02B2" w:rsidP="009C02B2">
            <w:pPr>
              <w:pStyle w:val="TableParagraph"/>
              <w:spacing w:before="2"/>
              <w:ind w:righ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Sigifredo Rivera Mercado</w:t>
            </w:r>
          </w:p>
        </w:tc>
        <w:tc>
          <w:tcPr>
            <w:tcW w:w="3197" w:type="dxa"/>
          </w:tcPr>
          <w:p w14:paraId="249E4EB4" w14:textId="13C60FE8" w:rsidR="009C02B2" w:rsidRPr="006E0A97" w:rsidRDefault="009C02B2" w:rsidP="009C02B2">
            <w:pPr>
              <w:pStyle w:val="TableParagraph"/>
              <w:spacing w:before="2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Hidalgo</w:t>
            </w:r>
          </w:p>
        </w:tc>
      </w:tr>
      <w:tr w:rsidR="009C02B2" w:rsidRPr="00A74FC7" w14:paraId="0067662D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EE4FD4E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61D68921" w14:textId="445849F8" w:rsidR="009C02B2" w:rsidRPr="006E0A97" w:rsidRDefault="009C02B2" w:rsidP="009C02B2">
            <w:pPr>
              <w:pStyle w:val="TableParagraph"/>
              <w:ind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Salvador Romero Espinosa</w:t>
            </w:r>
          </w:p>
        </w:tc>
        <w:tc>
          <w:tcPr>
            <w:tcW w:w="3197" w:type="dxa"/>
          </w:tcPr>
          <w:p w14:paraId="7E579120" w14:textId="764835EC" w:rsidR="009C02B2" w:rsidRPr="006E0A97" w:rsidRDefault="009C02B2" w:rsidP="009C02B2">
            <w:pPr>
              <w:pStyle w:val="TableParagraph"/>
              <w:ind w:left="221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Jalisco</w:t>
            </w:r>
          </w:p>
        </w:tc>
      </w:tr>
      <w:tr w:rsidR="009C02B2" w:rsidRPr="00A74FC7" w14:paraId="32143BF0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3A3094BF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74C72DCA" w14:textId="158AAD2D" w:rsidR="009C02B2" w:rsidRPr="006E0A97" w:rsidRDefault="009C02B2" w:rsidP="009C02B2">
            <w:pPr>
              <w:pStyle w:val="TableParagraph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Abraham Montes Magaña</w:t>
            </w:r>
          </w:p>
        </w:tc>
        <w:tc>
          <w:tcPr>
            <w:tcW w:w="3197" w:type="dxa"/>
          </w:tcPr>
          <w:p w14:paraId="18348663" w14:textId="1F2E49EA" w:rsidR="009C02B2" w:rsidRPr="006E0A97" w:rsidRDefault="009C02B2" w:rsidP="009C02B2">
            <w:pPr>
              <w:pStyle w:val="TableParagraph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Michoacán</w:t>
            </w:r>
          </w:p>
        </w:tc>
      </w:tr>
      <w:tr w:rsidR="009C02B2" w:rsidRPr="00A74FC7" w14:paraId="682F29A9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3A67A171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4A937A8" w14:textId="3970F164" w:rsidR="009C02B2" w:rsidRPr="006E0A97" w:rsidRDefault="009C02B2" w:rsidP="009C02B2">
            <w:pPr>
              <w:pStyle w:val="TableParagraph"/>
              <w:ind w:righ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6E0A97">
              <w:rPr>
                <w:sz w:val="24"/>
              </w:rPr>
              <w:t>Hertino</w:t>
            </w:r>
            <w:proofErr w:type="spellEnd"/>
            <w:r w:rsidRPr="006E0A97">
              <w:rPr>
                <w:sz w:val="24"/>
              </w:rPr>
              <w:t xml:space="preserve"> Avilés </w:t>
            </w:r>
            <w:proofErr w:type="spellStart"/>
            <w:r w:rsidRPr="006E0A97">
              <w:rPr>
                <w:sz w:val="24"/>
              </w:rPr>
              <w:t>Albavera</w:t>
            </w:r>
            <w:proofErr w:type="spellEnd"/>
          </w:p>
        </w:tc>
        <w:tc>
          <w:tcPr>
            <w:tcW w:w="3197" w:type="dxa"/>
          </w:tcPr>
          <w:p w14:paraId="5AC8E612" w14:textId="350B738F" w:rsidR="009C02B2" w:rsidRPr="006E0A97" w:rsidRDefault="009C02B2" w:rsidP="009C02B2">
            <w:pPr>
              <w:pStyle w:val="TableParagraph"/>
              <w:ind w:left="221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Morelos</w:t>
            </w:r>
          </w:p>
        </w:tc>
      </w:tr>
      <w:tr w:rsidR="00D572BD" w:rsidRPr="00A74FC7" w14:paraId="584D84AB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E0475DE" w14:textId="77777777" w:rsidR="00D572BD" w:rsidRPr="00A74FC7" w:rsidRDefault="00D572BD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C2A7959" w14:textId="3D9F97EE" w:rsidR="00D572BD" w:rsidRPr="006E0A97" w:rsidRDefault="00D572BD" w:rsidP="009C02B2">
            <w:pPr>
              <w:pStyle w:val="TableParagraph"/>
              <w:ind w:righ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572BD">
              <w:rPr>
                <w:sz w:val="24"/>
              </w:rPr>
              <w:t>Xitlali Gómez Terán</w:t>
            </w:r>
          </w:p>
        </w:tc>
        <w:tc>
          <w:tcPr>
            <w:tcW w:w="3197" w:type="dxa"/>
          </w:tcPr>
          <w:p w14:paraId="647E31E8" w14:textId="15FC03CE" w:rsidR="00D572BD" w:rsidRPr="006E0A97" w:rsidRDefault="00D572BD" w:rsidP="009C02B2">
            <w:pPr>
              <w:pStyle w:val="TableParagraph"/>
              <w:ind w:left="221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Morelos</w:t>
            </w:r>
          </w:p>
        </w:tc>
      </w:tr>
      <w:tr w:rsidR="009C02B2" w:rsidRPr="00A74FC7" w14:paraId="679B8CC0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B7E6450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6ADB517D" w14:textId="5E88D192" w:rsidR="009C02B2" w:rsidRPr="006E0A97" w:rsidRDefault="009C02B2" w:rsidP="009C02B2">
            <w:pPr>
              <w:pStyle w:val="TableParagraph"/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Ramón Alejandro Martínez Álvarez</w:t>
            </w:r>
          </w:p>
        </w:tc>
        <w:tc>
          <w:tcPr>
            <w:tcW w:w="3197" w:type="dxa"/>
          </w:tcPr>
          <w:p w14:paraId="7AD20F22" w14:textId="7152AC7A" w:rsidR="009C02B2" w:rsidRPr="006E0A97" w:rsidRDefault="009C02B2" w:rsidP="009C02B2">
            <w:pPr>
              <w:pStyle w:val="TableParagraph"/>
              <w:ind w:left="223" w:right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Nayarit</w:t>
            </w:r>
          </w:p>
        </w:tc>
      </w:tr>
      <w:tr w:rsidR="005F4293" w:rsidRPr="00A74FC7" w14:paraId="1690FA43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7D537FC3" w14:textId="77777777" w:rsidR="005F4293" w:rsidRPr="00A74FC7" w:rsidRDefault="005F4293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0759603E" w14:textId="36952CC5" w:rsidR="005F4293" w:rsidRPr="006E0A97" w:rsidRDefault="005F4293" w:rsidP="009C02B2">
            <w:pPr>
              <w:pStyle w:val="TableParagraph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F4293">
              <w:rPr>
                <w:sz w:val="24"/>
              </w:rPr>
              <w:t>Alejandra Langarica Ruiz</w:t>
            </w:r>
          </w:p>
        </w:tc>
        <w:tc>
          <w:tcPr>
            <w:tcW w:w="3197" w:type="dxa"/>
          </w:tcPr>
          <w:p w14:paraId="0ACDDC81" w14:textId="04FAA8BA" w:rsidR="005F4293" w:rsidRPr="006E0A97" w:rsidRDefault="005F4293" w:rsidP="009C02B2">
            <w:pPr>
              <w:pStyle w:val="TableParagraph"/>
              <w:ind w:left="223" w:right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Nayarit</w:t>
            </w:r>
          </w:p>
        </w:tc>
      </w:tr>
      <w:tr w:rsidR="009C02B2" w:rsidRPr="00A74FC7" w14:paraId="50EB1CC9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3CDA171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62B74F8E" w14:textId="4AFE5EF1" w:rsidR="009C02B2" w:rsidRPr="006E0A97" w:rsidRDefault="009C02B2" w:rsidP="009C02B2">
            <w:pPr>
              <w:pStyle w:val="TableParagraph"/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E6F92">
              <w:rPr>
                <w:sz w:val="24"/>
              </w:rPr>
              <w:t>Esmeralda Isabel Ibarra Beas</w:t>
            </w:r>
          </w:p>
        </w:tc>
        <w:tc>
          <w:tcPr>
            <w:tcW w:w="3197" w:type="dxa"/>
          </w:tcPr>
          <w:p w14:paraId="2D73DCD2" w14:textId="719A346C" w:rsidR="009C02B2" w:rsidRPr="006E0A97" w:rsidRDefault="009C02B2" w:rsidP="009C02B2">
            <w:pPr>
              <w:pStyle w:val="TableParagraph"/>
              <w:ind w:left="223" w:right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Nayarit</w:t>
            </w:r>
          </w:p>
        </w:tc>
      </w:tr>
      <w:tr w:rsidR="009C02B2" w:rsidRPr="00A74FC7" w14:paraId="419125BC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55739643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4E58737D" w14:textId="10934CA8" w:rsidR="009C02B2" w:rsidRPr="006E0A97" w:rsidRDefault="009C02B2" w:rsidP="009C02B2">
            <w:pPr>
              <w:pStyle w:val="TableParagraph"/>
              <w:ind w:righ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María Teresa Treviño Fernández</w:t>
            </w:r>
          </w:p>
        </w:tc>
        <w:tc>
          <w:tcPr>
            <w:tcW w:w="3197" w:type="dxa"/>
          </w:tcPr>
          <w:p w14:paraId="32535282" w14:textId="1C264FAE" w:rsidR="009C02B2" w:rsidRPr="006E0A97" w:rsidRDefault="009C02B2" w:rsidP="009C02B2">
            <w:pPr>
              <w:pStyle w:val="TableParagraph"/>
              <w:ind w:left="223" w:righ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Nuevo León</w:t>
            </w:r>
          </w:p>
        </w:tc>
      </w:tr>
      <w:tr w:rsidR="009C02B2" w:rsidRPr="00A74FC7" w14:paraId="5BDF2228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78617556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4DDF4E7D" w14:textId="1029FEC7" w:rsidR="009C02B2" w:rsidRPr="006E0A97" w:rsidRDefault="009C02B2" w:rsidP="009C02B2">
            <w:pPr>
              <w:pStyle w:val="TableParagraph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María de los Ángeles Guzmán García</w:t>
            </w:r>
          </w:p>
        </w:tc>
        <w:tc>
          <w:tcPr>
            <w:tcW w:w="3197" w:type="dxa"/>
          </w:tcPr>
          <w:p w14:paraId="0AD30122" w14:textId="1110182F" w:rsidR="009C02B2" w:rsidRPr="006E0A97" w:rsidRDefault="009C02B2" w:rsidP="009C02B2">
            <w:pPr>
              <w:pStyle w:val="TableParagraph"/>
              <w:ind w:left="223" w:righ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Nuevo León</w:t>
            </w:r>
          </w:p>
        </w:tc>
      </w:tr>
      <w:tr w:rsidR="00413FD1" w:rsidRPr="00A74FC7" w14:paraId="690E71EB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8B5AEE8" w14:textId="77777777" w:rsidR="00413FD1" w:rsidRPr="00A74FC7" w:rsidRDefault="00413FD1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D039D80" w14:textId="1ED4D29C" w:rsidR="00413FD1" w:rsidRPr="006E0A97" w:rsidRDefault="00413FD1" w:rsidP="009C02B2">
            <w:pPr>
              <w:pStyle w:val="TableParagraph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13FD1">
              <w:rPr>
                <w:sz w:val="24"/>
              </w:rPr>
              <w:t>Brenda Lizeth González Lara</w:t>
            </w:r>
          </w:p>
        </w:tc>
        <w:tc>
          <w:tcPr>
            <w:tcW w:w="3197" w:type="dxa"/>
          </w:tcPr>
          <w:p w14:paraId="4EBDF936" w14:textId="548CE035" w:rsidR="00413FD1" w:rsidRPr="006E0A97" w:rsidRDefault="00413FD1" w:rsidP="009C02B2">
            <w:pPr>
              <w:pStyle w:val="TableParagraph"/>
              <w:ind w:left="223" w:righ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Nuevo León</w:t>
            </w:r>
          </w:p>
        </w:tc>
      </w:tr>
      <w:tr w:rsidR="009C02B2" w:rsidRPr="00A74FC7" w14:paraId="0D2BF3D5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58A8D1A3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F7F4A02" w14:textId="7E828318" w:rsidR="009C02B2" w:rsidRPr="006E0A97" w:rsidRDefault="009C02B2" w:rsidP="009C02B2">
            <w:pPr>
              <w:pStyle w:val="TableParagraph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María Tanivet Ramos Reyes</w:t>
            </w:r>
          </w:p>
        </w:tc>
        <w:tc>
          <w:tcPr>
            <w:tcW w:w="3197" w:type="dxa"/>
          </w:tcPr>
          <w:p w14:paraId="314708DE" w14:textId="114C94D5" w:rsidR="009C02B2" w:rsidRPr="006E0A97" w:rsidRDefault="009C02B2" w:rsidP="009C02B2">
            <w:pPr>
              <w:pStyle w:val="TableParagraph"/>
              <w:ind w:left="223" w:righ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Oaxaca</w:t>
            </w:r>
          </w:p>
        </w:tc>
      </w:tr>
      <w:tr w:rsidR="009C02B2" w:rsidRPr="00A74FC7" w14:paraId="70928487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35EBBBAE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2F8BD7A1" w14:textId="537B7C88" w:rsidR="009C02B2" w:rsidRPr="006E0A97" w:rsidRDefault="009C02B2" w:rsidP="009C02B2">
            <w:pPr>
              <w:pStyle w:val="TableParagraph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Josué Solana Salmorán</w:t>
            </w:r>
          </w:p>
        </w:tc>
        <w:tc>
          <w:tcPr>
            <w:tcW w:w="3197" w:type="dxa"/>
          </w:tcPr>
          <w:p w14:paraId="22DC1807" w14:textId="2820B05B" w:rsidR="009C02B2" w:rsidRPr="006E0A97" w:rsidRDefault="009C02B2" w:rsidP="009C02B2">
            <w:pPr>
              <w:pStyle w:val="TableParagraph"/>
              <w:ind w:left="223" w:righ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Oaxaca</w:t>
            </w:r>
          </w:p>
        </w:tc>
      </w:tr>
      <w:tr w:rsidR="009C02B2" w:rsidRPr="00A74FC7" w14:paraId="1EEF0BD3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7D43AFB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3E7AA71" w14:textId="20BE3E4D" w:rsidR="009C02B2" w:rsidRPr="006E0A97" w:rsidRDefault="009C02B2" w:rsidP="009C02B2">
            <w:pPr>
              <w:pStyle w:val="TableParagraph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Francisco Javier García Blanco</w:t>
            </w:r>
          </w:p>
        </w:tc>
        <w:tc>
          <w:tcPr>
            <w:tcW w:w="3197" w:type="dxa"/>
          </w:tcPr>
          <w:p w14:paraId="7982832B" w14:textId="5429F83D" w:rsidR="009C02B2" w:rsidRPr="006E0A97" w:rsidRDefault="009C02B2" w:rsidP="009C02B2">
            <w:pPr>
              <w:pStyle w:val="TableParagraph"/>
              <w:ind w:left="223" w:righ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Puebla</w:t>
            </w:r>
          </w:p>
        </w:tc>
      </w:tr>
      <w:tr w:rsidR="009C02B2" w:rsidRPr="00A74FC7" w14:paraId="386E4AB0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547C2EC8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B1B9156" w14:textId="6D66055D" w:rsidR="009C02B2" w:rsidRPr="006E0A97" w:rsidRDefault="009C02B2" w:rsidP="009C02B2">
            <w:pPr>
              <w:pStyle w:val="TableParagraph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Javier Marra Olea</w:t>
            </w:r>
          </w:p>
        </w:tc>
        <w:tc>
          <w:tcPr>
            <w:tcW w:w="3197" w:type="dxa"/>
          </w:tcPr>
          <w:p w14:paraId="2BA3728D" w14:textId="0A6742B1" w:rsidR="009C02B2" w:rsidRPr="006E0A97" w:rsidRDefault="009C02B2" w:rsidP="009C02B2">
            <w:pPr>
              <w:pStyle w:val="TableParagraph"/>
              <w:ind w:left="223" w:righ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Querétaro</w:t>
            </w:r>
          </w:p>
        </w:tc>
      </w:tr>
      <w:tr w:rsidR="00413FD1" w:rsidRPr="00A74FC7" w14:paraId="4F70E8F8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383D620A" w14:textId="77777777" w:rsidR="00413FD1" w:rsidRPr="00A74FC7" w:rsidRDefault="00413FD1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25E6F2B9" w14:textId="6F0E5461" w:rsidR="00413FD1" w:rsidRPr="006E0A97" w:rsidRDefault="00413FD1" w:rsidP="009C02B2">
            <w:pPr>
              <w:pStyle w:val="TableParagraph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13FD1">
              <w:rPr>
                <w:sz w:val="24"/>
              </w:rPr>
              <w:t xml:space="preserve">Alejandra Vargas Vázquez  </w:t>
            </w:r>
          </w:p>
        </w:tc>
        <w:tc>
          <w:tcPr>
            <w:tcW w:w="3197" w:type="dxa"/>
          </w:tcPr>
          <w:p w14:paraId="27FA7BED" w14:textId="1853419E" w:rsidR="00413FD1" w:rsidRPr="006E0A97" w:rsidRDefault="00413FD1" w:rsidP="009C02B2">
            <w:pPr>
              <w:pStyle w:val="TableParagraph"/>
              <w:ind w:left="223" w:righ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Querétaro</w:t>
            </w:r>
          </w:p>
        </w:tc>
      </w:tr>
      <w:tr w:rsidR="009C02B2" w:rsidRPr="00A74FC7" w14:paraId="2D8C1215" w14:textId="77777777" w:rsidTr="00AF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3C0EE354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2233D872" w14:textId="603B9564" w:rsidR="009C02B2" w:rsidRPr="006E0A97" w:rsidRDefault="009C02B2" w:rsidP="00D572BD">
            <w:pPr>
              <w:pStyle w:val="TableParagraph"/>
              <w:tabs>
                <w:tab w:val="left" w:pos="4699"/>
              </w:tabs>
              <w:ind w:left="182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 xml:space="preserve">Magda Eugenia de Jesús Lozano </w:t>
            </w:r>
            <w:proofErr w:type="spellStart"/>
            <w:r w:rsidRPr="006E0A97">
              <w:rPr>
                <w:sz w:val="24"/>
              </w:rPr>
              <w:t>Ocman</w:t>
            </w:r>
            <w:proofErr w:type="spellEnd"/>
          </w:p>
        </w:tc>
        <w:tc>
          <w:tcPr>
            <w:tcW w:w="3197" w:type="dxa"/>
            <w:vAlign w:val="center"/>
          </w:tcPr>
          <w:p w14:paraId="3A035978" w14:textId="6FB5E191" w:rsidR="009C02B2" w:rsidRPr="006E0A97" w:rsidRDefault="009C02B2" w:rsidP="009C02B2">
            <w:pPr>
              <w:pStyle w:val="TableParagraph"/>
              <w:ind w:left="223" w:righ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Quintana Roo</w:t>
            </w:r>
          </w:p>
        </w:tc>
      </w:tr>
      <w:tr w:rsidR="00CE058B" w:rsidRPr="00A74FC7" w14:paraId="5F748E8B" w14:textId="77777777" w:rsidTr="00EE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FDEF9DD" w14:textId="77777777" w:rsidR="00CE058B" w:rsidRPr="00A74FC7" w:rsidRDefault="00CE058B" w:rsidP="00CE058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8248E3E" w14:textId="0253BC1E" w:rsidR="00CE058B" w:rsidRPr="006E0A97" w:rsidRDefault="00CE058B" w:rsidP="00CE058B">
            <w:pPr>
              <w:pStyle w:val="TableParagraph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José Roberto Agundis Yerena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97" w:type="dxa"/>
          </w:tcPr>
          <w:p w14:paraId="0D71BD37" w14:textId="31A782DA" w:rsidR="00CE058B" w:rsidRPr="006E0A97" w:rsidRDefault="00CE058B" w:rsidP="00CE058B">
            <w:pPr>
              <w:pStyle w:val="TableParagraph"/>
              <w:ind w:left="223" w:righ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Quintana Roo</w:t>
            </w:r>
          </w:p>
        </w:tc>
      </w:tr>
      <w:tr w:rsidR="006C6A86" w:rsidRPr="00A74FC7" w14:paraId="10C91DE5" w14:textId="77777777" w:rsidTr="00EE1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F2AAA1E" w14:textId="77777777" w:rsidR="006C6A86" w:rsidRPr="00A74FC7" w:rsidRDefault="006C6A86" w:rsidP="00CE058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72CCE862" w14:textId="5146EA1D" w:rsidR="006C6A86" w:rsidRPr="006E0A97" w:rsidRDefault="006C6A86" w:rsidP="00CE058B">
            <w:pPr>
              <w:pStyle w:val="TableParagraph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6C6A86">
              <w:rPr>
                <w:sz w:val="24"/>
              </w:rPr>
              <w:t>Claudette</w:t>
            </w:r>
            <w:proofErr w:type="spellEnd"/>
            <w:r w:rsidRPr="006C6A86">
              <w:rPr>
                <w:sz w:val="24"/>
              </w:rPr>
              <w:t xml:space="preserve"> </w:t>
            </w:r>
            <w:proofErr w:type="spellStart"/>
            <w:r w:rsidRPr="006C6A86">
              <w:rPr>
                <w:sz w:val="24"/>
              </w:rPr>
              <w:t>Yanell</w:t>
            </w:r>
            <w:proofErr w:type="spellEnd"/>
            <w:r w:rsidRPr="006C6A86">
              <w:rPr>
                <w:sz w:val="24"/>
              </w:rPr>
              <w:t xml:space="preserve"> González Arellano</w:t>
            </w:r>
          </w:p>
        </w:tc>
        <w:tc>
          <w:tcPr>
            <w:tcW w:w="3197" w:type="dxa"/>
          </w:tcPr>
          <w:p w14:paraId="39FBED3D" w14:textId="687F8141" w:rsidR="006C6A86" w:rsidRPr="006E0A97" w:rsidRDefault="006C6A86" w:rsidP="00CE058B">
            <w:pPr>
              <w:pStyle w:val="TableParagraph"/>
              <w:ind w:left="223" w:righ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Quintana Roo</w:t>
            </w:r>
          </w:p>
        </w:tc>
      </w:tr>
      <w:tr w:rsidR="0026322F" w:rsidRPr="00A74FC7" w14:paraId="18574FDB" w14:textId="77777777" w:rsidTr="00EE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7E249423" w14:textId="77777777" w:rsidR="0026322F" w:rsidRPr="00A74FC7" w:rsidRDefault="0026322F" w:rsidP="00CE058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C540490" w14:textId="0A7A18E4" w:rsidR="0026322F" w:rsidRPr="006E0A97" w:rsidRDefault="0026322F" w:rsidP="00CE058B">
            <w:pPr>
              <w:pStyle w:val="TableParagraph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6322F">
              <w:rPr>
                <w:sz w:val="24"/>
              </w:rPr>
              <w:t xml:space="preserve">Ana Cristina García </w:t>
            </w:r>
            <w:proofErr w:type="spellStart"/>
            <w:r w:rsidRPr="0026322F">
              <w:rPr>
                <w:sz w:val="24"/>
              </w:rPr>
              <w:t>Nales</w:t>
            </w:r>
            <w:proofErr w:type="spellEnd"/>
          </w:p>
        </w:tc>
        <w:tc>
          <w:tcPr>
            <w:tcW w:w="3197" w:type="dxa"/>
          </w:tcPr>
          <w:p w14:paraId="1E400046" w14:textId="498C23B8" w:rsidR="0026322F" w:rsidRPr="006E0A97" w:rsidRDefault="0026322F" w:rsidP="00CE058B">
            <w:pPr>
              <w:pStyle w:val="TableParagraph"/>
              <w:ind w:left="223" w:righ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San Luis Potosí</w:t>
            </w:r>
          </w:p>
        </w:tc>
      </w:tr>
      <w:tr w:rsidR="009C02B2" w:rsidRPr="00A74FC7" w14:paraId="01CF7080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4373F46F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2750C88" w14:textId="5D43E840" w:rsidR="009C02B2" w:rsidRPr="006E0A97" w:rsidRDefault="009C02B2" w:rsidP="009C02B2">
            <w:pPr>
              <w:pStyle w:val="TableParagraph"/>
              <w:spacing w:line="240" w:lineRule="auto"/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José Alfredo Solís Ramírez</w:t>
            </w:r>
          </w:p>
        </w:tc>
        <w:tc>
          <w:tcPr>
            <w:tcW w:w="3197" w:type="dxa"/>
          </w:tcPr>
          <w:p w14:paraId="6F6E9ECF" w14:textId="375CC848" w:rsidR="009C02B2" w:rsidRPr="006E0A97" w:rsidRDefault="009C02B2" w:rsidP="009C02B2">
            <w:pPr>
              <w:pStyle w:val="TableParagraph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San Luis Potosí</w:t>
            </w:r>
          </w:p>
        </w:tc>
      </w:tr>
      <w:tr w:rsidR="009C02B2" w:rsidRPr="00A74FC7" w14:paraId="1A30E126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10316EB4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370A184" w14:textId="3D1D6771" w:rsidR="009C02B2" w:rsidRPr="006E0A97" w:rsidRDefault="009C02B2" w:rsidP="009C02B2">
            <w:pPr>
              <w:pStyle w:val="TableParagraph"/>
              <w:ind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José Alfredo Beltrán Estrada</w:t>
            </w:r>
          </w:p>
        </w:tc>
        <w:tc>
          <w:tcPr>
            <w:tcW w:w="3197" w:type="dxa"/>
          </w:tcPr>
          <w:p w14:paraId="22F132A6" w14:textId="21D305F6" w:rsidR="009C02B2" w:rsidRPr="006E0A97" w:rsidRDefault="009C02B2" w:rsidP="009C02B2">
            <w:pPr>
              <w:pStyle w:val="TableParagraph"/>
              <w:ind w:left="222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Sinaloa</w:t>
            </w:r>
          </w:p>
        </w:tc>
      </w:tr>
      <w:tr w:rsidR="009C02B2" w:rsidRPr="00A74FC7" w14:paraId="3407CD25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03A3649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441734D" w14:textId="673F6CA0" w:rsidR="009C02B2" w:rsidRPr="006E0A97" w:rsidRDefault="009C02B2" w:rsidP="009C02B2">
            <w:pPr>
              <w:pStyle w:val="TableParagraph"/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Liliana Margarita Campuzano Vega</w:t>
            </w:r>
          </w:p>
        </w:tc>
        <w:tc>
          <w:tcPr>
            <w:tcW w:w="3197" w:type="dxa"/>
          </w:tcPr>
          <w:p w14:paraId="4DF11036" w14:textId="6E838F65" w:rsidR="009C02B2" w:rsidRPr="006E0A97" w:rsidRDefault="009C02B2" w:rsidP="009C02B2">
            <w:pPr>
              <w:pStyle w:val="TableParagraph"/>
              <w:ind w:left="222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Sinaloa</w:t>
            </w:r>
          </w:p>
        </w:tc>
      </w:tr>
      <w:tr w:rsidR="007D5DDE" w:rsidRPr="00A74FC7" w14:paraId="0B4B9FA4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534914A" w14:textId="77777777" w:rsidR="007D5DDE" w:rsidRPr="00A74FC7" w:rsidRDefault="007D5DDE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2CB6AE82" w14:textId="5FFB8C99" w:rsidR="007D5DDE" w:rsidRPr="006E0A97" w:rsidRDefault="007D5DDE" w:rsidP="009C02B2">
            <w:pPr>
              <w:pStyle w:val="TableParagraph"/>
              <w:ind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Ana Patricia Briseño Torres</w:t>
            </w:r>
          </w:p>
        </w:tc>
        <w:tc>
          <w:tcPr>
            <w:tcW w:w="3197" w:type="dxa"/>
          </w:tcPr>
          <w:p w14:paraId="775176E8" w14:textId="794D43AD" w:rsidR="007D5DDE" w:rsidRPr="006E0A97" w:rsidRDefault="007D5DDE" w:rsidP="009C02B2">
            <w:pPr>
              <w:pStyle w:val="TableParagraph"/>
              <w:ind w:left="222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Sonora</w:t>
            </w:r>
          </w:p>
        </w:tc>
      </w:tr>
      <w:tr w:rsidR="00AE6D7A" w:rsidRPr="00A74FC7" w14:paraId="587CE216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2B28F292" w14:textId="77777777" w:rsidR="00AE6D7A" w:rsidRPr="00A74FC7" w:rsidRDefault="00AE6D7A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CEE91FF" w14:textId="07E1D744" w:rsidR="00AE6D7A" w:rsidRPr="006E0A97" w:rsidRDefault="00AE6D7A" w:rsidP="009C02B2">
            <w:pPr>
              <w:pStyle w:val="TableParagraph"/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Yolidabey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Alvarado de La Cruz</w:t>
            </w:r>
          </w:p>
        </w:tc>
        <w:tc>
          <w:tcPr>
            <w:tcW w:w="3197" w:type="dxa"/>
          </w:tcPr>
          <w:p w14:paraId="4763BE00" w14:textId="0CDC1640" w:rsidR="00AE6D7A" w:rsidRPr="006E0A97" w:rsidRDefault="00AE6D7A" w:rsidP="009C02B2">
            <w:pPr>
              <w:pStyle w:val="TableParagraph"/>
              <w:ind w:left="222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5B7C6E" w:rsidRPr="00A74FC7" w14:paraId="72E72B8E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18CF5956" w14:textId="77777777" w:rsidR="005B7C6E" w:rsidRPr="00A74FC7" w:rsidRDefault="005B7C6E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65A2E6C5" w14:textId="331FD15B" w:rsidR="005B7C6E" w:rsidRPr="006E0A97" w:rsidRDefault="005B7C6E" w:rsidP="009C02B2">
            <w:pPr>
              <w:pStyle w:val="TableParagraph"/>
              <w:ind w:left="11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B7C6E">
              <w:rPr>
                <w:sz w:val="24"/>
              </w:rPr>
              <w:t>Rosalba Ivette Robinson Terán</w:t>
            </w:r>
          </w:p>
        </w:tc>
        <w:tc>
          <w:tcPr>
            <w:tcW w:w="3197" w:type="dxa"/>
          </w:tcPr>
          <w:p w14:paraId="357C0C0D" w14:textId="28FB7456" w:rsidR="005B7C6E" w:rsidRPr="006E0A97" w:rsidRDefault="005B7C6E" w:rsidP="009C02B2">
            <w:pPr>
              <w:pStyle w:val="TableParagraph"/>
              <w:ind w:left="222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6C2F47" w:rsidRPr="00A74FC7" w14:paraId="550C16DE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4DBBF5C5" w14:textId="77777777" w:rsidR="006C2F47" w:rsidRPr="00A74FC7" w:rsidRDefault="006C2F47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3ED05278" w14:textId="667B5D6F" w:rsidR="006C2F47" w:rsidRDefault="006C2F47" w:rsidP="009C02B2">
            <w:pPr>
              <w:pStyle w:val="TableParagraph"/>
              <w:ind w:left="11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2F47">
              <w:rPr>
                <w:sz w:val="24"/>
              </w:rPr>
              <w:t>Arturo de Casa Vega</w:t>
            </w:r>
          </w:p>
        </w:tc>
        <w:tc>
          <w:tcPr>
            <w:tcW w:w="3197" w:type="dxa"/>
          </w:tcPr>
          <w:p w14:paraId="58F89F82" w14:textId="3FAD4CFD" w:rsidR="006C2F47" w:rsidRDefault="006C2F47" w:rsidP="009C02B2">
            <w:pPr>
              <w:pStyle w:val="TableParagraph"/>
              <w:ind w:left="222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Tlaxcala </w:t>
            </w:r>
          </w:p>
        </w:tc>
      </w:tr>
      <w:tr w:rsidR="00A368BF" w:rsidRPr="00A74FC7" w14:paraId="0587D7CA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63293F29" w14:textId="77777777" w:rsidR="00A368BF" w:rsidRPr="00A74FC7" w:rsidRDefault="00A368BF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4068E9C0" w14:textId="091AC009" w:rsidR="00A368BF" w:rsidRPr="006E0A97" w:rsidRDefault="00A368BF" w:rsidP="009C02B2">
            <w:pPr>
              <w:pStyle w:val="TableParagraph"/>
              <w:spacing w:before="2"/>
              <w:ind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A368BF">
              <w:rPr>
                <w:sz w:val="24"/>
              </w:rPr>
              <w:t>Naldy</w:t>
            </w:r>
            <w:proofErr w:type="spellEnd"/>
            <w:r w:rsidRPr="00A368BF">
              <w:rPr>
                <w:sz w:val="24"/>
              </w:rPr>
              <w:t xml:space="preserve"> Patricia Rodríguez Lagunes</w:t>
            </w:r>
          </w:p>
        </w:tc>
        <w:tc>
          <w:tcPr>
            <w:tcW w:w="3197" w:type="dxa"/>
          </w:tcPr>
          <w:p w14:paraId="13DC4D22" w14:textId="6651B32E" w:rsidR="00A368BF" w:rsidRPr="006E0A97" w:rsidRDefault="00A368BF" w:rsidP="009C02B2">
            <w:pPr>
              <w:pStyle w:val="TableParagraph"/>
              <w:spacing w:before="2"/>
              <w:ind w:left="223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6C2F47" w:rsidRPr="00A74FC7" w14:paraId="2A53CAB0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2A23465B" w14:textId="77777777" w:rsidR="006C2F47" w:rsidRPr="00A74FC7" w:rsidRDefault="006C2F47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264ED83E" w14:textId="2B524512" w:rsidR="006C2F47" w:rsidRPr="00A368BF" w:rsidRDefault="006C2F47" w:rsidP="009C02B2">
            <w:pPr>
              <w:pStyle w:val="TableParagraph"/>
              <w:spacing w:before="2"/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2F47">
              <w:rPr>
                <w:sz w:val="24"/>
              </w:rPr>
              <w:t>María Gilda Segovia Chab</w:t>
            </w:r>
          </w:p>
        </w:tc>
        <w:tc>
          <w:tcPr>
            <w:tcW w:w="3197" w:type="dxa"/>
          </w:tcPr>
          <w:p w14:paraId="39CA8B6E" w14:textId="1381B54E" w:rsidR="006C2F47" w:rsidRDefault="006C2F47" w:rsidP="009C02B2">
            <w:pPr>
              <w:pStyle w:val="TableParagraph"/>
              <w:spacing w:before="2"/>
              <w:ind w:left="223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2F47">
              <w:rPr>
                <w:sz w:val="24"/>
              </w:rPr>
              <w:t>Yucatán</w:t>
            </w:r>
          </w:p>
        </w:tc>
      </w:tr>
      <w:tr w:rsidR="009C02B2" w:rsidRPr="00A74FC7" w14:paraId="2AFFB31C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3935B9A8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5D2041F0" w14:textId="42890BD3" w:rsidR="009C02B2" w:rsidRPr="006E0A97" w:rsidRDefault="009C02B2" w:rsidP="009C02B2">
            <w:pPr>
              <w:pStyle w:val="TableParagraph"/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 xml:space="preserve">Samuel Montoya </w:t>
            </w:r>
            <w:proofErr w:type="spellStart"/>
            <w:r w:rsidRPr="006E0A97">
              <w:rPr>
                <w:sz w:val="24"/>
              </w:rPr>
              <w:t>Alvarez</w:t>
            </w:r>
            <w:proofErr w:type="spellEnd"/>
          </w:p>
        </w:tc>
        <w:tc>
          <w:tcPr>
            <w:tcW w:w="3197" w:type="dxa"/>
          </w:tcPr>
          <w:p w14:paraId="398E8135" w14:textId="2E77B084" w:rsidR="009C02B2" w:rsidRPr="006E0A97" w:rsidRDefault="009C02B2" w:rsidP="009C02B2">
            <w:pPr>
              <w:pStyle w:val="TableParagraph"/>
              <w:ind w:left="223"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Zacatecas</w:t>
            </w:r>
          </w:p>
        </w:tc>
      </w:tr>
      <w:tr w:rsidR="009C02B2" w:rsidRPr="00A74FC7" w14:paraId="3509DD89" w14:textId="77777777" w:rsidTr="003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2E86FF62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0C000DA6" w14:textId="32997C6A" w:rsidR="009C02B2" w:rsidRPr="006E0A97" w:rsidRDefault="009C02B2" w:rsidP="009C02B2">
            <w:pPr>
              <w:pStyle w:val="TableParagraph"/>
              <w:spacing w:before="2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Fabiola Gilda Torres Rodríguez</w:t>
            </w:r>
          </w:p>
        </w:tc>
        <w:tc>
          <w:tcPr>
            <w:tcW w:w="3197" w:type="dxa"/>
          </w:tcPr>
          <w:p w14:paraId="791851DF" w14:textId="7490448A" w:rsidR="009C02B2" w:rsidRPr="006E0A97" w:rsidRDefault="009C02B2" w:rsidP="009C02B2">
            <w:pPr>
              <w:pStyle w:val="TableParagraph"/>
              <w:spacing w:before="2"/>
              <w:ind w:left="221" w:righ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Zacatecas</w:t>
            </w:r>
          </w:p>
        </w:tc>
      </w:tr>
      <w:tr w:rsidR="009C02B2" w:rsidRPr="00A74FC7" w14:paraId="39E7B4C7" w14:textId="77777777" w:rsidTr="003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14:paraId="0B8E9D34" w14:textId="77777777" w:rsidR="009C02B2" w:rsidRPr="00A74FC7" w:rsidRDefault="009C02B2" w:rsidP="009C02B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26" w:type="dxa"/>
          </w:tcPr>
          <w:p w14:paraId="79319CA5" w14:textId="45252B2A" w:rsidR="009C02B2" w:rsidRPr="006E0A97" w:rsidRDefault="009C02B2" w:rsidP="009C02B2">
            <w:pPr>
              <w:pStyle w:val="TableParagraph"/>
              <w:spacing w:before="2"/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Nubia Coré Barrios Escamilla</w:t>
            </w:r>
          </w:p>
        </w:tc>
        <w:tc>
          <w:tcPr>
            <w:tcW w:w="3197" w:type="dxa"/>
          </w:tcPr>
          <w:p w14:paraId="7F534E17" w14:textId="37D763AF" w:rsidR="009C02B2" w:rsidRPr="006E0A97" w:rsidRDefault="009C02B2" w:rsidP="009C02B2">
            <w:pPr>
              <w:pStyle w:val="TableParagraph"/>
              <w:spacing w:before="2"/>
              <w:ind w:left="221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E0A97">
              <w:rPr>
                <w:sz w:val="24"/>
              </w:rPr>
              <w:t>Zacatecas</w:t>
            </w:r>
          </w:p>
        </w:tc>
      </w:tr>
    </w:tbl>
    <w:p w14:paraId="56849E9E" w14:textId="77777777" w:rsidR="00A74FC7" w:rsidRPr="00226F8C" w:rsidRDefault="00A74FC7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A74FC7" w:rsidRPr="00226F8C" w:rsidSect="00A74FC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0611" w14:textId="77777777" w:rsidR="00FC0437" w:rsidRDefault="00FC0437" w:rsidP="00DF54C3">
      <w:pPr>
        <w:spacing w:after="0" w:line="240" w:lineRule="auto"/>
      </w:pPr>
      <w:r>
        <w:separator/>
      </w:r>
    </w:p>
  </w:endnote>
  <w:endnote w:type="continuationSeparator" w:id="0">
    <w:p w14:paraId="3436A84A" w14:textId="77777777" w:rsidR="00FC0437" w:rsidRDefault="00FC0437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380F3B7C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6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6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9E3A8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ACBC" w14:textId="77777777" w:rsidR="00FC0437" w:rsidRDefault="00FC0437" w:rsidP="00DF54C3">
      <w:pPr>
        <w:spacing w:after="0" w:line="240" w:lineRule="auto"/>
      </w:pPr>
      <w:r>
        <w:separator/>
      </w:r>
    </w:p>
  </w:footnote>
  <w:footnote w:type="continuationSeparator" w:id="0">
    <w:p w14:paraId="30C4DC9B" w14:textId="77777777" w:rsidR="00FC0437" w:rsidRDefault="00FC0437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76C8" w14:textId="77777777" w:rsidR="00ED5BC3" w:rsidRDefault="00972F32" w:rsidP="006C5944">
    <w:pPr>
      <w:pStyle w:val="Encabezado"/>
      <w:tabs>
        <w:tab w:val="clear" w:pos="4419"/>
      </w:tabs>
      <w:spacing w:after="240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0" distR="0" simplePos="0" relativeHeight="251662336" behindDoc="1" locked="0" layoutInCell="1" allowOverlap="1" wp14:anchorId="38A508A6" wp14:editId="2E499170">
          <wp:simplePos x="0" y="0"/>
          <wp:positionH relativeFrom="page">
            <wp:posOffset>6534150</wp:posOffset>
          </wp:positionH>
          <wp:positionV relativeFrom="page">
            <wp:posOffset>376555</wp:posOffset>
          </wp:positionV>
          <wp:extent cx="695325" cy="64452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5D33F4" wp14:editId="2D9EEF4F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</w:p>
  <w:p w14:paraId="1787B7D7" w14:textId="77777777" w:rsidR="00ED5BC3" w:rsidRDefault="00ED5BC3" w:rsidP="006C5944">
    <w:pPr>
      <w:pStyle w:val="Encabezado"/>
      <w:spacing w:after="2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General Técnica, Seguimiento y Normatividad</w:t>
    </w:r>
  </w:p>
  <w:sdt>
    <w:sdtPr>
      <w:rPr>
        <w:rStyle w:val="Estilo1"/>
      </w:rPr>
      <w:alias w:val="Instancias del SNT"/>
      <w:tag w:val="Instancias del SNT"/>
      <w:id w:val="-63260220"/>
      <w:placeholder>
        <w:docPart w:val="8E966AAF312F42D185E4106AA1D4F257"/>
      </w:placeholder>
      <w:comboBox>
        <w:listItem w:value="Elija un elemento."/>
        <w:listItem w:displayText="Consejo Nacional del Sistema Nacional de Transparencia, Acceso a la Información Pública y Protección de Datos Personales" w:value="Consejo Nacional del Sistema Nacional de Transparencia, Acceso a la Información Pública y Protección de Datos Personales"/>
        <w:listItem w:displayText="Comisión Jurídica, de Criterios y Resoluciones" w:value="Comisión Jurídica, de Criterios y Resoluciones"/>
        <w:listItem w:displayText="Comisión de Protección de Datos Personales" w:value="Comisión de Protección de Datos Personales"/>
        <w:listItem w:displayText="Comisión de Capacitación, Educación y Cultura" w:value="Comisión de Capacitación, Educación y Cultura"/>
        <w:listItem w:displayText="Comisión de Vinculación, Promoción, Difusión y Comunicación Social" w:value="Comisión de Vinculación, Promoción, Difusión y Comunicación Social"/>
        <w:listItem w:displayText="Comisión de Tecnologías de la Información y Plataforma Nacional de Transparencia" w:value="Comisión de Tecnologías de la Información y Plataforma Nacional de Transparencia"/>
        <w:listItem w:displayText="Comisión de Archivos y Gestión Documental" w:value="Comisión de Archivos y Gestión Documental"/>
        <w:listItem w:displayText="Comisión de Gobierno Abierto y de Transparencia Proactiva" w:value="Comisión de Gobierno Abierto y de Transparencia Proactiva"/>
        <w:listItem w:displayText="Comisión de Asuntos de Entidades Federativas y Municipios" w:value="Comisión de Asuntos de Entidades Federativas y Municipios"/>
        <w:listItem w:displayText="Comisión de Indicadores, Evaluación e Investigación" w:value="Comisión de Indicadores, Evaluación e Investigación"/>
        <w:listItem w:displayText="Comisión de Derechos Humanos, Equidad de Género e Inclusión Social" w:value="Comisión de Derechos Humanos, Equidad de Género e Inclusión Social"/>
        <w:listItem w:displayText="Comisión de Rendición de Cuentas" w:value="Comisión de Rendición de Cuentas"/>
        <w:listItem w:displayText="Región Norte" w:value="Región Norte"/>
        <w:listItem w:displayText="Región Sureste" w:value="Región Sureste"/>
        <w:listItem w:displayText="Región Centro" w:value="Región Centro"/>
        <w:listItem w:displayText="Región Centro Occidente" w:value="Región Centro Occidente"/>
      </w:comboBox>
    </w:sdtPr>
    <w:sdtContent>
      <w:p w14:paraId="4CA47D22" w14:textId="77777777" w:rsidR="00ED5BC3" w:rsidRDefault="00972F32" w:rsidP="006C5944">
        <w:pPr>
          <w:spacing w:after="240"/>
          <w:rPr>
            <w:rFonts w:cs="Arial"/>
          </w:rPr>
        </w:pPr>
        <w:r>
          <w:rPr>
            <w:rStyle w:val="Estilo1"/>
          </w:rPr>
          <w:t xml:space="preserve">            Comisión de Protección de Datos Personales</w:t>
        </w:r>
      </w:p>
    </w:sdtContent>
  </w:sdt>
  <w:p w14:paraId="5D616CDF" w14:textId="77777777" w:rsidR="00ED5BC3" w:rsidRDefault="00003756" w:rsidP="00ED5BC3">
    <w:pPr>
      <w:spacing w:after="24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</w:t>
    </w:r>
    <w:r w:rsidR="00ED5BC3">
      <w:rPr>
        <w:rFonts w:ascii="Arial" w:hAnsi="Arial" w:cs="Arial"/>
        <w:b/>
        <w:sz w:val="24"/>
      </w:rPr>
      <w:t>Lista de Integrantes</w:t>
    </w:r>
  </w:p>
  <w:p w14:paraId="7D9A99F3" w14:textId="45A7E04A" w:rsidR="00F25267" w:rsidRPr="00645674" w:rsidRDefault="00714857" w:rsidP="00645674">
    <w:pPr>
      <w:spacing w:after="24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</w:t>
    </w:r>
    <w:r w:rsidR="00DD4DDC">
      <w:rPr>
        <w:rFonts w:ascii="Arial" w:hAnsi="Arial" w:cs="Arial"/>
        <w:sz w:val="24"/>
      </w:rPr>
      <w:t xml:space="preserve">  </w:t>
    </w:r>
    <w:r w:rsidR="00CB610F" w:rsidRPr="00374BF5">
      <w:rPr>
        <w:rFonts w:ascii="Arial" w:hAnsi="Arial" w:cs="Arial"/>
        <w:sz w:val="24"/>
      </w:rPr>
      <w:t>Actualizada al</w:t>
    </w:r>
    <w:r w:rsidR="00D169BE">
      <w:rPr>
        <w:rFonts w:ascii="Arial" w:hAnsi="Arial" w:cs="Arial"/>
        <w:sz w:val="24"/>
      </w:rPr>
      <w:t xml:space="preserve"> </w:t>
    </w:r>
    <w:r w:rsidR="003C767A">
      <w:rPr>
        <w:rFonts w:ascii="Arial" w:hAnsi="Arial" w:cs="Arial"/>
        <w:sz w:val="24"/>
      </w:rPr>
      <w:t>1</w:t>
    </w:r>
    <w:r w:rsidR="00137C6F">
      <w:rPr>
        <w:rFonts w:ascii="Arial" w:hAnsi="Arial" w:cs="Arial"/>
        <w:sz w:val="24"/>
      </w:rPr>
      <w:t>7</w:t>
    </w:r>
    <w:r>
      <w:rPr>
        <w:rFonts w:ascii="Arial" w:hAnsi="Arial" w:cs="Arial"/>
        <w:sz w:val="24"/>
      </w:rPr>
      <w:t xml:space="preserve"> de </w:t>
    </w:r>
    <w:r w:rsidR="003C767A">
      <w:rPr>
        <w:rFonts w:ascii="Arial" w:hAnsi="Arial" w:cs="Arial"/>
        <w:sz w:val="24"/>
      </w:rPr>
      <w:t>junio</w:t>
    </w:r>
    <w:r w:rsidR="006D2A58">
      <w:rPr>
        <w:rFonts w:ascii="Arial" w:hAnsi="Arial" w:cs="Arial"/>
        <w:sz w:val="24"/>
      </w:rPr>
      <w:t xml:space="preserve"> de 202</w:t>
    </w:r>
    <w:r w:rsidR="00365221">
      <w:rPr>
        <w:rFonts w:ascii="Arial" w:hAnsi="Arial" w:cs="Arial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92274">
    <w:abstractNumId w:val="6"/>
  </w:num>
  <w:num w:numId="2" w16cid:durableId="353000545">
    <w:abstractNumId w:val="2"/>
  </w:num>
  <w:num w:numId="3" w16cid:durableId="1835609355">
    <w:abstractNumId w:val="4"/>
  </w:num>
  <w:num w:numId="4" w16cid:durableId="229774964">
    <w:abstractNumId w:val="1"/>
  </w:num>
  <w:num w:numId="5" w16cid:durableId="1534419315">
    <w:abstractNumId w:val="5"/>
  </w:num>
  <w:num w:numId="6" w16cid:durableId="126627273">
    <w:abstractNumId w:val="0"/>
  </w:num>
  <w:num w:numId="7" w16cid:durableId="42560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03756"/>
    <w:rsid w:val="0001138C"/>
    <w:rsid w:val="00026A55"/>
    <w:rsid w:val="00032BE4"/>
    <w:rsid w:val="000365E0"/>
    <w:rsid w:val="00043D73"/>
    <w:rsid w:val="000522C2"/>
    <w:rsid w:val="000655A1"/>
    <w:rsid w:val="00071D7B"/>
    <w:rsid w:val="0008222D"/>
    <w:rsid w:val="00086AE8"/>
    <w:rsid w:val="000B5B3A"/>
    <w:rsid w:val="000B77D1"/>
    <w:rsid w:val="000C237D"/>
    <w:rsid w:val="000D6A97"/>
    <w:rsid w:val="000E5A75"/>
    <w:rsid w:val="000F22FE"/>
    <w:rsid w:val="000F48C2"/>
    <w:rsid w:val="000F7223"/>
    <w:rsid w:val="001064C8"/>
    <w:rsid w:val="00122B0A"/>
    <w:rsid w:val="001230AA"/>
    <w:rsid w:val="0012338D"/>
    <w:rsid w:val="00125084"/>
    <w:rsid w:val="00125B07"/>
    <w:rsid w:val="00131F68"/>
    <w:rsid w:val="00133441"/>
    <w:rsid w:val="00137C6F"/>
    <w:rsid w:val="0014132C"/>
    <w:rsid w:val="00153FF6"/>
    <w:rsid w:val="00156CF1"/>
    <w:rsid w:val="001600DB"/>
    <w:rsid w:val="001678F2"/>
    <w:rsid w:val="0018107C"/>
    <w:rsid w:val="001946A3"/>
    <w:rsid w:val="00196CFB"/>
    <w:rsid w:val="001B1915"/>
    <w:rsid w:val="001C18A3"/>
    <w:rsid w:val="001D12F5"/>
    <w:rsid w:val="001E6732"/>
    <w:rsid w:val="001F2218"/>
    <w:rsid w:val="00205E0B"/>
    <w:rsid w:val="00211164"/>
    <w:rsid w:val="00211CBA"/>
    <w:rsid w:val="00225498"/>
    <w:rsid w:val="00226F8C"/>
    <w:rsid w:val="0023317E"/>
    <w:rsid w:val="00242F41"/>
    <w:rsid w:val="00244FF3"/>
    <w:rsid w:val="00247EDA"/>
    <w:rsid w:val="00260126"/>
    <w:rsid w:val="0026322F"/>
    <w:rsid w:val="00272BFF"/>
    <w:rsid w:val="00276C60"/>
    <w:rsid w:val="00281CE3"/>
    <w:rsid w:val="00284901"/>
    <w:rsid w:val="00285C07"/>
    <w:rsid w:val="002A1727"/>
    <w:rsid w:val="002C3B63"/>
    <w:rsid w:val="002C6598"/>
    <w:rsid w:val="002D096B"/>
    <w:rsid w:val="002D7A0E"/>
    <w:rsid w:val="002E6FEF"/>
    <w:rsid w:val="002F1671"/>
    <w:rsid w:val="002F4C89"/>
    <w:rsid w:val="002F5E01"/>
    <w:rsid w:val="0030537E"/>
    <w:rsid w:val="00310715"/>
    <w:rsid w:val="0031617C"/>
    <w:rsid w:val="00317DA0"/>
    <w:rsid w:val="003360E3"/>
    <w:rsid w:val="00337673"/>
    <w:rsid w:val="0034594F"/>
    <w:rsid w:val="00353017"/>
    <w:rsid w:val="00353A37"/>
    <w:rsid w:val="00365221"/>
    <w:rsid w:val="003653EC"/>
    <w:rsid w:val="00372ED5"/>
    <w:rsid w:val="00376998"/>
    <w:rsid w:val="00382D1C"/>
    <w:rsid w:val="00385D51"/>
    <w:rsid w:val="00393F33"/>
    <w:rsid w:val="003969CA"/>
    <w:rsid w:val="00396EC0"/>
    <w:rsid w:val="00397A94"/>
    <w:rsid w:val="003A163C"/>
    <w:rsid w:val="003A16F3"/>
    <w:rsid w:val="003B1A2C"/>
    <w:rsid w:val="003B2D01"/>
    <w:rsid w:val="003B3205"/>
    <w:rsid w:val="003C243F"/>
    <w:rsid w:val="003C4D7A"/>
    <w:rsid w:val="003C4DBA"/>
    <w:rsid w:val="003C767A"/>
    <w:rsid w:val="003E7E3A"/>
    <w:rsid w:val="00401451"/>
    <w:rsid w:val="00401B31"/>
    <w:rsid w:val="00406A8A"/>
    <w:rsid w:val="004070CA"/>
    <w:rsid w:val="00413FD1"/>
    <w:rsid w:val="0042314B"/>
    <w:rsid w:val="00435A37"/>
    <w:rsid w:val="00440754"/>
    <w:rsid w:val="004423AD"/>
    <w:rsid w:val="00451923"/>
    <w:rsid w:val="00466A64"/>
    <w:rsid w:val="00467A9E"/>
    <w:rsid w:val="00473E59"/>
    <w:rsid w:val="00495913"/>
    <w:rsid w:val="004A1571"/>
    <w:rsid w:val="004A5211"/>
    <w:rsid w:val="004A688C"/>
    <w:rsid w:val="004C0AA1"/>
    <w:rsid w:val="004C1656"/>
    <w:rsid w:val="004C66A2"/>
    <w:rsid w:val="004D7AD3"/>
    <w:rsid w:val="004E112D"/>
    <w:rsid w:val="004E2F8D"/>
    <w:rsid w:val="004F2E21"/>
    <w:rsid w:val="004F726A"/>
    <w:rsid w:val="004F7369"/>
    <w:rsid w:val="00500E90"/>
    <w:rsid w:val="0050272D"/>
    <w:rsid w:val="00503DFD"/>
    <w:rsid w:val="00523487"/>
    <w:rsid w:val="00527FE7"/>
    <w:rsid w:val="00533DE7"/>
    <w:rsid w:val="00543805"/>
    <w:rsid w:val="005540A3"/>
    <w:rsid w:val="0055459E"/>
    <w:rsid w:val="00573A4C"/>
    <w:rsid w:val="00580EAF"/>
    <w:rsid w:val="0058264C"/>
    <w:rsid w:val="0058616A"/>
    <w:rsid w:val="005A264D"/>
    <w:rsid w:val="005A3F5D"/>
    <w:rsid w:val="005A486F"/>
    <w:rsid w:val="005B7C6E"/>
    <w:rsid w:val="005C17F8"/>
    <w:rsid w:val="005C36F8"/>
    <w:rsid w:val="005C5689"/>
    <w:rsid w:val="005D3E03"/>
    <w:rsid w:val="005F1C7F"/>
    <w:rsid w:val="005F37E5"/>
    <w:rsid w:val="005F4293"/>
    <w:rsid w:val="005F50A2"/>
    <w:rsid w:val="005F607B"/>
    <w:rsid w:val="005F6EFB"/>
    <w:rsid w:val="00603951"/>
    <w:rsid w:val="00606B5E"/>
    <w:rsid w:val="00607DB3"/>
    <w:rsid w:val="00613636"/>
    <w:rsid w:val="00613CEA"/>
    <w:rsid w:val="0061568D"/>
    <w:rsid w:val="0062012A"/>
    <w:rsid w:val="00623601"/>
    <w:rsid w:val="00631CC1"/>
    <w:rsid w:val="00633FBA"/>
    <w:rsid w:val="00641485"/>
    <w:rsid w:val="00645674"/>
    <w:rsid w:val="006547AB"/>
    <w:rsid w:val="0065597E"/>
    <w:rsid w:val="00662824"/>
    <w:rsid w:val="00665FD3"/>
    <w:rsid w:val="006711B7"/>
    <w:rsid w:val="00681B70"/>
    <w:rsid w:val="0068527A"/>
    <w:rsid w:val="00686C44"/>
    <w:rsid w:val="006910FB"/>
    <w:rsid w:val="00692C91"/>
    <w:rsid w:val="0069425D"/>
    <w:rsid w:val="00695598"/>
    <w:rsid w:val="006A08D8"/>
    <w:rsid w:val="006A5527"/>
    <w:rsid w:val="006A5DC4"/>
    <w:rsid w:val="006A644C"/>
    <w:rsid w:val="006B0226"/>
    <w:rsid w:val="006B029E"/>
    <w:rsid w:val="006B417A"/>
    <w:rsid w:val="006C2F47"/>
    <w:rsid w:val="006C5944"/>
    <w:rsid w:val="006C6A86"/>
    <w:rsid w:val="006D1D8A"/>
    <w:rsid w:val="006D2A58"/>
    <w:rsid w:val="006E0A97"/>
    <w:rsid w:val="006E5063"/>
    <w:rsid w:val="006F1C28"/>
    <w:rsid w:val="006F6207"/>
    <w:rsid w:val="00705431"/>
    <w:rsid w:val="00710D8F"/>
    <w:rsid w:val="00712433"/>
    <w:rsid w:val="00714857"/>
    <w:rsid w:val="00723F6A"/>
    <w:rsid w:val="00733A60"/>
    <w:rsid w:val="007352A1"/>
    <w:rsid w:val="00735455"/>
    <w:rsid w:val="00744C94"/>
    <w:rsid w:val="00745E86"/>
    <w:rsid w:val="00762481"/>
    <w:rsid w:val="00764FDE"/>
    <w:rsid w:val="00770EAC"/>
    <w:rsid w:val="00771496"/>
    <w:rsid w:val="0077389A"/>
    <w:rsid w:val="00775235"/>
    <w:rsid w:val="007812CD"/>
    <w:rsid w:val="007966DB"/>
    <w:rsid w:val="007A34E8"/>
    <w:rsid w:val="007A5474"/>
    <w:rsid w:val="007A6B6C"/>
    <w:rsid w:val="007C5828"/>
    <w:rsid w:val="007D02A9"/>
    <w:rsid w:val="007D1B13"/>
    <w:rsid w:val="007D5DDE"/>
    <w:rsid w:val="007D76B6"/>
    <w:rsid w:val="007E18FF"/>
    <w:rsid w:val="007E6F92"/>
    <w:rsid w:val="007F4CDB"/>
    <w:rsid w:val="007F66F9"/>
    <w:rsid w:val="0081340F"/>
    <w:rsid w:val="00823648"/>
    <w:rsid w:val="00824CFB"/>
    <w:rsid w:val="00827D81"/>
    <w:rsid w:val="00830A74"/>
    <w:rsid w:val="0084025E"/>
    <w:rsid w:val="00840E4A"/>
    <w:rsid w:val="00852162"/>
    <w:rsid w:val="00855A52"/>
    <w:rsid w:val="008742B1"/>
    <w:rsid w:val="0088110A"/>
    <w:rsid w:val="00887FBE"/>
    <w:rsid w:val="00892E03"/>
    <w:rsid w:val="008A04C7"/>
    <w:rsid w:val="008C0AD8"/>
    <w:rsid w:val="008C4239"/>
    <w:rsid w:val="008E1770"/>
    <w:rsid w:val="008E2AF5"/>
    <w:rsid w:val="008E3481"/>
    <w:rsid w:val="008E7DCA"/>
    <w:rsid w:val="008F1614"/>
    <w:rsid w:val="009136B6"/>
    <w:rsid w:val="00920706"/>
    <w:rsid w:val="00934623"/>
    <w:rsid w:val="00934B20"/>
    <w:rsid w:val="00936CA6"/>
    <w:rsid w:val="00944921"/>
    <w:rsid w:val="00945F66"/>
    <w:rsid w:val="00951C7A"/>
    <w:rsid w:val="00952124"/>
    <w:rsid w:val="00953AE6"/>
    <w:rsid w:val="009600E3"/>
    <w:rsid w:val="00966BC7"/>
    <w:rsid w:val="00970BF9"/>
    <w:rsid w:val="00972F32"/>
    <w:rsid w:val="00973916"/>
    <w:rsid w:val="00976E19"/>
    <w:rsid w:val="00992C9D"/>
    <w:rsid w:val="009A10C3"/>
    <w:rsid w:val="009A16E1"/>
    <w:rsid w:val="009A6EB9"/>
    <w:rsid w:val="009B443B"/>
    <w:rsid w:val="009B4ADC"/>
    <w:rsid w:val="009C02B2"/>
    <w:rsid w:val="009C2D80"/>
    <w:rsid w:val="009E727C"/>
    <w:rsid w:val="009F1013"/>
    <w:rsid w:val="009F147B"/>
    <w:rsid w:val="009F3267"/>
    <w:rsid w:val="009F68BC"/>
    <w:rsid w:val="00A01BAA"/>
    <w:rsid w:val="00A0207A"/>
    <w:rsid w:val="00A140E8"/>
    <w:rsid w:val="00A17F65"/>
    <w:rsid w:val="00A233F1"/>
    <w:rsid w:val="00A32218"/>
    <w:rsid w:val="00A338BB"/>
    <w:rsid w:val="00A342BB"/>
    <w:rsid w:val="00A360FC"/>
    <w:rsid w:val="00A368BF"/>
    <w:rsid w:val="00A52956"/>
    <w:rsid w:val="00A5537C"/>
    <w:rsid w:val="00A57E67"/>
    <w:rsid w:val="00A65627"/>
    <w:rsid w:val="00A74FC7"/>
    <w:rsid w:val="00A76DD9"/>
    <w:rsid w:val="00A914C0"/>
    <w:rsid w:val="00A9489E"/>
    <w:rsid w:val="00A95241"/>
    <w:rsid w:val="00A96EE9"/>
    <w:rsid w:val="00AA5DF9"/>
    <w:rsid w:val="00AA6365"/>
    <w:rsid w:val="00AA662A"/>
    <w:rsid w:val="00AB13E6"/>
    <w:rsid w:val="00AD077E"/>
    <w:rsid w:val="00AE2F52"/>
    <w:rsid w:val="00AE6D7A"/>
    <w:rsid w:val="00AF0072"/>
    <w:rsid w:val="00AF2E19"/>
    <w:rsid w:val="00AF4803"/>
    <w:rsid w:val="00AF7F46"/>
    <w:rsid w:val="00B05547"/>
    <w:rsid w:val="00B33079"/>
    <w:rsid w:val="00B3368E"/>
    <w:rsid w:val="00B4115A"/>
    <w:rsid w:val="00B45F59"/>
    <w:rsid w:val="00B614DC"/>
    <w:rsid w:val="00B6644D"/>
    <w:rsid w:val="00B71777"/>
    <w:rsid w:val="00B725FE"/>
    <w:rsid w:val="00B8239C"/>
    <w:rsid w:val="00B84607"/>
    <w:rsid w:val="00B918F7"/>
    <w:rsid w:val="00BA186E"/>
    <w:rsid w:val="00BA3340"/>
    <w:rsid w:val="00BB2A8A"/>
    <w:rsid w:val="00BE00AD"/>
    <w:rsid w:val="00BE0E1A"/>
    <w:rsid w:val="00BE2588"/>
    <w:rsid w:val="00BF3802"/>
    <w:rsid w:val="00BF4B03"/>
    <w:rsid w:val="00C02F7D"/>
    <w:rsid w:val="00C07D01"/>
    <w:rsid w:val="00C126A7"/>
    <w:rsid w:val="00C129CD"/>
    <w:rsid w:val="00C22202"/>
    <w:rsid w:val="00C223B2"/>
    <w:rsid w:val="00C32A70"/>
    <w:rsid w:val="00C44282"/>
    <w:rsid w:val="00C56F05"/>
    <w:rsid w:val="00C61200"/>
    <w:rsid w:val="00C61DCC"/>
    <w:rsid w:val="00C72231"/>
    <w:rsid w:val="00C75693"/>
    <w:rsid w:val="00C83266"/>
    <w:rsid w:val="00C93C5C"/>
    <w:rsid w:val="00C9654C"/>
    <w:rsid w:val="00CA271F"/>
    <w:rsid w:val="00CA3695"/>
    <w:rsid w:val="00CA4240"/>
    <w:rsid w:val="00CB2E6D"/>
    <w:rsid w:val="00CB49BF"/>
    <w:rsid w:val="00CB610F"/>
    <w:rsid w:val="00CB64BE"/>
    <w:rsid w:val="00CC174F"/>
    <w:rsid w:val="00CC1956"/>
    <w:rsid w:val="00CC1AFE"/>
    <w:rsid w:val="00CD2F51"/>
    <w:rsid w:val="00CD3B1E"/>
    <w:rsid w:val="00CD524C"/>
    <w:rsid w:val="00CE058B"/>
    <w:rsid w:val="00CE5235"/>
    <w:rsid w:val="00CF23A4"/>
    <w:rsid w:val="00D120F2"/>
    <w:rsid w:val="00D14117"/>
    <w:rsid w:val="00D15B5D"/>
    <w:rsid w:val="00D169BE"/>
    <w:rsid w:val="00D277DF"/>
    <w:rsid w:val="00D52BCA"/>
    <w:rsid w:val="00D56539"/>
    <w:rsid w:val="00D572BD"/>
    <w:rsid w:val="00D86EB4"/>
    <w:rsid w:val="00D92774"/>
    <w:rsid w:val="00D94318"/>
    <w:rsid w:val="00D94CFA"/>
    <w:rsid w:val="00DA1ED9"/>
    <w:rsid w:val="00DA65A5"/>
    <w:rsid w:val="00DA666F"/>
    <w:rsid w:val="00DB1845"/>
    <w:rsid w:val="00DB31D1"/>
    <w:rsid w:val="00DB54B8"/>
    <w:rsid w:val="00DB7F32"/>
    <w:rsid w:val="00DC4139"/>
    <w:rsid w:val="00DC4B55"/>
    <w:rsid w:val="00DD268F"/>
    <w:rsid w:val="00DD4DDC"/>
    <w:rsid w:val="00DD5369"/>
    <w:rsid w:val="00DD7ED4"/>
    <w:rsid w:val="00DE1C8D"/>
    <w:rsid w:val="00DF1100"/>
    <w:rsid w:val="00DF54C3"/>
    <w:rsid w:val="00E00563"/>
    <w:rsid w:val="00E41EA0"/>
    <w:rsid w:val="00E42AF0"/>
    <w:rsid w:val="00E436BA"/>
    <w:rsid w:val="00E66DEE"/>
    <w:rsid w:val="00E7140A"/>
    <w:rsid w:val="00E73F56"/>
    <w:rsid w:val="00E9314B"/>
    <w:rsid w:val="00E9654B"/>
    <w:rsid w:val="00EA7B7F"/>
    <w:rsid w:val="00EB42DF"/>
    <w:rsid w:val="00EC0613"/>
    <w:rsid w:val="00EC2930"/>
    <w:rsid w:val="00EC7F6C"/>
    <w:rsid w:val="00ED25FD"/>
    <w:rsid w:val="00ED4D2A"/>
    <w:rsid w:val="00ED5BC3"/>
    <w:rsid w:val="00EE6A5D"/>
    <w:rsid w:val="00EE6CF6"/>
    <w:rsid w:val="00EF4813"/>
    <w:rsid w:val="00F0244E"/>
    <w:rsid w:val="00F12999"/>
    <w:rsid w:val="00F16BA5"/>
    <w:rsid w:val="00F2085A"/>
    <w:rsid w:val="00F25267"/>
    <w:rsid w:val="00F2560B"/>
    <w:rsid w:val="00F31CEB"/>
    <w:rsid w:val="00F34A82"/>
    <w:rsid w:val="00F4111D"/>
    <w:rsid w:val="00F460EE"/>
    <w:rsid w:val="00F73821"/>
    <w:rsid w:val="00F76E0C"/>
    <w:rsid w:val="00F81552"/>
    <w:rsid w:val="00F8205D"/>
    <w:rsid w:val="00F83C84"/>
    <w:rsid w:val="00F86076"/>
    <w:rsid w:val="00F948B4"/>
    <w:rsid w:val="00FA37F6"/>
    <w:rsid w:val="00FB27F4"/>
    <w:rsid w:val="00FB5A02"/>
    <w:rsid w:val="00FC0437"/>
    <w:rsid w:val="00FC495D"/>
    <w:rsid w:val="00FD07A8"/>
    <w:rsid w:val="00FD4AD1"/>
    <w:rsid w:val="00FE6796"/>
    <w:rsid w:val="00FE7367"/>
    <w:rsid w:val="00FE7EA7"/>
    <w:rsid w:val="00FF1270"/>
    <w:rsid w:val="00FF22C6"/>
    <w:rsid w:val="00FF35EC"/>
    <w:rsid w:val="00FF3F87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2F69F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6AAF312F42D185E4106AA1D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063-EE8D-4C5D-A21F-A55615A766D9}"/>
      </w:docPartPr>
      <w:docPartBody>
        <w:p w:rsidR="00CB77C0" w:rsidRDefault="0020386F" w:rsidP="0020386F">
          <w:pPr>
            <w:pStyle w:val="8E966AAF312F42D185E4106AA1D4F25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17"/>
    <w:rsid w:val="00012919"/>
    <w:rsid w:val="0001462C"/>
    <w:rsid w:val="00040AA2"/>
    <w:rsid w:val="00073861"/>
    <w:rsid w:val="00080C5F"/>
    <w:rsid w:val="000B4510"/>
    <w:rsid w:val="000C6BBB"/>
    <w:rsid w:val="000E6E67"/>
    <w:rsid w:val="00104476"/>
    <w:rsid w:val="00106F89"/>
    <w:rsid w:val="0011422A"/>
    <w:rsid w:val="0012164D"/>
    <w:rsid w:val="00126759"/>
    <w:rsid w:val="00143ABB"/>
    <w:rsid w:val="00154C89"/>
    <w:rsid w:val="00155AE8"/>
    <w:rsid w:val="001769A9"/>
    <w:rsid w:val="001C62BA"/>
    <w:rsid w:val="001D5C05"/>
    <w:rsid w:val="001E4FDA"/>
    <w:rsid w:val="001F75F6"/>
    <w:rsid w:val="0020386F"/>
    <w:rsid w:val="002167F5"/>
    <w:rsid w:val="00222B74"/>
    <w:rsid w:val="00227033"/>
    <w:rsid w:val="002556C4"/>
    <w:rsid w:val="00287B46"/>
    <w:rsid w:val="002F24A6"/>
    <w:rsid w:val="002F7AC0"/>
    <w:rsid w:val="00323FC6"/>
    <w:rsid w:val="00334481"/>
    <w:rsid w:val="00351BC4"/>
    <w:rsid w:val="00366627"/>
    <w:rsid w:val="00397134"/>
    <w:rsid w:val="003B5C99"/>
    <w:rsid w:val="003D4A89"/>
    <w:rsid w:val="003F40F7"/>
    <w:rsid w:val="00413BA5"/>
    <w:rsid w:val="00421596"/>
    <w:rsid w:val="00435A26"/>
    <w:rsid w:val="00437411"/>
    <w:rsid w:val="004561D6"/>
    <w:rsid w:val="004B7E49"/>
    <w:rsid w:val="004D2FEB"/>
    <w:rsid w:val="005056B0"/>
    <w:rsid w:val="0051412D"/>
    <w:rsid w:val="005142B4"/>
    <w:rsid w:val="00530A89"/>
    <w:rsid w:val="00561B6E"/>
    <w:rsid w:val="00562A20"/>
    <w:rsid w:val="005A6E56"/>
    <w:rsid w:val="005D7116"/>
    <w:rsid w:val="00602C27"/>
    <w:rsid w:val="00603B5E"/>
    <w:rsid w:val="00676792"/>
    <w:rsid w:val="006840B9"/>
    <w:rsid w:val="006B19A1"/>
    <w:rsid w:val="006B5B06"/>
    <w:rsid w:val="006B7508"/>
    <w:rsid w:val="006C4430"/>
    <w:rsid w:val="006D3293"/>
    <w:rsid w:val="006F3702"/>
    <w:rsid w:val="006F5FFA"/>
    <w:rsid w:val="007165C1"/>
    <w:rsid w:val="00726EA6"/>
    <w:rsid w:val="00733554"/>
    <w:rsid w:val="00780272"/>
    <w:rsid w:val="00786643"/>
    <w:rsid w:val="0079079E"/>
    <w:rsid w:val="007A2F08"/>
    <w:rsid w:val="007B38EE"/>
    <w:rsid w:val="007C1CC0"/>
    <w:rsid w:val="007C29B0"/>
    <w:rsid w:val="007C7AD4"/>
    <w:rsid w:val="007E2511"/>
    <w:rsid w:val="007F00CA"/>
    <w:rsid w:val="007F3E17"/>
    <w:rsid w:val="00811FAE"/>
    <w:rsid w:val="00827739"/>
    <w:rsid w:val="00847D19"/>
    <w:rsid w:val="0085055D"/>
    <w:rsid w:val="00890CF1"/>
    <w:rsid w:val="00890F54"/>
    <w:rsid w:val="00891ACC"/>
    <w:rsid w:val="00896390"/>
    <w:rsid w:val="008B1FF3"/>
    <w:rsid w:val="008D3E94"/>
    <w:rsid w:val="008E22A0"/>
    <w:rsid w:val="008F1485"/>
    <w:rsid w:val="008F4532"/>
    <w:rsid w:val="009169A9"/>
    <w:rsid w:val="00922A1B"/>
    <w:rsid w:val="00933BB4"/>
    <w:rsid w:val="0096040F"/>
    <w:rsid w:val="00961065"/>
    <w:rsid w:val="00965C16"/>
    <w:rsid w:val="009760A8"/>
    <w:rsid w:val="009D77DC"/>
    <w:rsid w:val="009F5F49"/>
    <w:rsid w:val="00A047A3"/>
    <w:rsid w:val="00A1485D"/>
    <w:rsid w:val="00A252CE"/>
    <w:rsid w:val="00A62EEE"/>
    <w:rsid w:val="00AB2EAF"/>
    <w:rsid w:val="00AD226C"/>
    <w:rsid w:val="00B17579"/>
    <w:rsid w:val="00B40574"/>
    <w:rsid w:val="00B410F5"/>
    <w:rsid w:val="00B62F6F"/>
    <w:rsid w:val="00BC0432"/>
    <w:rsid w:val="00BC22DD"/>
    <w:rsid w:val="00BC665C"/>
    <w:rsid w:val="00BD270B"/>
    <w:rsid w:val="00BE2E10"/>
    <w:rsid w:val="00BF68C0"/>
    <w:rsid w:val="00BF6D7F"/>
    <w:rsid w:val="00C00E6D"/>
    <w:rsid w:val="00C274A3"/>
    <w:rsid w:val="00C32FF4"/>
    <w:rsid w:val="00C57004"/>
    <w:rsid w:val="00C9497C"/>
    <w:rsid w:val="00CB77C0"/>
    <w:rsid w:val="00CC2536"/>
    <w:rsid w:val="00CE108B"/>
    <w:rsid w:val="00CF3CB2"/>
    <w:rsid w:val="00CF40F3"/>
    <w:rsid w:val="00D05CD7"/>
    <w:rsid w:val="00D26F8C"/>
    <w:rsid w:val="00D547B6"/>
    <w:rsid w:val="00D618D5"/>
    <w:rsid w:val="00D854D8"/>
    <w:rsid w:val="00D907C6"/>
    <w:rsid w:val="00DB0101"/>
    <w:rsid w:val="00DC49A8"/>
    <w:rsid w:val="00DD6288"/>
    <w:rsid w:val="00DE5622"/>
    <w:rsid w:val="00DE7A37"/>
    <w:rsid w:val="00DF1063"/>
    <w:rsid w:val="00DF2278"/>
    <w:rsid w:val="00E0402C"/>
    <w:rsid w:val="00E2171F"/>
    <w:rsid w:val="00E22E5E"/>
    <w:rsid w:val="00E35A53"/>
    <w:rsid w:val="00E435C1"/>
    <w:rsid w:val="00E50E3B"/>
    <w:rsid w:val="00E571A7"/>
    <w:rsid w:val="00E97E0C"/>
    <w:rsid w:val="00EA2EE1"/>
    <w:rsid w:val="00EB002A"/>
    <w:rsid w:val="00EE1531"/>
    <w:rsid w:val="00EE1CDB"/>
    <w:rsid w:val="00EF5D96"/>
    <w:rsid w:val="00F57680"/>
    <w:rsid w:val="00F872E6"/>
    <w:rsid w:val="00F93978"/>
    <w:rsid w:val="00FB2296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430"/>
  </w:style>
  <w:style w:type="paragraph" w:customStyle="1" w:styleId="8E966AAF312F42D185E4106AA1D4F257">
    <w:name w:val="8E966AAF312F42D185E4106AA1D4F257"/>
    <w:rsid w:val="0020386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EB50-8C4D-4A41-8B5C-B6878ECF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393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55</cp:revision>
  <cp:lastPrinted>2024-06-18T19:34:00Z</cp:lastPrinted>
  <dcterms:created xsi:type="dcterms:W3CDTF">2023-04-27T00:43:00Z</dcterms:created>
  <dcterms:modified xsi:type="dcterms:W3CDTF">2024-06-18T19:34:00Z</dcterms:modified>
</cp:coreProperties>
</file>