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8959" w:type="dxa"/>
        <w:tblInd w:w="250" w:type="dxa"/>
        <w:tblLook w:val="04A0" w:firstRow="1" w:lastRow="0" w:firstColumn="1" w:lastColumn="0" w:noHBand="0" w:noVBand="1"/>
      </w:tblPr>
      <w:tblGrid>
        <w:gridCol w:w="909"/>
        <w:gridCol w:w="5282"/>
        <w:gridCol w:w="2768"/>
      </w:tblGrid>
      <w:tr w:rsidR="000655A1" w:rsidRPr="00DF54C3" w14:paraId="4CF260DF" w14:textId="77777777" w:rsidTr="00AD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50026FDD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88A45BC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768" w:type="dxa"/>
            <w:vAlign w:val="center"/>
          </w:tcPr>
          <w:p w14:paraId="3BA1E59C" w14:textId="77777777" w:rsidR="000655A1" w:rsidRDefault="000655A1" w:rsidP="00AD6F6E">
            <w:pPr>
              <w:ind w:right="4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AD6F6E" w:rsidRPr="00A74FC7" w14:paraId="48285340" w14:textId="77777777" w:rsidTr="0086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097B24A1" w14:textId="77777777" w:rsidR="00AD6F6E" w:rsidRPr="00A74FC7" w:rsidRDefault="00AD6F6E" w:rsidP="00AD6F6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CAC5921" w14:textId="77777777" w:rsidR="00277A6A" w:rsidRDefault="00337427" w:rsidP="00277A6A">
            <w:pPr>
              <w:pStyle w:val="TableParagraph"/>
              <w:ind w:left="281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7A6A">
              <w:rPr>
                <w:sz w:val="24"/>
              </w:rPr>
              <w:t>Alejandra Langarica Ruiz</w:t>
            </w:r>
          </w:p>
          <w:p w14:paraId="5438F141" w14:textId="5AE42805" w:rsidR="00AD6F6E" w:rsidRDefault="00AD6F6E" w:rsidP="00AD6F6E">
            <w:pPr>
              <w:pStyle w:val="TableParagraph"/>
              <w:ind w:left="281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Coordinador</w:t>
            </w:r>
            <w:r w:rsidR="00337427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="00C35B94">
              <w:rPr>
                <w:b/>
                <w:sz w:val="24"/>
              </w:rPr>
              <w:t>de la Comisión</w:t>
            </w:r>
            <w:r w:rsidR="00087C2A">
              <w:rPr>
                <w:b/>
                <w:sz w:val="24"/>
              </w:rPr>
              <w:t xml:space="preserve"> </w:t>
            </w:r>
          </w:p>
        </w:tc>
        <w:tc>
          <w:tcPr>
            <w:tcW w:w="2768" w:type="dxa"/>
            <w:vAlign w:val="center"/>
          </w:tcPr>
          <w:p w14:paraId="278C305E" w14:textId="11A19349" w:rsidR="00AD6F6E" w:rsidRDefault="00277A6A" w:rsidP="00864E3C">
            <w:pPr>
              <w:pStyle w:val="TableParagraph"/>
              <w:spacing w:before="137" w:line="240" w:lineRule="auto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864E3C" w:rsidRPr="00A74FC7" w14:paraId="11DEE402" w14:textId="77777777" w:rsidTr="0086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702F73F1" w14:textId="77777777" w:rsidR="00864E3C" w:rsidRPr="00A74FC7" w:rsidRDefault="00864E3C" w:rsidP="00864E3C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22020BB" w14:textId="77777777" w:rsidR="00864E3C" w:rsidRDefault="00864E3C" w:rsidP="00864E3C">
            <w:pPr>
              <w:pStyle w:val="TableParagraph"/>
              <w:ind w:left="281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Karla Gabriela Fuentes Moreno</w:t>
            </w:r>
          </w:p>
          <w:p w14:paraId="677FDEAF" w14:textId="28308017" w:rsidR="00864E3C" w:rsidRDefault="00864E3C" w:rsidP="00864E3C">
            <w:pPr>
              <w:pStyle w:val="TableParagraph"/>
              <w:ind w:left="281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Secretaria de la Comisión</w:t>
            </w:r>
          </w:p>
        </w:tc>
        <w:tc>
          <w:tcPr>
            <w:tcW w:w="2768" w:type="dxa"/>
            <w:vAlign w:val="center"/>
          </w:tcPr>
          <w:p w14:paraId="2F8EBC69" w14:textId="4E54073F" w:rsidR="00864E3C" w:rsidRDefault="00864E3C" w:rsidP="00864E3C">
            <w:pPr>
              <w:pStyle w:val="TableParagraph"/>
              <w:spacing w:before="137" w:line="240" w:lineRule="auto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693EFE" w:rsidRPr="00A74FC7" w14:paraId="1B93D229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6CB0015E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37317227" w14:textId="4C19909E" w:rsidR="00693EFE" w:rsidRPr="00D634F8" w:rsidRDefault="00693EFE" w:rsidP="00693EFE">
            <w:pPr>
              <w:pStyle w:val="TableParagraph"/>
              <w:ind w:left="285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Adrián Alcalá Méndez</w:t>
            </w:r>
          </w:p>
        </w:tc>
        <w:tc>
          <w:tcPr>
            <w:tcW w:w="2768" w:type="dxa"/>
            <w:vAlign w:val="center"/>
          </w:tcPr>
          <w:p w14:paraId="7EF51782" w14:textId="311B45DC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693EFE" w:rsidRPr="00A74FC7" w14:paraId="0AE61889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2966914C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EE0D445" w14:textId="733CEB87" w:rsidR="00693EFE" w:rsidRPr="00D634F8" w:rsidRDefault="00693EFE" w:rsidP="00693EFE">
            <w:pPr>
              <w:pStyle w:val="TableParagraph"/>
              <w:ind w:left="285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Norma Julieta del Río Venegas</w:t>
            </w:r>
          </w:p>
        </w:tc>
        <w:tc>
          <w:tcPr>
            <w:tcW w:w="2768" w:type="dxa"/>
            <w:vAlign w:val="center"/>
          </w:tcPr>
          <w:p w14:paraId="723C35BA" w14:textId="72DBC842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864E3C" w:rsidRPr="00A74FC7" w14:paraId="4F3D759E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3CC1FA45" w14:textId="77777777" w:rsidR="00864E3C" w:rsidRPr="00A74FC7" w:rsidRDefault="00864E3C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78AB029A" w14:textId="0E4711CC" w:rsidR="00864E3C" w:rsidRPr="00D634F8" w:rsidRDefault="00864E3C" w:rsidP="00693EFE">
            <w:pPr>
              <w:pStyle w:val="TableParagraph"/>
              <w:ind w:left="285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64E3C">
              <w:rPr>
                <w:sz w:val="24"/>
              </w:rPr>
              <w:t>Josefina Román Vergara</w:t>
            </w:r>
          </w:p>
        </w:tc>
        <w:tc>
          <w:tcPr>
            <w:tcW w:w="2768" w:type="dxa"/>
            <w:vAlign w:val="center"/>
          </w:tcPr>
          <w:p w14:paraId="538FD078" w14:textId="3833E6A3" w:rsidR="00864E3C" w:rsidRDefault="00864E3C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3214D0" w:rsidRPr="00A74FC7" w14:paraId="03754ECD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4F6AEC7D" w14:textId="77777777" w:rsidR="003214D0" w:rsidRPr="00A74FC7" w:rsidRDefault="003214D0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3FF5645" w14:textId="3E7441EB" w:rsidR="003214D0" w:rsidRPr="00D634F8" w:rsidRDefault="003214D0" w:rsidP="003214D0">
            <w:pPr>
              <w:pStyle w:val="TableParagraph"/>
              <w:ind w:left="281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Jorge Armando García Betancourt</w:t>
            </w:r>
          </w:p>
        </w:tc>
        <w:tc>
          <w:tcPr>
            <w:tcW w:w="2768" w:type="dxa"/>
            <w:vAlign w:val="center"/>
          </w:tcPr>
          <w:p w14:paraId="059D6D43" w14:textId="7C016C04" w:rsidR="003214D0" w:rsidRDefault="003214D0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6176">
              <w:rPr>
                <w:sz w:val="24"/>
              </w:rPr>
              <w:t>Aguascalientes</w:t>
            </w:r>
          </w:p>
        </w:tc>
      </w:tr>
      <w:tr w:rsidR="0070725D" w:rsidRPr="00A74FC7" w14:paraId="6460E62B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617CC7D8" w14:textId="77777777" w:rsidR="0070725D" w:rsidRPr="00A74FC7" w:rsidRDefault="0070725D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B0BA614" w14:textId="137DCDCF" w:rsidR="0070725D" w:rsidRPr="00BF69BB" w:rsidRDefault="0070725D" w:rsidP="003214D0">
            <w:pPr>
              <w:pStyle w:val="TableParagraph"/>
              <w:ind w:left="281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725D">
              <w:rPr>
                <w:sz w:val="24"/>
              </w:rPr>
              <w:t>Luis Carlos Castro Vizcarra</w:t>
            </w:r>
          </w:p>
        </w:tc>
        <w:tc>
          <w:tcPr>
            <w:tcW w:w="2768" w:type="dxa"/>
            <w:vAlign w:val="center"/>
          </w:tcPr>
          <w:p w14:paraId="58EF035D" w14:textId="7A36D380" w:rsidR="0070725D" w:rsidRDefault="0070725D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693EFE" w:rsidRPr="00A74FC7" w14:paraId="00D54CE1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10F23328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36A14B37" w14:textId="2BD9F042" w:rsidR="00693EFE" w:rsidRPr="00D634F8" w:rsidRDefault="00693EFE" w:rsidP="00693EFE">
            <w:pPr>
              <w:pStyle w:val="TableParagraph"/>
              <w:ind w:left="283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Carlos Oswaldo Zambrano Sarabia</w:t>
            </w:r>
          </w:p>
        </w:tc>
        <w:tc>
          <w:tcPr>
            <w:tcW w:w="2768" w:type="dxa"/>
            <w:vAlign w:val="center"/>
          </w:tcPr>
          <w:p w14:paraId="64CF53F8" w14:textId="020FCB7A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 Sur</w:t>
            </w:r>
          </w:p>
        </w:tc>
      </w:tr>
      <w:tr w:rsidR="00693EFE" w:rsidRPr="00A74FC7" w14:paraId="0C58DB20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11F309EA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33D01600" w14:textId="3260A66D" w:rsidR="00693EFE" w:rsidRPr="00D634F8" w:rsidRDefault="00693EFE" w:rsidP="00693EFE">
            <w:pPr>
              <w:pStyle w:val="TableParagraph"/>
              <w:ind w:left="285" w:right="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Rosa Francisca Segovia Linares</w:t>
            </w:r>
          </w:p>
        </w:tc>
        <w:tc>
          <w:tcPr>
            <w:tcW w:w="2768" w:type="dxa"/>
            <w:vAlign w:val="center"/>
          </w:tcPr>
          <w:p w14:paraId="50E8C19F" w14:textId="4D161D36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9A6C0A" w:rsidRPr="00A74FC7" w14:paraId="09E473D8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0FBB0A47" w14:textId="77777777" w:rsidR="009A6C0A" w:rsidRPr="00A74FC7" w:rsidRDefault="009A6C0A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158607CF" w14:textId="763CEEC8" w:rsidR="009A6C0A" w:rsidRPr="00D634F8" w:rsidRDefault="009A6C0A" w:rsidP="00693EFE">
            <w:pPr>
              <w:pStyle w:val="TableParagraph"/>
              <w:ind w:left="285" w:right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A6C0A">
              <w:rPr>
                <w:sz w:val="24"/>
              </w:rPr>
              <w:t>Marlene Marisol Gordillo Figueroa</w:t>
            </w:r>
          </w:p>
        </w:tc>
        <w:tc>
          <w:tcPr>
            <w:tcW w:w="2768" w:type="dxa"/>
            <w:vAlign w:val="center"/>
          </w:tcPr>
          <w:p w14:paraId="51E644A6" w14:textId="07B35159" w:rsidR="009A6C0A" w:rsidRDefault="009A6C0A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CF2360" w:rsidRPr="00A74FC7" w14:paraId="21E2D9AC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17AA9651" w14:textId="77777777" w:rsidR="00CF2360" w:rsidRPr="00A74FC7" w:rsidRDefault="00CF2360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65558BA" w14:textId="0EC239D8" w:rsidR="00CF2360" w:rsidRPr="009A6C0A" w:rsidRDefault="00CF2360" w:rsidP="00693EFE">
            <w:pPr>
              <w:pStyle w:val="TableParagraph"/>
              <w:ind w:left="285" w:right="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2360">
              <w:rPr>
                <w:sz w:val="24"/>
              </w:rPr>
              <w:t>Sergio Rafael Facio Guzmán</w:t>
            </w:r>
          </w:p>
        </w:tc>
        <w:tc>
          <w:tcPr>
            <w:tcW w:w="2768" w:type="dxa"/>
            <w:vAlign w:val="center"/>
          </w:tcPr>
          <w:p w14:paraId="13398CFF" w14:textId="2B92781C" w:rsidR="00CF2360" w:rsidRDefault="00CF2360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9E4165" w:rsidRPr="00A74FC7" w14:paraId="4A8B9090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3A68AD1F" w14:textId="77777777" w:rsidR="009E4165" w:rsidRPr="00A74FC7" w:rsidRDefault="009E4165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CC64C43" w14:textId="6BCFE9D9" w:rsidR="009E4165" w:rsidRPr="00CF2360" w:rsidRDefault="009E4165" w:rsidP="00693EFE">
            <w:pPr>
              <w:pStyle w:val="TableParagraph"/>
              <w:ind w:left="285" w:right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Paulina Alejandra Urzúa Gómez </w:t>
            </w:r>
          </w:p>
        </w:tc>
        <w:tc>
          <w:tcPr>
            <w:tcW w:w="2768" w:type="dxa"/>
            <w:vAlign w:val="center"/>
          </w:tcPr>
          <w:p w14:paraId="3E68838D" w14:textId="7F5EA119" w:rsidR="009E4165" w:rsidRDefault="009E4165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9E4165" w:rsidRPr="00A74FC7" w14:paraId="6897EB73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6FE76576" w14:textId="77777777" w:rsidR="009E4165" w:rsidRPr="00A74FC7" w:rsidRDefault="009E4165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1B2C520F" w14:textId="4055C7CD" w:rsidR="009E4165" w:rsidRPr="00CF2360" w:rsidRDefault="009E4165" w:rsidP="00693EFE">
            <w:pPr>
              <w:pStyle w:val="TableParagraph"/>
              <w:ind w:left="285" w:right="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Ayizde</w:t>
            </w:r>
            <w:proofErr w:type="spellEnd"/>
            <w:r>
              <w:rPr>
                <w:sz w:val="24"/>
              </w:rPr>
              <w:t xml:space="preserve"> Anguiano Polanco </w:t>
            </w:r>
          </w:p>
        </w:tc>
        <w:tc>
          <w:tcPr>
            <w:tcW w:w="2768" w:type="dxa"/>
            <w:vAlign w:val="center"/>
          </w:tcPr>
          <w:p w14:paraId="0E54DC66" w14:textId="6CF9777C" w:rsidR="009E4165" w:rsidRDefault="009E4165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3214D0" w:rsidRPr="00A74FC7" w14:paraId="4B33C83E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6C5B3340" w14:textId="77777777" w:rsidR="003214D0" w:rsidRPr="00A74FC7" w:rsidRDefault="003214D0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1CA1E15" w14:textId="717B34DC" w:rsidR="003214D0" w:rsidRPr="00D634F8" w:rsidRDefault="003214D0" w:rsidP="00693EFE">
            <w:pPr>
              <w:pStyle w:val="TableParagraph"/>
              <w:ind w:left="285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37427">
              <w:rPr>
                <w:sz w:val="24"/>
              </w:rPr>
              <w:t xml:space="preserve">Paulina Elizabeth </w:t>
            </w:r>
            <w:proofErr w:type="spellStart"/>
            <w:r w:rsidRPr="00337427">
              <w:rPr>
                <w:sz w:val="24"/>
              </w:rPr>
              <w:t>Compean</w:t>
            </w:r>
            <w:proofErr w:type="spellEnd"/>
            <w:r w:rsidRPr="00337427">
              <w:rPr>
                <w:sz w:val="24"/>
              </w:rPr>
              <w:t xml:space="preserve"> Torres</w:t>
            </w:r>
          </w:p>
        </w:tc>
        <w:tc>
          <w:tcPr>
            <w:tcW w:w="2768" w:type="dxa"/>
            <w:vAlign w:val="center"/>
          </w:tcPr>
          <w:p w14:paraId="41F0BA9C" w14:textId="0F7A99B8" w:rsidR="003214D0" w:rsidRDefault="003214D0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8823D3" w:rsidRPr="00A74FC7" w14:paraId="1BCE4DA8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26E92988" w14:textId="77777777" w:rsidR="008823D3" w:rsidRPr="00A74FC7" w:rsidRDefault="008823D3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9EB033F" w14:textId="3EF1EE89" w:rsidR="008823D3" w:rsidRPr="00337427" w:rsidRDefault="008823D3" w:rsidP="00693EFE">
            <w:pPr>
              <w:pStyle w:val="TableParagraph"/>
              <w:ind w:left="285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823D3">
              <w:rPr>
                <w:sz w:val="24"/>
              </w:rPr>
              <w:t xml:space="preserve">Julio César </w:t>
            </w:r>
            <w:proofErr w:type="spellStart"/>
            <w:r w:rsidRPr="008823D3">
              <w:rPr>
                <w:sz w:val="24"/>
              </w:rPr>
              <w:t>Eláceo</w:t>
            </w:r>
            <w:proofErr w:type="spellEnd"/>
            <w:r w:rsidRPr="008823D3">
              <w:rPr>
                <w:sz w:val="24"/>
              </w:rPr>
              <w:t xml:space="preserve"> Fernández</w:t>
            </w:r>
          </w:p>
        </w:tc>
        <w:tc>
          <w:tcPr>
            <w:tcW w:w="2768" w:type="dxa"/>
            <w:vAlign w:val="center"/>
          </w:tcPr>
          <w:p w14:paraId="27E8749C" w14:textId="6096D049" w:rsidR="008823D3" w:rsidRDefault="008823D3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693EFE" w:rsidRPr="00A74FC7" w14:paraId="6E3A57EA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43CBA978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77312AD8" w14:textId="7043995A" w:rsidR="00693EFE" w:rsidRPr="00D634F8" w:rsidRDefault="00693EFE" w:rsidP="00693EFE">
            <w:pPr>
              <w:pStyle w:val="TableParagraph"/>
              <w:ind w:left="285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José Martínez Vilchis</w:t>
            </w:r>
          </w:p>
        </w:tc>
        <w:tc>
          <w:tcPr>
            <w:tcW w:w="2768" w:type="dxa"/>
            <w:vAlign w:val="center"/>
          </w:tcPr>
          <w:p w14:paraId="3445A0E6" w14:textId="0B8F8D23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693EFE" w:rsidRPr="00A74FC7" w14:paraId="1155682E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15F1CAE6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780187A2" w14:textId="11F187C3" w:rsidR="00693EFE" w:rsidRPr="00D634F8" w:rsidRDefault="00693EFE" w:rsidP="00693EFE">
            <w:pPr>
              <w:pStyle w:val="TableParagraph"/>
              <w:ind w:left="280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María del Rosario Mejía Ayala</w:t>
            </w:r>
          </w:p>
        </w:tc>
        <w:tc>
          <w:tcPr>
            <w:tcW w:w="2768" w:type="dxa"/>
            <w:vAlign w:val="center"/>
          </w:tcPr>
          <w:p w14:paraId="6DBD46E3" w14:textId="5B81F1E9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21BD8" w:rsidRPr="00A74FC7" w14:paraId="1258EF23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0AD5B7C3" w14:textId="77777777" w:rsidR="00421BD8" w:rsidRPr="00A74FC7" w:rsidRDefault="00421BD8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43F77075" w14:textId="0346921B" w:rsidR="00421BD8" w:rsidRPr="00D634F8" w:rsidRDefault="00421BD8" w:rsidP="00693EFE">
            <w:pPr>
              <w:pStyle w:val="TableParagraph"/>
              <w:ind w:left="280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21BD8">
              <w:rPr>
                <w:sz w:val="24"/>
              </w:rPr>
              <w:t>María de Lourdes Ortiz Basurto</w:t>
            </w:r>
          </w:p>
        </w:tc>
        <w:tc>
          <w:tcPr>
            <w:tcW w:w="2768" w:type="dxa"/>
            <w:vAlign w:val="center"/>
          </w:tcPr>
          <w:p w14:paraId="06A21053" w14:textId="0BA28584" w:rsidR="00421BD8" w:rsidRDefault="00421BD8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693EFE" w:rsidRPr="00A74FC7" w14:paraId="73C046E8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72249C56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18E784C" w14:textId="536D274D" w:rsidR="00693EFE" w:rsidRPr="00D634F8" w:rsidRDefault="00693EFE" w:rsidP="00693EFE">
            <w:pPr>
              <w:pStyle w:val="TableParagraph"/>
              <w:ind w:left="281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Pedro Antonio Rosas Hernández</w:t>
            </w:r>
          </w:p>
        </w:tc>
        <w:tc>
          <w:tcPr>
            <w:tcW w:w="2768" w:type="dxa"/>
            <w:vAlign w:val="center"/>
          </w:tcPr>
          <w:p w14:paraId="51A9A232" w14:textId="2E4A7CC2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693EFE" w:rsidRPr="00A74FC7" w14:paraId="5B6F0344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326D296B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20DAC085" w14:textId="452C65B6" w:rsidR="00693EFE" w:rsidRPr="00D634F8" w:rsidRDefault="00693EFE" w:rsidP="00693EFE">
            <w:pPr>
              <w:pStyle w:val="TableParagraph"/>
              <w:spacing w:before="2"/>
              <w:ind w:left="284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Salvador Romero Espinosa</w:t>
            </w:r>
          </w:p>
        </w:tc>
        <w:tc>
          <w:tcPr>
            <w:tcW w:w="2768" w:type="dxa"/>
            <w:vAlign w:val="center"/>
          </w:tcPr>
          <w:p w14:paraId="03186F35" w14:textId="088ED934" w:rsidR="00693EFE" w:rsidRDefault="00693EFE" w:rsidP="00693EFE">
            <w:pPr>
              <w:pStyle w:val="TableParagraph"/>
              <w:spacing w:before="2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A600FC" w:rsidRPr="00A74FC7" w14:paraId="50AAF472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4A643A84" w14:textId="77777777" w:rsidR="00A600FC" w:rsidRPr="00A74FC7" w:rsidRDefault="00A600FC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225C99A" w14:textId="32C4D5C1" w:rsidR="00A600FC" w:rsidRPr="00D634F8" w:rsidRDefault="00A600FC" w:rsidP="00693EFE">
            <w:pPr>
              <w:pStyle w:val="TableParagraph"/>
              <w:spacing w:before="2"/>
              <w:ind w:left="284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Areli Yamilet Navarrete Naranjo </w:t>
            </w:r>
          </w:p>
        </w:tc>
        <w:tc>
          <w:tcPr>
            <w:tcW w:w="2768" w:type="dxa"/>
            <w:vAlign w:val="center"/>
          </w:tcPr>
          <w:p w14:paraId="7EB3BEC8" w14:textId="318B9AD7" w:rsidR="00A600FC" w:rsidRDefault="00A600FC" w:rsidP="00693EFE">
            <w:pPr>
              <w:pStyle w:val="TableParagraph"/>
              <w:spacing w:before="2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BF69BB" w:rsidRPr="00A74FC7" w14:paraId="1A4C5A05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3EF38A5B" w14:textId="77777777" w:rsidR="00BF69BB" w:rsidRPr="00A74FC7" w:rsidRDefault="00BF69BB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200F90D0" w14:textId="0C041EA4" w:rsidR="00BF69BB" w:rsidRPr="00BC1CE8" w:rsidRDefault="00BF69BB" w:rsidP="00693EFE">
            <w:pPr>
              <w:pStyle w:val="TableParagraph"/>
              <w:spacing w:before="2"/>
              <w:ind w:left="284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69BB">
              <w:rPr>
                <w:sz w:val="24"/>
              </w:rPr>
              <w:t>Ramón Alejandro Martínez Álvarez</w:t>
            </w:r>
          </w:p>
        </w:tc>
        <w:tc>
          <w:tcPr>
            <w:tcW w:w="2768" w:type="dxa"/>
            <w:vAlign w:val="center"/>
          </w:tcPr>
          <w:p w14:paraId="1033478B" w14:textId="09F33E1C" w:rsidR="00BF69BB" w:rsidRDefault="00BF69BB" w:rsidP="00693EFE">
            <w:pPr>
              <w:pStyle w:val="TableParagraph"/>
              <w:spacing w:before="2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A600FC" w:rsidRPr="00A74FC7" w14:paraId="0FE37C5D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5E72EC44" w14:textId="77777777" w:rsidR="00A600FC" w:rsidRPr="00A74FC7" w:rsidRDefault="00A600FC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79DED094" w14:textId="5B8B35AF" w:rsidR="00A600FC" w:rsidRPr="00BF69BB" w:rsidRDefault="00A600FC" w:rsidP="00693EFE">
            <w:pPr>
              <w:pStyle w:val="TableParagraph"/>
              <w:spacing w:before="2"/>
              <w:ind w:left="284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Esmeralda Isabel Ibarra Beas</w:t>
            </w:r>
          </w:p>
        </w:tc>
        <w:tc>
          <w:tcPr>
            <w:tcW w:w="2768" w:type="dxa"/>
            <w:vAlign w:val="center"/>
          </w:tcPr>
          <w:p w14:paraId="73F4C2D6" w14:textId="15485C9F" w:rsidR="00A600FC" w:rsidRDefault="00A600FC" w:rsidP="00693EFE">
            <w:pPr>
              <w:pStyle w:val="TableParagraph"/>
              <w:spacing w:before="2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693EFE" w:rsidRPr="00A74FC7" w14:paraId="16A20564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5F270EF7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78760792" w14:textId="2891EAA3" w:rsidR="00693EFE" w:rsidRPr="00D634F8" w:rsidRDefault="00693EFE" w:rsidP="00693EFE">
            <w:pPr>
              <w:pStyle w:val="TableParagraph"/>
              <w:ind w:left="285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María Teresa Treviño Fernández</w:t>
            </w:r>
          </w:p>
        </w:tc>
        <w:tc>
          <w:tcPr>
            <w:tcW w:w="2768" w:type="dxa"/>
            <w:vAlign w:val="center"/>
          </w:tcPr>
          <w:p w14:paraId="630D772E" w14:textId="05E0851A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Nuevo León</w:t>
            </w:r>
          </w:p>
        </w:tc>
      </w:tr>
      <w:tr w:rsidR="00693EFE" w:rsidRPr="00A74FC7" w14:paraId="3EC82D0B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5911DF2B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1DAB5B20" w14:textId="44E4C693" w:rsidR="00693EFE" w:rsidRPr="00D634F8" w:rsidRDefault="009D362A" w:rsidP="00693EFE">
            <w:pPr>
              <w:pStyle w:val="TableParagraph"/>
              <w:ind w:left="285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Josué Solana Salmorán</w:t>
            </w:r>
          </w:p>
        </w:tc>
        <w:tc>
          <w:tcPr>
            <w:tcW w:w="2768" w:type="dxa"/>
            <w:vAlign w:val="center"/>
          </w:tcPr>
          <w:p w14:paraId="51D3A0AF" w14:textId="03CA772F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277A6A" w:rsidRPr="00A74FC7" w14:paraId="0DB2FB83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34CE112F" w14:textId="77777777" w:rsidR="00277A6A" w:rsidRPr="00A74FC7" w:rsidRDefault="00277A6A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60761775" w14:textId="607A7386" w:rsidR="00277A6A" w:rsidRPr="00D634F8" w:rsidRDefault="00277A6A" w:rsidP="00693EFE">
            <w:pPr>
              <w:pStyle w:val="TableParagraph"/>
              <w:ind w:left="285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María Tanivet Ramos Reyes</w:t>
            </w:r>
          </w:p>
        </w:tc>
        <w:tc>
          <w:tcPr>
            <w:tcW w:w="2768" w:type="dxa"/>
            <w:vAlign w:val="center"/>
          </w:tcPr>
          <w:p w14:paraId="2D6EC61C" w14:textId="0E7F1F1E" w:rsidR="00277A6A" w:rsidRDefault="00277A6A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693EFE" w:rsidRPr="00A74FC7" w14:paraId="6CBFCC4E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58172E96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0C63199F" w14:textId="16A1A840" w:rsidR="00693EFE" w:rsidRPr="00D634F8" w:rsidRDefault="009D362A" w:rsidP="00693EFE">
            <w:pPr>
              <w:pStyle w:val="TableParagraph"/>
              <w:ind w:left="285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362A">
              <w:rPr>
                <w:sz w:val="24"/>
              </w:rPr>
              <w:t>Xóchitl Elizabeth Méndez Sánchez</w:t>
            </w:r>
          </w:p>
        </w:tc>
        <w:tc>
          <w:tcPr>
            <w:tcW w:w="2768" w:type="dxa"/>
            <w:vAlign w:val="center"/>
          </w:tcPr>
          <w:p w14:paraId="50DA962B" w14:textId="7AB2E557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693EFE" w:rsidRPr="00A74FC7" w14:paraId="6A03A566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052DCFBF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4987735B" w14:textId="39563126" w:rsidR="00693EFE" w:rsidRPr="00D634F8" w:rsidRDefault="00693EFE" w:rsidP="00693EFE">
            <w:pPr>
              <w:pStyle w:val="TableParagraph"/>
              <w:ind w:left="285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Francisco Javier García Blanco</w:t>
            </w:r>
          </w:p>
        </w:tc>
        <w:tc>
          <w:tcPr>
            <w:tcW w:w="2768" w:type="dxa"/>
            <w:vAlign w:val="center"/>
          </w:tcPr>
          <w:p w14:paraId="6C6140E6" w14:textId="16BFDA77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13205F" w:rsidRPr="00A74FC7" w14:paraId="5585DB4A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774CCC18" w14:textId="77777777" w:rsidR="0013205F" w:rsidRPr="00A74FC7" w:rsidRDefault="0013205F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83EB153" w14:textId="345CF50B" w:rsidR="0013205F" w:rsidRPr="00D634F8" w:rsidRDefault="0013205F" w:rsidP="00693EFE">
            <w:pPr>
              <w:pStyle w:val="TableParagraph"/>
              <w:ind w:left="285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4133">
              <w:rPr>
                <w:sz w:val="24"/>
              </w:rPr>
              <w:t>José Roberto Agundis Yerena</w:t>
            </w:r>
          </w:p>
        </w:tc>
        <w:tc>
          <w:tcPr>
            <w:tcW w:w="2768" w:type="dxa"/>
            <w:vAlign w:val="center"/>
          </w:tcPr>
          <w:p w14:paraId="782599B0" w14:textId="62DDD44A" w:rsidR="0013205F" w:rsidRDefault="0013205F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4133">
              <w:rPr>
                <w:sz w:val="24"/>
              </w:rPr>
              <w:t>Quintana Roo</w:t>
            </w:r>
          </w:p>
        </w:tc>
      </w:tr>
      <w:tr w:rsidR="00A67174" w:rsidRPr="00A74FC7" w14:paraId="1EDE052F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6E9A43A6" w14:textId="77777777" w:rsidR="00A67174" w:rsidRPr="00A74FC7" w:rsidRDefault="00A67174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2F222620" w14:textId="678B4A33" w:rsidR="00A67174" w:rsidRPr="00D634F8" w:rsidRDefault="00A67174" w:rsidP="00693EFE">
            <w:pPr>
              <w:pStyle w:val="TableParagraph"/>
              <w:ind w:left="285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67174">
              <w:rPr>
                <w:sz w:val="24"/>
              </w:rPr>
              <w:t>Octavio Pastor Nieto de la Torre</w:t>
            </w:r>
          </w:p>
        </w:tc>
        <w:tc>
          <w:tcPr>
            <w:tcW w:w="2768" w:type="dxa"/>
            <w:vAlign w:val="center"/>
          </w:tcPr>
          <w:p w14:paraId="4C1D65FA" w14:textId="230EDC3A" w:rsidR="00A67174" w:rsidRDefault="00A67174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Querétaro </w:t>
            </w:r>
          </w:p>
        </w:tc>
      </w:tr>
      <w:tr w:rsidR="00BF69BB" w:rsidRPr="00A74FC7" w14:paraId="3B3C1B8B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2886A9C0" w14:textId="77777777" w:rsidR="00BF69BB" w:rsidRPr="00A74FC7" w:rsidRDefault="00BF69BB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512AE86A" w14:textId="2EC2D9C3" w:rsidR="00BF69BB" w:rsidRPr="00D634F8" w:rsidRDefault="00BF69BB" w:rsidP="00693EFE">
            <w:pPr>
              <w:pStyle w:val="TableParagraph"/>
              <w:ind w:left="285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F69BB">
              <w:rPr>
                <w:sz w:val="24"/>
              </w:rPr>
              <w:t xml:space="preserve">Ana Cristina García </w:t>
            </w:r>
            <w:proofErr w:type="spellStart"/>
            <w:r w:rsidRPr="00BF69BB">
              <w:rPr>
                <w:sz w:val="24"/>
              </w:rPr>
              <w:t>Nales</w:t>
            </w:r>
            <w:proofErr w:type="spellEnd"/>
          </w:p>
        </w:tc>
        <w:tc>
          <w:tcPr>
            <w:tcW w:w="2768" w:type="dxa"/>
            <w:vAlign w:val="center"/>
          </w:tcPr>
          <w:p w14:paraId="76231727" w14:textId="3ADC7730" w:rsidR="00BF69BB" w:rsidRDefault="00BF69BB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205F">
              <w:rPr>
                <w:sz w:val="24"/>
              </w:rPr>
              <w:t>San Luis Potosí</w:t>
            </w:r>
          </w:p>
        </w:tc>
      </w:tr>
      <w:tr w:rsidR="00693EFE" w:rsidRPr="00A74FC7" w14:paraId="1ED4D57B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1EBEA458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12B37B7E" w14:textId="642488BA" w:rsidR="00693EFE" w:rsidRPr="00D634F8" w:rsidRDefault="00693EFE" w:rsidP="00693EFE">
            <w:pPr>
              <w:pStyle w:val="TableParagraph"/>
              <w:ind w:left="285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José Luis Moreno López</w:t>
            </w:r>
          </w:p>
        </w:tc>
        <w:tc>
          <w:tcPr>
            <w:tcW w:w="2768" w:type="dxa"/>
            <w:vAlign w:val="center"/>
          </w:tcPr>
          <w:p w14:paraId="0A955B1B" w14:textId="24CF9A3F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693EFE" w:rsidRPr="00A74FC7" w14:paraId="0D5DB21E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60B59376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30E6F04F" w14:textId="1A28F4A2" w:rsidR="00693EFE" w:rsidRPr="00D634F8" w:rsidRDefault="00693EFE" w:rsidP="00693EFE">
            <w:pPr>
              <w:pStyle w:val="TableParagraph"/>
              <w:ind w:left="284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José Alfredo Beltrán Estrada</w:t>
            </w:r>
          </w:p>
        </w:tc>
        <w:tc>
          <w:tcPr>
            <w:tcW w:w="2768" w:type="dxa"/>
            <w:vAlign w:val="center"/>
          </w:tcPr>
          <w:p w14:paraId="269DC365" w14:textId="4F438788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70725D" w:rsidRPr="00A74FC7" w14:paraId="52757504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071261F5" w14:textId="77777777" w:rsidR="0070725D" w:rsidRPr="00A74FC7" w:rsidRDefault="0070725D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6744B15E" w14:textId="2E9293D3" w:rsidR="0070725D" w:rsidRPr="00D634F8" w:rsidRDefault="0070725D" w:rsidP="00693EFE">
            <w:pPr>
              <w:pStyle w:val="TableParagraph"/>
              <w:ind w:left="284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70725D">
              <w:rPr>
                <w:sz w:val="24"/>
              </w:rPr>
              <w:t>Yolidabey</w:t>
            </w:r>
            <w:proofErr w:type="spellEnd"/>
            <w:r w:rsidRPr="0070725D">
              <w:rPr>
                <w:sz w:val="24"/>
              </w:rPr>
              <w:t xml:space="preserve"> Alvarado de la Cruz</w:t>
            </w:r>
          </w:p>
        </w:tc>
        <w:tc>
          <w:tcPr>
            <w:tcW w:w="2768" w:type="dxa"/>
            <w:vAlign w:val="center"/>
          </w:tcPr>
          <w:p w14:paraId="51555A49" w14:textId="0D3A0709" w:rsidR="0070725D" w:rsidRDefault="0070725D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693EFE" w:rsidRPr="00A74FC7" w14:paraId="1E38E1DD" w14:textId="77777777" w:rsidTr="00AD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50DDD961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69E93F6B" w14:textId="36078103" w:rsidR="00693EFE" w:rsidRPr="00D634F8" w:rsidRDefault="00693EFE" w:rsidP="00693EFE">
            <w:pPr>
              <w:pStyle w:val="TableParagraph"/>
              <w:ind w:left="284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34F8">
              <w:rPr>
                <w:sz w:val="24"/>
              </w:rPr>
              <w:t>Carlos Fernando Pavón Durán</w:t>
            </w:r>
          </w:p>
        </w:tc>
        <w:tc>
          <w:tcPr>
            <w:tcW w:w="2768" w:type="dxa"/>
            <w:vAlign w:val="center"/>
          </w:tcPr>
          <w:p w14:paraId="3432DC44" w14:textId="21152EAB" w:rsidR="00693EFE" w:rsidRDefault="00693EFE" w:rsidP="00693EFE">
            <w:pPr>
              <w:pStyle w:val="TableParagraph"/>
              <w:ind w:left="0" w:righ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693EFE" w:rsidRPr="00A74FC7" w14:paraId="317F5156" w14:textId="77777777" w:rsidTr="00AD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14:paraId="073DA7DE" w14:textId="77777777" w:rsidR="00693EFE" w:rsidRPr="00A74FC7" w:rsidRDefault="00693EFE" w:rsidP="00693EF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Align w:val="center"/>
          </w:tcPr>
          <w:p w14:paraId="635D9530" w14:textId="1B6058CD" w:rsidR="00693EFE" w:rsidRDefault="00693EFE" w:rsidP="00693EFE">
            <w:pPr>
              <w:pStyle w:val="TableParagraph"/>
              <w:ind w:left="284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María Gilda Segovia Chab</w:t>
            </w:r>
          </w:p>
        </w:tc>
        <w:tc>
          <w:tcPr>
            <w:tcW w:w="2768" w:type="dxa"/>
            <w:vAlign w:val="center"/>
          </w:tcPr>
          <w:p w14:paraId="18312C5B" w14:textId="1799FD04" w:rsidR="00693EFE" w:rsidRDefault="00693EFE" w:rsidP="00693EFE">
            <w:pPr>
              <w:pStyle w:val="TableParagraph"/>
              <w:ind w:left="0" w:righ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</w:tbl>
    <w:p w14:paraId="7187648F" w14:textId="70833238" w:rsidR="00A74FC7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Sect="009A6C0A">
      <w:headerReference w:type="default" r:id="rId8"/>
      <w:footerReference w:type="default" r:id="rId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ECBD" w14:textId="77777777" w:rsidR="00723056" w:rsidRDefault="00723056" w:rsidP="00DF54C3">
      <w:pPr>
        <w:spacing w:after="0" w:line="240" w:lineRule="auto"/>
      </w:pPr>
      <w:r>
        <w:separator/>
      </w:r>
    </w:p>
  </w:endnote>
  <w:endnote w:type="continuationSeparator" w:id="0">
    <w:p w14:paraId="0D783F12" w14:textId="77777777" w:rsidR="00723056" w:rsidRDefault="00723056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7E5847B0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A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A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31710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BCE6" w14:textId="77777777" w:rsidR="00723056" w:rsidRDefault="00723056" w:rsidP="00DF54C3">
      <w:pPr>
        <w:spacing w:after="0" w:line="240" w:lineRule="auto"/>
      </w:pPr>
      <w:r>
        <w:separator/>
      </w:r>
    </w:p>
  </w:footnote>
  <w:footnote w:type="continuationSeparator" w:id="0">
    <w:p w14:paraId="189FF862" w14:textId="77777777" w:rsidR="00723056" w:rsidRDefault="00723056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CFAB" w14:textId="77777777" w:rsidR="00ED5BC3" w:rsidRDefault="00003756" w:rsidP="006C5944">
    <w:pPr>
      <w:pStyle w:val="Encabezado"/>
      <w:tabs>
        <w:tab w:val="clear" w:pos="4419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0" distR="0" simplePos="0" relativeHeight="251662336" behindDoc="0" locked="0" layoutInCell="1" allowOverlap="1" wp14:anchorId="13BFA6DB" wp14:editId="3A70DC67">
          <wp:simplePos x="0" y="0"/>
          <wp:positionH relativeFrom="page">
            <wp:posOffset>6410325</wp:posOffset>
          </wp:positionH>
          <wp:positionV relativeFrom="paragraph">
            <wp:posOffset>-635</wp:posOffset>
          </wp:positionV>
          <wp:extent cx="694690" cy="63627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69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6C421C7" wp14:editId="7D509845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04D7BCEC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63776F7E" w14:textId="4F4D033C" w:rsidR="00ED5BC3" w:rsidRDefault="00AD6F6E" w:rsidP="006C5944">
        <w:pPr>
          <w:spacing w:after="240"/>
          <w:rPr>
            <w:rFonts w:cs="Arial"/>
          </w:rPr>
        </w:pPr>
        <w:r>
          <w:rPr>
            <w:rStyle w:val="Estilo1"/>
          </w:rPr>
          <w:t>Comisión de Asuntos de Entidades Federativas y Municipios</w:t>
        </w:r>
      </w:p>
    </w:sdtContent>
  </w:sdt>
  <w:p w14:paraId="77FD12BB" w14:textId="0370DD4B" w:rsidR="00ED5BC3" w:rsidRDefault="00003756" w:rsidP="00A67174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</w:t>
    </w:r>
    <w:r w:rsidR="00ED5BC3">
      <w:rPr>
        <w:rFonts w:ascii="Arial" w:hAnsi="Arial" w:cs="Arial"/>
        <w:b/>
        <w:sz w:val="24"/>
      </w:rPr>
      <w:t>Lista de Integrantes</w:t>
    </w:r>
  </w:p>
  <w:p w14:paraId="1BE632D5" w14:textId="77777777" w:rsidR="00A67174" w:rsidRPr="009A6C0A" w:rsidRDefault="00A67174" w:rsidP="00A67174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42C48798" w14:textId="43C568DB" w:rsidR="00F25267" w:rsidRPr="00645674" w:rsidRDefault="00FD2595" w:rsidP="00A67174">
    <w:pPr>
      <w:spacing w:after="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</w:t>
    </w:r>
    <w:r w:rsidR="00CB610F" w:rsidRPr="00374BF5">
      <w:rPr>
        <w:rFonts w:ascii="Arial" w:hAnsi="Arial" w:cs="Arial"/>
        <w:sz w:val="24"/>
      </w:rPr>
      <w:t xml:space="preserve">Actualizada al </w:t>
    </w:r>
    <w:r w:rsidR="009E4165">
      <w:rPr>
        <w:rFonts w:ascii="Arial" w:hAnsi="Arial" w:cs="Arial"/>
        <w:sz w:val="24"/>
      </w:rPr>
      <w:t>1</w:t>
    </w:r>
    <w:r w:rsidR="003F0D4E">
      <w:rPr>
        <w:rFonts w:ascii="Arial" w:hAnsi="Arial" w:cs="Arial"/>
        <w:sz w:val="24"/>
      </w:rPr>
      <w:t>7</w:t>
    </w:r>
    <w:r w:rsidR="007D679A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CF2360">
      <w:rPr>
        <w:rFonts w:ascii="Arial" w:hAnsi="Arial" w:cs="Arial"/>
        <w:sz w:val="24"/>
      </w:rPr>
      <w:t>junio</w:t>
    </w:r>
    <w:r w:rsidR="009A6C0A">
      <w:rPr>
        <w:rFonts w:ascii="Arial" w:hAnsi="Arial" w:cs="Arial"/>
        <w:sz w:val="24"/>
      </w:rPr>
      <w:t xml:space="preserve"> </w:t>
    </w:r>
    <w:r w:rsidR="00F34A1F">
      <w:rPr>
        <w:rFonts w:ascii="Arial" w:hAnsi="Arial" w:cs="Arial"/>
        <w:sz w:val="24"/>
      </w:rPr>
      <w:t>de 202</w:t>
    </w:r>
    <w:r w:rsidR="00C50215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1856">
    <w:abstractNumId w:val="6"/>
  </w:num>
  <w:num w:numId="2" w16cid:durableId="155458927">
    <w:abstractNumId w:val="2"/>
  </w:num>
  <w:num w:numId="3" w16cid:durableId="865481347">
    <w:abstractNumId w:val="4"/>
  </w:num>
  <w:num w:numId="4" w16cid:durableId="1076979759">
    <w:abstractNumId w:val="1"/>
  </w:num>
  <w:num w:numId="5" w16cid:durableId="73666152">
    <w:abstractNumId w:val="5"/>
  </w:num>
  <w:num w:numId="6" w16cid:durableId="1002397828">
    <w:abstractNumId w:val="0"/>
  </w:num>
  <w:num w:numId="7" w16cid:durableId="8801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3756"/>
    <w:rsid w:val="00015BCB"/>
    <w:rsid w:val="00016D1E"/>
    <w:rsid w:val="000365E0"/>
    <w:rsid w:val="00043D73"/>
    <w:rsid w:val="000522C2"/>
    <w:rsid w:val="000655A1"/>
    <w:rsid w:val="00071D7B"/>
    <w:rsid w:val="0008222D"/>
    <w:rsid w:val="0008222F"/>
    <w:rsid w:val="00087C2A"/>
    <w:rsid w:val="00091D6E"/>
    <w:rsid w:val="000B5B3A"/>
    <w:rsid w:val="000C1130"/>
    <w:rsid w:val="000C5847"/>
    <w:rsid w:val="000E246E"/>
    <w:rsid w:val="000E5A75"/>
    <w:rsid w:val="000E6AD8"/>
    <w:rsid w:val="000F22FE"/>
    <w:rsid w:val="001064C8"/>
    <w:rsid w:val="001158C8"/>
    <w:rsid w:val="0012294C"/>
    <w:rsid w:val="00125084"/>
    <w:rsid w:val="0013205F"/>
    <w:rsid w:val="00155775"/>
    <w:rsid w:val="001647E4"/>
    <w:rsid w:val="0016498E"/>
    <w:rsid w:val="001678F2"/>
    <w:rsid w:val="00171CD3"/>
    <w:rsid w:val="0018107C"/>
    <w:rsid w:val="00192DDA"/>
    <w:rsid w:val="00196CA7"/>
    <w:rsid w:val="00196CFB"/>
    <w:rsid w:val="001C16E4"/>
    <w:rsid w:val="001C4276"/>
    <w:rsid w:val="001D12F5"/>
    <w:rsid w:val="001D1A72"/>
    <w:rsid w:val="001E2F9E"/>
    <w:rsid w:val="001E6732"/>
    <w:rsid w:val="001E6D70"/>
    <w:rsid w:val="002035AD"/>
    <w:rsid w:val="002062D5"/>
    <w:rsid w:val="00211164"/>
    <w:rsid w:val="00225498"/>
    <w:rsid w:val="00226F8C"/>
    <w:rsid w:val="00242F41"/>
    <w:rsid w:val="00243D3D"/>
    <w:rsid w:val="00244FF3"/>
    <w:rsid w:val="00247EDA"/>
    <w:rsid w:val="00257A7C"/>
    <w:rsid w:val="00260126"/>
    <w:rsid w:val="00264D79"/>
    <w:rsid w:val="00270F78"/>
    <w:rsid w:val="00272BFF"/>
    <w:rsid w:val="00277A6A"/>
    <w:rsid w:val="00281CE3"/>
    <w:rsid w:val="00284901"/>
    <w:rsid w:val="00285C07"/>
    <w:rsid w:val="0029467F"/>
    <w:rsid w:val="002A2521"/>
    <w:rsid w:val="002D096B"/>
    <w:rsid w:val="002D7D14"/>
    <w:rsid w:val="002E54C9"/>
    <w:rsid w:val="002F7E2C"/>
    <w:rsid w:val="00300982"/>
    <w:rsid w:val="00302432"/>
    <w:rsid w:val="00310715"/>
    <w:rsid w:val="0031617C"/>
    <w:rsid w:val="00317DA0"/>
    <w:rsid w:val="003214D0"/>
    <w:rsid w:val="00323E32"/>
    <w:rsid w:val="00337427"/>
    <w:rsid w:val="003444D8"/>
    <w:rsid w:val="0034594F"/>
    <w:rsid w:val="00353017"/>
    <w:rsid w:val="003556F1"/>
    <w:rsid w:val="00365C78"/>
    <w:rsid w:val="00385D51"/>
    <w:rsid w:val="003929B9"/>
    <w:rsid w:val="003969CA"/>
    <w:rsid w:val="00397790"/>
    <w:rsid w:val="00397A94"/>
    <w:rsid w:val="003A163C"/>
    <w:rsid w:val="003B3205"/>
    <w:rsid w:val="003B6E44"/>
    <w:rsid w:val="003C11FC"/>
    <w:rsid w:val="003C4D7A"/>
    <w:rsid w:val="003D7BD6"/>
    <w:rsid w:val="003E7E3A"/>
    <w:rsid w:val="003F0D4E"/>
    <w:rsid w:val="003F4CCE"/>
    <w:rsid w:val="003F7E07"/>
    <w:rsid w:val="00401451"/>
    <w:rsid w:val="00406A8A"/>
    <w:rsid w:val="00421BD8"/>
    <w:rsid w:val="00435A37"/>
    <w:rsid w:val="004423AD"/>
    <w:rsid w:val="0044481A"/>
    <w:rsid w:val="0044498B"/>
    <w:rsid w:val="004478CE"/>
    <w:rsid w:val="00451923"/>
    <w:rsid w:val="00454F16"/>
    <w:rsid w:val="00487829"/>
    <w:rsid w:val="00495913"/>
    <w:rsid w:val="004A5211"/>
    <w:rsid w:val="004B5AE1"/>
    <w:rsid w:val="004C0AA1"/>
    <w:rsid w:val="004C0B71"/>
    <w:rsid w:val="004C254A"/>
    <w:rsid w:val="004C66A2"/>
    <w:rsid w:val="004D3C8C"/>
    <w:rsid w:val="004D7AD3"/>
    <w:rsid w:val="004E2F8D"/>
    <w:rsid w:val="004F726A"/>
    <w:rsid w:val="0050272D"/>
    <w:rsid w:val="00503DFD"/>
    <w:rsid w:val="00562213"/>
    <w:rsid w:val="0056357E"/>
    <w:rsid w:val="00580EAF"/>
    <w:rsid w:val="00597988"/>
    <w:rsid w:val="005A264D"/>
    <w:rsid w:val="005A6BD6"/>
    <w:rsid w:val="005C47D8"/>
    <w:rsid w:val="005D11E2"/>
    <w:rsid w:val="005D3A0B"/>
    <w:rsid w:val="005E48BA"/>
    <w:rsid w:val="005F1C7F"/>
    <w:rsid w:val="005F37E5"/>
    <w:rsid w:val="005F50A2"/>
    <w:rsid w:val="005F6EFB"/>
    <w:rsid w:val="00613CF8"/>
    <w:rsid w:val="0062012A"/>
    <w:rsid w:val="00626E51"/>
    <w:rsid w:val="00644FE5"/>
    <w:rsid w:val="00645141"/>
    <w:rsid w:val="00645674"/>
    <w:rsid w:val="00651997"/>
    <w:rsid w:val="00652FB7"/>
    <w:rsid w:val="0065597E"/>
    <w:rsid w:val="00662824"/>
    <w:rsid w:val="00665FD3"/>
    <w:rsid w:val="0068527A"/>
    <w:rsid w:val="006863DE"/>
    <w:rsid w:val="00692C91"/>
    <w:rsid w:val="00693EFE"/>
    <w:rsid w:val="0069425D"/>
    <w:rsid w:val="006C2B4E"/>
    <w:rsid w:val="006C5944"/>
    <w:rsid w:val="006D7AA1"/>
    <w:rsid w:val="006D7BD8"/>
    <w:rsid w:val="006F1EC2"/>
    <w:rsid w:val="006F6207"/>
    <w:rsid w:val="0070725D"/>
    <w:rsid w:val="00723056"/>
    <w:rsid w:val="00723F6A"/>
    <w:rsid w:val="0073278B"/>
    <w:rsid w:val="00742E1B"/>
    <w:rsid w:val="00746253"/>
    <w:rsid w:val="00746F8A"/>
    <w:rsid w:val="0075163D"/>
    <w:rsid w:val="007560CE"/>
    <w:rsid w:val="00762481"/>
    <w:rsid w:val="00764FDE"/>
    <w:rsid w:val="007812CD"/>
    <w:rsid w:val="00781FD0"/>
    <w:rsid w:val="007966DB"/>
    <w:rsid w:val="007A5474"/>
    <w:rsid w:val="007A6B6C"/>
    <w:rsid w:val="007B38CC"/>
    <w:rsid w:val="007C41B9"/>
    <w:rsid w:val="007C61BE"/>
    <w:rsid w:val="007D4936"/>
    <w:rsid w:val="007D679A"/>
    <w:rsid w:val="007D76B6"/>
    <w:rsid w:val="007E54F3"/>
    <w:rsid w:val="007E6176"/>
    <w:rsid w:val="007E61D8"/>
    <w:rsid w:val="00800D6A"/>
    <w:rsid w:val="00806205"/>
    <w:rsid w:val="00824CFB"/>
    <w:rsid w:val="00827D81"/>
    <w:rsid w:val="00830ABD"/>
    <w:rsid w:val="0084025E"/>
    <w:rsid w:val="00844E54"/>
    <w:rsid w:val="00855A52"/>
    <w:rsid w:val="008633E3"/>
    <w:rsid w:val="00864E3C"/>
    <w:rsid w:val="00870B74"/>
    <w:rsid w:val="008805C4"/>
    <w:rsid w:val="008823D3"/>
    <w:rsid w:val="00887FBE"/>
    <w:rsid w:val="008C0AD8"/>
    <w:rsid w:val="008C0E82"/>
    <w:rsid w:val="008C4239"/>
    <w:rsid w:val="008E2AF5"/>
    <w:rsid w:val="008E2D08"/>
    <w:rsid w:val="008E3481"/>
    <w:rsid w:val="008E7DCA"/>
    <w:rsid w:val="00906C39"/>
    <w:rsid w:val="00934B20"/>
    <w:rsid w:val="00952124"/>
    <w:rsid w:val="00953AE6"/>
    <w:rsid w:val="009600E3"/>
    <w:rsid w:val="00967741"/>
    <w:rsid w:val="00970BF9"/>
    <w:rsid w:val="0097217A"/>
    <w:rsid w:val="00976E19"/>
    <w:rsid w:val="00980A5B"/>
    <w:rsid w:val="00992C9D"/>
    <w:rsid w:val="009A16E1"/>
    <w:rsid w:val="009A6C0A"/>
    <w:rsid w:val="009B443B"/>
    <w:rsid w:val="009D362A"/>
    <w:rsid w:val="009E4165"/>
    <w:rsid w:val="009E7503"/>
    <w:rsid w:val="009F1013"/>
    <w:rsid w:val="009F3267"/>
    <w:rsid w:val="00A32218"/>
    <w:rsid w:val="00A338BB"/>
    <w:rsid w:val="00A360FC"/>
    <w:rsid w:val="00A52956"/>
    <w:rsid w:val="00A5537C"/>
    <w:rsid w:val="00A600FC"/>
    <w:rsid w:val="00A67174"/>
    <w:rsid w:val="00A74FC7"/>
    <w:rsid w:val="00A9075E"/>
    <w:rsid w:val="00AA06DA"/>
    <w:rsid w:val="00AA4795"/>
    <w:rsid w:val="00AA5DF9"/>
    <w:rsid w:val="00AA6365"/>
    <w:rsid w:val="00AA662A"/>
    <w:rsid w:val="00AB567F"/>
    <w:rsid w:val="00AD077E"/>
    <w:rsid w:val="00AD07CF"/>
    <w:rsid w:val="00AD413B"/>
    <w:rsid w:val="00AD6F6E"/>
    <w:rsid w:val="00AD7A68"/>
    <w:rsid w:val="00AE6D23"/>
    <w:rsid w:val="00B03A43"/>
    <w:rsid w:val="00B05547"/>
    <w:rsid w:val="00B10A72"/>
    <w:rsid w:val="00B13582"/>
    <w:rsid w:val="00B2207D"/>
    <w:rsid w:val="00B40A6D"/>
    <w:rsid w:val="00B4115A"/>
    <w:rsid w:val="00B45F59"/>
    <w:rsid w:val="00B54BB7"/>
    <w:rsid w:val="00B6644D"/>
    <w:rsid w:val="00B71777"/>
    <w:rsid w:val="00B918F7"/>
    <w:rsid w:val="00BA3A78"/>
    <w:rsid w:val="00BA798B"/>
    <w:rsid w:val="00BC1CE8"/>
    <w:rsid w:val="00BC54CA"/>
    <w:rsid w:val="00BC7A79"/>
    <w:rsid w:val="00BD042E"/>
    <w:rsid w:val="00BD26E7"/>
    <w:rsid w:val="00BD4F22"/>
    <w:rsid w:val="00BE4FC9"/>
    <w:rsid w:val="00BF69BB"/>
    <w:rsid w:val="00C02F7D"/>
    <w:rsid w:val="00C07D01"/>
    <w:rsid w:val="00C1072D"/>
    <w:rsid w:val="00C129CD"/>
    <w:rsid w:val="00C137EC"/>
    <w:rsid w:val="00C22202"/>
    <w:rsid w:val="00C25C84"/>
    <w:rsid w:val="00C32A70"/>
    <w:rsid w:val="00C35B94"/>
    <w:rsid w:val="00C44282"/>
    <w:rsid w:val="00C50215"/>
    <w:rsid w:val="00C56F05"/>
    <w:rsid w:val="00C64D85"/>
    <w:rsid w:val="00C66680"/>
    <w:rsid w:val="00C72231"/>
    <w:rsid w:val="00C75693"/>
    <w:rsid w:val="00C83266"/>
    <w:rsid w:val="00C90BEC"/>
    <w:rsid w:val="00C93C5C"/>
    <w:rsid w:val="00C95562"/>
    <w:rsid w:val="00C9654C"/>
    <w:rsid w:val="00CB2E6D"/>
    <w:rsid w:val="00CB49BF"/>
    <w:rsid w:val="00CB610F"/>
    <w:rsid w:val="00CB64BE"/>
    <w:rsid w:val="00CC58E3"/>
    <w:rsid w:val="00CC62AC"/>
    <w:rsid w:val="00CD2F51"/>
    <w:rsid w:val="00CD524C"/>
    <w:rsid w:val="00CE3095"/>
    <w:rsid w:val="00CF2360"/>
    <w:rsid w:val="00CF23A4"/>
    <w:rsid w:val="00CF756B"/>
    <w:rsid w:val="00D120F2"/>
    <w:rsid w:val="00D14117"/>
    <w:rsid w:val="00D15E7E"/>
    <w:rsid w:val="00D3613C"/>
    <w:rsid w:val="00D37C9C"/>
    <w:rsid w:val="00D4640A"/>
    <w:rsid w:val="00D56539"/>
    <w:rsid w:val="00D631A2"/>
    <w:rsid w:val="00D634F8"/>
    <w:rsid w:val="00D70ED3"/>
    <w:rsid w:val="00D73AA7"/>
    <w:rsid w:val="00D8361F"/>
    <w:rsid w:val="00D86EB4"/>
    <w:rsid w:val="00D94CFA"/>
    <w:rsid w:val="00DA666F"/>
    <w:rsid w:val="00DA7E3F"/>
    <w:rsid w:val="00DB1845"/>
    <w:rsid w:val="00DB54B8"/>
    <w:rsid w:val="00DB6D47"/>
    <w:rsid w:val="00DD02A1"/>
    <w:rsid w:val="00DD4DDC"/>
    <w:rsid w:val="00DF02F6"/>
    <w:rsid w:val="00DF1100"/>
    <w:rsid w:val="00DF54C3"/>
    <w:rsid w:val="00E159AF"/>
    <w:rsid w:val="00E21FD3"/>
    <w:rsid w:val="00E26484"/>
    <w:rsid w:val="00E43402"/>
    <w:rsid w:val="00E436BA"/>
    <w:rsid w:val="00E6393C"/>
    <w:rsid w:val="00E7140A"/>
    <w:rsid w:val="00E73F56"/>
    <w:rsid w:val="00E9314B"/>
    <w:rsid w:val="00E9654B"/>
    <w:rsid w:val="00EA388A"/>
    <w:rsid w:val="00EA7B7F"/>
    <w:rsid w:val="00EC2930"/>
    <w:rsid w:val="00EC7F6C"/>
    <w:rsid w:val="00ED25FD"/>
    <w:rsid w:val="00ED4D2A"/>
    <w:rsid w:val="00ED5BC3"/>
    <w:rsid w:val="00ED7CEC"/>
    <w:rsid w:val="00EE6CF6"/>
    <w:rsid w:val="00F0091D"/>
    <w:rsid w:val="00F00B73"/>
    <w:rsid w:val="00F05CD6"/>
    <w:rsid w:val="00F11C14"/>
    <w:rsid w:val="00F25267"/>
    <w:rsid w:val="00F3228D"/>
    <w:rsid w:val="00F34A1F"/>
    <w:rsid w:val="00F460EE"/>
    <w:rsid w:val="00F46BAA"/>
    <w:rsid w:val="00F82D99"/>
    <w:rsid w:val="00F86076"/>
    <w:rsid w:val="00F87405"/>
    <w:rsid w:val="00FA12D5"/>
    <w:rsid w:val="00FB1059"/>
    <w:rsid w:val="00FB5A02"/>
    <w:rsid w:val="00FB693A"/>
    <w:rsid w:val="00FB6F9E"/>
    <w:rsid w:val="00FB7C19"/>
    <w:rsid w:val="00FD2595"/>
    <w:rsid w:val="00FD4AD1"/>
    <w:rsid w:val="00FD70C6"/>
    <w:rsid w:val="00FE591C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2613F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462C"/>
    <w:rsid w:val="00027A9B"/>
    <w:rsid w:val="00040AA2"/>
    <w:rsid w:val="000473E4"/>
    <w:rsid w:val="0005280A"/>
    <w:rsid w:val="00057D5F"/>
    <w:rsid w:val="00072A94"/>
    <w:rsid w:val="00080124"/>
    <w:rsid w:val="00080C5F"/>
    <w:rsid w:val="0008143F"/>
    <w:rsid w:val="000C3B2A"/>
    <w:rsid w:val="000C6BBB"/>
    <w:rsid w:val="00106F89"/>
    <w:rsid w:val="0011422A"/>
    <w:rsid w:val="0012164D"/>
    <w:rsid w:val="00143ABB"/>
    <w:rsid w:val="00153106"/>
    <w:rsid w:val="00154C89"/>
    <w:rsid w:val="00171431"/>
    <w:rsid w:val="001761D2"/>
    <w:rsid w:val="001C62BA"/>
    <w:rsid w:val="001D5C05"/>
    <w:rsid w:val="002021B8"/>
    <w:rsid w:val="0020386F"/>
    <w:rsid w:val="00222B74"/>
    <w:rsid w:val="002556C4"/>
    <w:rsid w:val="0027393C"/>
    <w:rsid w:val="00284658"/>
    <w:rsid w:val="002D5948"/>
    <w:rsid w:val="00323FC6"/>
    <w:rsid w:val="00334481"/>
    <w:rsid w:val="00351BC4"/>
    <w:rsid w:val="003853D5"/>
    <w:rsid w:val="003C578E"/>
    <w:rsid w:val="003F10BF"/>
    <w:rsid w:val="00400115"/>
    <w:rsid w:val="00435A26"/>
    <w:rsid w:val="004D7D65"/>
    <w:rsid w:val="00530A89"/>
    <w:rsid w:val="005605F8"/>
    <w:rsid w:val="00562A20"/>
    <w:rsid w:val="00563194"/>
    <w:rsid w:val="005749B1"/>
    <w:rsid w:val="005A6E56"/>
    <w:rsid w:val="006028D6"/>
    <w:rsid w:val="00603B5E"/>
    <w:rsid w:val="006141E8"/>
    <w:rsid w:val="00676792"/>
    <w:rsid w:val="006816BD"/>
    <w:rsid w:val="006A0807"/>
    <w:rsid w:val="006A34F3"/>
    <w:rsid w:val="006B19A1"/>
    <w:rsid w:val="006C4430"/>
    <w:rsid w:val="006C4F26"/>
    <w:rsid w:val="006D43D4"/>
    <w:rsid w:val="007201DC"/>
    <w:rsid w:val="00733554"/>
    <w:rsid w:val="00780272"/>
    <w:rsid w:val="00786643"/>
    <w:rsid w:val="007A2F08"/>
    <w:rsid w:val="007A4260"/>
    <w:rsid w:val="007A7EAD"/>
    <w:rsid w:val="007B1332"/>
    <w:rsid w:val="007B38EE"/>
    <w:rsid w:val="007F00CA"/>
    <w:rsid w:val="007F3E17"/>
    <w:rsid w:val="00802184"/>
    <w:rsid w:val="008130F5"/>
    <w:rsid w:val="00820F8A"/>
    <w:rsid w:val="00825E7A"/>
    <w:rsid w:val="00847D19"/>
    <w:rsid w:val="00865647"/>
    <w:rsid w:val="00890F54"/>
    <w:rsid w:val="00891ACC"/>
    <w:rsid w:val="008D3E94"/>
    <w:rsid w:val="008E22A0"/>
    <w:rsid w:val="008F1485"/>
    <w:rsid w:val="008F4532"/>
    <w:rsid w:val="009010EF"/>
    <w:rsid w:val="00913EB0"/>
    <w:rsid w:val="00933BB4"/>
    <w:rsid w:val="0094295A"/>
    <w:rsid w:val="009760A8"/>
    <w:rsid w:val="009A06B2"/>
    <w:rsid w:val="009B06C8"/>
    <w:rsid w:val="009D6EE1"/>
    <w:rsid w:val="009F5F49"/>
    <w:rsid w:val="00A047A3"/>
    <w:rsid w:val="00A12AFA"/>
    <w:rsid w:val="00A64831"/>
    <w:rsid w:val="00A74837"/>
    <w:rsid w:val="00AB2EAF"/>
    <w:rsid w:val="00AB4A08"/>
    <w:rsid w:val="00B40574"/>
    <w:rsid w:val="00B56301"/>
    <w:rsid w:val="00B62F6F"/>
    <w:rsid w:val="00B874F5"/>
    <w:rsid w:val="00B95E76"/>
    <w:rsid w:val="00BA2FF1"/>
    <w:rsid w:val="00BC665C"/>
    <w:rsid w:val="00BD1B8B"/>
    <w:rsid w:val="00BD270B"/>
    <w:rsid w:val="00BE5AF8"/>
    <w:rsid w:val="00BF6D7F"/>
    <w:rsid w:val="00C36948"/>
    <w:rsid w:val="00C9497C"/>
    <w:rsid w:val="00CB77C0"/>
    <w:rsid w:val="00CD6DFA"/>
    <w:rsid w:val="00D05CD7"/>
    <w:rsid w:val="00D06359"/>
    <w:rsid w:val="00D45523"/>
    <w:rsid w:val="00D50A95"/>
    <w:rsid w:val="00D547B6"/>
    <w:rsid w:val="00D60D5E"/>
    <w:rsid w:val="00D854D8"/>
    <w:rsid w:val="00D907C6"/>
    <w:rsid w:val="00D92FDF"/>
    <w:rsid w:val="00DC2659"/>
    <w:rsid w:val="00DE7A37"/>
    <w:rsid w:val="00DF1063"/>
    <w:rsid w:val="00DF1579"/>
    <w:rsid w:val="00DF2278"/>
    <w:rsid w:val="00E2171F"/>
    <w:rsid w:val="00E530FE"/>
    <w:rsid w:val="00E640FA"/>
    <w:rsid w:val="00EA2EE1"/>
    <w:rsid w:val="00ED4A87"/>
    <w:rsid w:val="00F041B8"/>
    <w:rsid w:val="00F1671D"/>
    <w:rsid w:val="00F3280C"/>
    <w:rsid w:val="00F5381E"/>
    <w:rsid w:val="00F64BD0"/>
    <w:rsid w:val="00FE2833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6359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70A2-D02C-4C94-9057-5B32EF8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219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106</cp:revision>
  <cp:lastPrinted>2024-06-18T19:38:00Z</cp:lastPrinted>
  <dcterms:created xsi:type="dcterms:W3CDTF">2021-07-26T16:41:00Z</dcterms:created>
  <dcterms:modified xsi:type="dcterms:W3CDTF">2024-06-18T19:39:00Z</dcterms:modified>
</cp:coreProperties>
</file>